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F8" w:rsidRDefault="00663EF8" w:rsidP="00F3791E"/>
    <w:tbl>
      <w:tblPr>
        <w:tblStyle w:val="TableGrid"/>
        <w:tblpPr w:leftFromText="180" w:rightFromText="180" w:vertAnchor="page" w:horzAnchor="margin" w:tblpXSpec="center" w:tblpY="10141"/>
        <w:tblW w:w="0" w:type="auto"/>
        <w:tblLook w:val="04A0"/>
      </w:tblPr>
      <w:tblGrid>
        <w:gridCol w:w="8188"/>
        <w:gridCol w:w="1656"/>
      </w:tblGrid>
      <w:tr w:rsidR="0042579B" w:rsidTr="00245A68">
        <w:trPr>
          <w:trHeight w:val="454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79B" w:rsidRDefault="0042579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Relevant Qualifications (including level and route):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79B" w:rsidRDefault="0042579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97.5pt;height:24pt" o:ole="">
                  <v:imagedata r:id="rId8" o:title=""/>
                </v:shape>
                <w:control r:id="rId9" w:name="TextBox14" w:shapeid="_x0000_i1085"/>
              </w:object>
            </w:r>
          </w:p>
        </w:tc>
        <w:tc>
          <w:tcPr>
            <w:tcW w:w="1496" w:type="dxa"/>
            <w:tcBorders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7" type="#_x0000_t75" style="width:1in;height:23.25pt" o:ole="">
                  <v:imagedata r:id="rId10" o:title=""/>
                </v:shape>
                <w:control r:id="rId11" w:name="TextBox15" w:shapeid="_x0000_i1087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9" type="#_x0000_t75" style="width:397.5pt;height:24pt" o:ole="">
                  <v:imagedata r:id="rId8" o:title=""/>
                </v:shape>
                <w:control r:id="rId12" w:name="TextBox141" w:shapeid="_x0000_i1089"/>
              </w:objec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1" type="#_x0000_t75" style="width:1in;height:23.25pt" o:ole="">
                  <v:imagedata r:id="rId10" o:title=""/>
                </v:shape>
                <w:control r:id="rId13" w:name="TextBox151" w:shapeid="_x0000_i1091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3" type="#_x0000_t75" style="width:397.5pt;height:23.25pt" o:ole="">
                  <v:imagedata r:id="rId14" o:title=""/>
                </v:shape>
                <w:control r:id="rId15" w:name="TextBox142" w:shapeid="_x0000_i1093"/>
              </w:objec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5" type="#_x0000_t75" style="width:1in;height:23.25pt" o:ole="">
                  <v:imagedata r:id="rId10" o:title=""/>
                </v:shape>
                <w:control r:id="rId16" w:name="TextBox152" w:shapeid="_x0000_i1095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7" type="#_x0000_t75" style="width:397.5pt;height:23.25pt" o:ole="">
                  <v:imagedata r:id="rId14" o:title=""/>
                </v:shape>
                <w:control r:id="rId17" w:name="TextBox143" w:shapeid="_x0000_i1097"/>
              </w:objec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9" type="#_x0000_t75" style="width:1in;height:23.25pt" o:ole="">
                  <v:imagedata r:id="rId10" o:title=""/>
                </v:shape>
                <w:control r:id="rId18" w:name="TextBox153" w:shapeid="_x0000_i1099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1" type="#_x0000_t75" style="width:397.5pt;height:23.25pt" o:ole="">
                  <v:imagedata r:id="rId14" o:title=""/>
                </v:shape>
                <w:control r:id="rId19" w:name="TextBox144" w:shapeid="_x0000_i1101"/>
              </w:objec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3" type="#_x0000_t75" style="width:1in;height:23.25pt" o:ole="">
                  <v:imagedata r:id="rId10" o:title=""/>
                </v:shape>
                <w:control r:id="rId20" w:name="TextBox154" w:shapeid="_x0000_i1103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5" type="#_x0000_t75" style="width:397.5pt;height:23.25pt" o:ole="">
                  <v:imagedata r:id="rId14" o:title=""/>
                </v:shape>
                <w:control r:id="rId21" w:name="TextBox145" w:shapeid="_x0000_i1105"/>
              </w:objec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7" type="#_x0000_t75" style="width:1in;height:23.25pt" o:ole="">
                  <v:imagedata r:id="rId10" o:title=""/>
                </v:shape>
                <w:control r:id="rId22" w:name="TextBox155" w:shapeid="_x0000_i1107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9" type="#_x0000_t75" style="width:397.5pt;height:22.5pt" o:ole="">
                  <v:imagedata r:id="rId23" o:title=""/>
                </v:shape>
                <w:control r:id="rId24" w:name="TextBox146" w:shapeid="_x0000_i1109"/>
              </w:object>
            </w:r>
          </w:p>
        </w:tc>
        <w:tc>
          <w:tcPr>
            <w:tcW w:w="1496" w:type="dxa"/>
            <w:tcBorders>
              <w:top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1" type="#_x0000_t75" style="width:1in;height:23.25pt" o:ole="">
                  <v:imagedata r:id="rId10" o:title=""/>
                </v:shape>
                <w:control r:id="rId25" w:name="TextBox156" w:shapeid="_x0000_i1111"/>
              </w:object>
            </w:r>
          </w:p>
        </w:tc>
      </w:tr>
    </w:tbl>
    <w:p w:rsidR="00F3791E" w:rsidRDefault="00F3791E" w:rsidP="00F3791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79"/>
        <w:tblW w:w="0" w:type="auto"/>
        <w:tblLook w:val="04A0"/>
      </w:tblPr>
      <w:tblGrid>
        <w:gridCol w:w="1526"/>
        <w:gridCol w:w="4111"/>
        <w:gridCol w:w="1644"/>
        <w:gridCol w:w="2403"/>
      </w:tblGrid>
      <w:tr w:rsidR="006213F9" w:rsidRPr="00F3791E" w:rsidTr="006213F9">
        <w:trPr>
          <w:trHeight w:val="281"/>
        </w:trPr>
        <w:tc>
          <w:tcPr>
            <w:tcW w:w="1526" w:type="dxa"/>
            <w:shd w:val="clear" w:color="auto" w:fill="D9D9D9" w:themeFill="background1" w:themeFillShade="D9"/>
          </w:tcPr>
          <w:p w:rsidR="006213F9" w:rsidRPr="00F3791E" w:rsidRDefault="006213F9" w:rsidP="006213F9">
            <w:pPr>
              <w:tabs>
                <w:tab w:val="left" w:pos="510"/>
                <w:tab w:val="center" w:pos="1129"/>
              </w:tabs>
              <w:ind w:left="0" w:firstLine="0"/>
              <w:rPr>
                <w:b/>
                <w:sz w:val="20"/>
                <w:szCs w:val="20"/>
              </w:rPr>
            </w:pPr>
            <w:r w:rsidRPr="00F3791E">
              <w:rPr>
                <w:b/>
                <w:sz w:val="20"/>
                <w:szCs w:val="20"/>
              </w:rPr>
              <w:t>Centre Name:</w:t>
            </w:r>
          </w:p>
        </w:tc>
        <w:tc>
          <w:tcPr>
            <w:tcW w:w="4111" w:type="dxa"/>
          </w:tcPr>
          <w:p w:rsidR="006213F9" w:rsidRPr="00F3791E" w:rsidRDefault="006213F9" w:rsidP="006213F9">
            <w:pPr>
              <w:ind w:left="0" w:firstLine="0"/>
              <w:rPr>
                <w:sz w:val="20"/>
                <w:szCs w:val="20"/>
              </w:rPr>
            </w:pPr>
            <w:r w:rsidRPr="00F3791E">
              <w:rPr>
                <w:sz w:val="20"/>
                <w:szCs w:val="20"/>
              </w:rPr>
              <w:t>TEN Automotive Equipment Ltd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6213F9" w:rsidRPr="00F3791E" w:rsidRDefault="006213F9" w:rsidP="006213F9">
            <w:pPr>
              <w:ind w:left="0" w:firstLine="0"/>
              <w:rPr>
                <w:b/>
                <w:sz w:val="20"/>
                <w:szCs w:val="20"/>
              </w:rPr>
            </w:pPr>
            <w:r w:rsidRPr="00F3791E">
              <w:rPr>
                <w:b/>
                <w:sz w:val="20"/>
                <w:szCs w:val="20"/>
              </w:rPr>
              <w:t>Centre No:</w:t>
            </w:r>
          </w:p>
        </w:tc>
        <w:tc>
          <w:tcPr>
            <w:tcW w:w="2403" w:type="dxa"/>
          </w:tcPr>
          <w:p w:rsidR="006213F9" w:rsidRPr="00F3791E" w:rsidRDefault="006213F9" w:rsidP="006213F9">
            <w:pPr>
              <w:ind w:left="0" w:firstLine="0"/>
              <w:rPr>
                <w:sz w:val="20"/>
                <w:szCs w:val="20"/>
              </w:rPr>
            </w:pPr>
            <w:r w:rsidRPr="00F3791E">
              <w:rPr>
                <w:sz w:val="20"/>
                <w:szCs w:val="20"/>
              </w:rPr>
              <w:t>0911829</w:t>
            </w:r>
          </w:p>
        </w:tc>
      </w:tr>
    </w:tbl>
    <w:tbl>
      <w:tblPr>
        <w:tblStyle w:val="TableGrid"/>
        <w:tblpPr w:leftFromText="181" w:rightFromText="181" w:vertAnchor="text" w:horzAnchor="margin" w:tblpXSpec="center" w:tblpY="1"/>
        <w:tblW w:w="9684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1843"/>
        <w:gridCol w:w="141"/>
        <w:gridCol w:w="426"/>
        <w:gridCol w:w="567"/>
        <w:gridCol w:w="1275"/>
        <w:gridCol w:w="142"/>
        <w:gridCol w:w="992"/>
        <w:gridCol w:w="2205"/>
      </w:tblGrid>
      <w:tr w:rsidR="006213F9" w:rsidTr="00245A68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13F9" w:rsidRDefault="006213F9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1843" w:type="dxa"/>
          </w:tcPr>
          <w:p w:rsidR="006213F9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3" type="#_x0000_t75" style="width:78pt;height:23.25pt" o:ole="">
                  <v:imagedata r:id="rId26" o:title=""/>
                </v:shape>
                <w:control r:id="rId27" w:name="TextBox1" w:shapeid="_x0000_i1113"/>
              </w:objec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6213F9" w:rsidRDefault="006213F9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4614" w:type="dxa"/>
            <w:gridSpan w:val="4"/>
          </w:tcPr>
          <w:p w:rsidR="006213F9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5" type="#_x0000_t75" style="width:219.75pt;height:22.5pt" o:ole="">
                  <v:imagedata r:id="rId28" o:title=""/>
                </v:shape>
                <w:control r:id="rId29" w:name="TextBox22" w:shapeid="_x0000_i1115"/>
              </w:object>
            </w:r>
          </w:p>
        </w:tc>
      </w:tr>
      <w:tr w:rsidR="006213F9" w:rsidTr="00245A68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13F9" w:rsidRDefault="006213F9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 (s):</w:t>
            </w:r>
          </w:p>
        </w:tc>
        <w:tc>
          <w:tcPr>
            <w:tcW w:w="4252" w:type="dxa"/>
            <w:gridSpan w:val="5"/>
          </w:tcPr>
          <w:p w:rsidR="006213F9" w:rsidRDefault="00DC11DB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7" type="#_x0000_t75" style="width:200.25pt;height:22.5pt" o:ole="">
                  <v:imagedata r:id="rId30" o:title=""/>
                </v:shape>
                <w:control r:id="rId31" w:name="TextBox2" w:shapeid="_x0000_i1117"/>
              </w:objec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213F9" w:rsidRDefault="006213F9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:rsidR="006213F9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9" type="#_x0000_t75" style="width:99pt;height:23.25pt" o:ole="">
                  <v:imagedata r:id="rId32" o:title=""/>
                </v:shape>
                <w:control r:id="rId33" w:name="TextBox11" w:shapeid="_x0000_i1119"/>
              </w:object>
            </w:r>
          </w:p>
        </w:tc>
      </w:tr>
      <w:tr w:rsidR="006213F9" w:rsidTr="00245A68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13F9" w:rsidRDefault="00882F2C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1984" w:type="dxa"/>
            <w:gridSpan w:val="2"/>
          </w:tcPr>
          <w:p w:rsidR="006213F9" w:rsidRDefault="00882F2C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</w:t>
            </w:r>
            <w:r w:rsidR="00DC11DB">
              <w:rPr>
                <w:sz w:val="20"/>
                <w:szCs w:val="20"/>
              </w:rPr>
              <w:object w:dxaOrig="225" w:dyaOrig="225">
                <v:shape id="_x0000_i1121" type="#_x0000_t75" style="width:45pt;height:21.75pt" o:ole="">
                  <v:imagedata r:id="rId34" o:title=""/>
                </v:shape>
                <w:control r:id="rId35" w:name="TextBox3" w:shapeid="_x0000_i1121"/>
              </w:object>
            </w:r>
          </w:p>
        </w:tc>
        <w:tc>
          <w:tcPr>
            <w:tcW w:w="2268" w:type="dxa"/>
            <w:gridSpan w:val="3"/>
          </w:tcPr>
          <w:p w:rsidR="006213F9" w:rsidRDefault="00882F2C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</w:t>
            </w:r>
            <w:r w:rsidR="00DC11DB">
              <w:rPr>
                <w:sz w:val="20"/>
                <w:szCs w:val="20"/>
              </w:rPr>
              <w:object w:dxaOrig="225" w:dyaOrig="225">
                <v:shape id="_x0000_i1123" type="#_x0000_t75" style="width:45pt;height:21.75pt" o:ole="">
                  <v:imagedata r:id="rId34" o:title=""/>
                </v:shape>
                <w:control r:id="rId36" w:name="TextBox31" w:shapeid="_x0000_i1123"/>
              </w:object>
            </w:r>
          </w:p>
        </w:tc>
        <w:tc>
          <w:tcPr>
            <w:tcW w:w="3339" w:type="dxa"/>
            <w:gridSpan w:val="3"/>
            <w:shd w:val="clear" w:color="auto" w:fill="F2F2F2" w:themeFill="background1" w:themeFillShade="F2"/>
          </w:tcPr>
          <w:p w:rsidR="006213F9" w:rsidRDefault="006213F9" w:rsidP="00245A6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D4471D" w:rsidTr="00245A68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471D" w:rsidRDefault="00D4471D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Disabled Reg. Number </w:t>
            </w:r>
            <w:r w:rsidRPr="00D4471D">
              <w:rPr>
                <w:sz w:val="16"/>
                <w:szCs w:val="16"/>
              </w:rPr>
              <w:t>(if applicable)</w:t>
            </w:r>
          </w:p>
        </w:tc>
        <w:tc>
          <w:tcPr>
            <w:tcW w:w="7591" w:type="dxa"/>
            <w:gridSpan w:val="8"/>
          </w:tcPr>
          <w:p w:rsidR="00D4471D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5" type="#_x0000_t75" style="width:368.25pt;height:22.5pt" o:ole="" o:preferrelative="f">
                  <v:imagedata r:id="rId37" o:title=""/>
                  <o:lock v:ext="edit" aspectratio="f"/>
                </v:shape>
                <w:control r:id="rId38" w:name="TextBox4" w:shapeid="_x0000_i1125"/>
              </w:object>
            </w:r>
          </w:p>
        </w:tc>
      </w:tr>
      <w:tr w:rsidR="00D4471D" w:rsidTr="00245A68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471D" w:rsidRDefault="00D4471D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 Origin</w:t>
            </w:r>
            <w:r w:rsidR="00927E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D4471D" w:rsidRDefault="00D4471D" w:rsidP="00245A6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D4471D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7" type="#_x0000_t75" style="width:100.5pt;height:24pt" o:ole="">
                  <v:imagedata r:id="rId39" o:title=""/>
                </v:shape>
                <w:control r:id="rId40" w:name="TextBox5" w:shapeid="_x0000_i1127"/>
              </w:objec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D4471D" w:rsidRDefault="00C010C0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Needs</w:t>
            </w:r>
          </w:p>
          <w:p w:rsidR="00C010C0" w:rsidRDefault="00C010C0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codes overleaf)</w:t>
            </w:r>
          </w:p>
        </w:tc>
        <w:tc>
          <w:tcPr>
            <w:tcW w:w="3197" w:type="dxa"/>
            <w:gridSpan w:val="2"/>
          </w:tcPr>
          <w:p w:rsidR="00D4471D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9" type="#_x0000_t75" style="width:101.25pt;height:24pt" o:ole="">
                  <v:imagedata r:id="rId41" o:title=""/>
                </v:shape>
                <w:control r:id="rId42" w:name="TextBox6" w:shapeid="_x0000_i1129"/>
              </w:object>
            </w:r>
          </w:p>
        </w:tc>
      </w:tr>
    </w:tbl>
    <w:p w:rsidR="00F3791E" w:rsidRDefault="00F3791E" w:rsidP="00F3791E">
      <w:pPr>
        <w:rPr>
          <w:sz w:val="20"/>
          <w:szCs w:val="20"/>
        </w:rPr>
      </w:pPr>
    </w:p>
    <w:p w:rsidR="00F3791E" w:rsidRDefault="00F3791E" w:rsidP="00F3791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6136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21"/>
        <w:gridCol w:w="2661"/>
        <w:gridCol w:w="997"/>
        <w:gridCol w:w="107"/>
        <w:gridCol w:w="1104"/>
        <w:gridCol w:w="2421"/>
      </w:tblGrid>
      <w:tr w:rsidR="00C010C0" w:rsidTr="00245A68">
        <w:trPr>
          <w:trHeight w:val="454"/>
        </w:trPr>
        <w:tc>
          <w:tcPr>
            <w:tcW w:w="24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10C0" w:rsidRDefault="00C010C0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</w:t>
            </w:r>
          </w:p>
        </w:tc>
        <w:tc>
          <w:tcPr>
            <w:tcW w:w="7290" w:type="dxa"/>
            <w:gridSpan w:val="5"/>
          </w:tcPr>
          <w:p w:rsidR="00C010C0" w:rsidRDefault="00DC11DB" w:rsidP="00C010C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1" type="#_x0000_t75" style="width:353.25pt;height:22.5pt" o:ole="">
                  <v:imagedata r:id="rId43" o:title=""/>
                </v:shape>
                <w:control r:id="rId44" w:name="TextBox7" w:shapeid="_x0000_i1131"/>
              </w:object>
            </w:r>
          </w:p>
        </w:tc>
      </w:tr>
      <w:tr w:rsidR="00C010C0" w:rsidTr="00245A68">
        <w:trPr>
          <w:trHeight w:val="454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10C0" w:rsidRDefault="00C010C0" w:rsidP="00C010C0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658" w:type="dxa"/>
            <w:gridSpan w:val="2"/>
          </w:tcPr>
          <w:p w:rsidR="00C010C0" w:rsidRDefault="00DC11DB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3" type="#_x0000_t75" style="width:171.75pt;height:23.25pt" o:ole="">
                  <v:imagedata r:id="rId45" o:title=""/>
                </v:shape>
                <w:control r:id="rId46" w:name="TextBox8" w:shapeid="_x0000_i1133"/>
              </w:objec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</w:tcPr>
          <w:p w:rsidR="00C010C0" w:rsidRDefault="00C010C0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421" w:type="dxa"/>
          </w:tcPr>
          <w:p w:rsidR="00C010C0" w:rsidRDefault="00DC11DB" w:rsidP="00C010C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5" type="#_x0000_t75" style="width:109.5pt;height:23.25pt" o:ole="">
                  <v:imagedata r:id="rId47" o:title=""/>
                </v:shape>
                <w:control r:id="rId48" w:name="TextBox9" w:shapeid="_x0000_i1135"/>
              </w:object>
            </w:r>
          </w:p>
        </w:tc>
      </w:tr>
      <w:tr w:rsidR="00C010C0" w:rsidTr="00245A68">
        <w:trPr>
          <w:trHeight w:val="454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10C0" w:rsidRDefault="00C010C0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</w:t>
            </w:r>
          </w:p>
        </w:tc>
        <w:tc>
          <w:tcPr>
            <w:tcW w:w="2661" w:type="dxa"/>
          </w:tcPr>
          <w:p w:rsidR="00C010C0" w:rsidRDefault="00DC11DB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7" type="#_x0000_t75" style="width:122.25pt;height:21.75pt" o:ole="">
                  <v:imagedata r:id="rId49" o:title=""/>
                </v:shape>
                <w:control r:id="rId50" w:name="TextBox10" w:shapeid="_x0000_i1137"/>
              </w:object>
            </w:r>
          </w:p>
        </w:tc>
        <w:tc>
          <w:tcPr>
            <w:tcW w:w="1104" w:type="dxa"/>
            <w:gridSpan w:val="2"/>
            <w:shd w:val="clear" w:color="auto" w:fill="D9D9D9" w:themeFill="background1" w:themeFillShade="D9"/>
          </w:tcPr>
          <w:p w:rsidR="00C010C0" w:rsidRDefault="00C010C0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25" w:type="dxa"/>
            <w:gridSpan w:val="2"/>
          </w:tcPr>
          <w:p w:rsidR="00C010C0" w:rsidRDefault="00DC11DB" w:rsidP="00C010C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9" type="#_x0000_t75" style="width:165pt;height:21.75pt" o:ole="">
                  <v:imagedata r:id="rId51" o:title=""/>
                </v:shape>
                <w:control r:id="rId52" w:name="TextBox12" w:shapeid="_x0000_i1139"/>
              </w:object>
            </w:r>
          </w:p>
        </w:tc>
      </w:tr>
    </w:tbl>
    <w:p w:rsidR="00C010C0" w:rsidRDefault="00C010C0" w:rsidP="00F3791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7846"/>
        <w:tblW w:w="0" w:type="auto"/>
        <w:tblLook w:val="04A0"/>
      </w:tblPr>
      <w:tblGrid>
        <w:gridCol w:w="2421"/>
        <w:gridCol w:w="2661"/>
        <w:gridCol w:w="997"/>
        <w:gridCol w:w="107"/>
        <w:gridCol w:w="1104"/>
        <w:gridCol w:w="2421"/>
      </w:tblGrid>
      <w:tr w:rsidR="00480741" w:rsidTr="00245A68">
        <w:trPr>
          <w:trHeight w:val="454"/>
        </w:trPr>
        <w:tc>
          <w:tcPr>
            <w:tcW w:w="2421" w:type="dxa"/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Name:</w:t>
            </w:r>
          </w:p>
        </w:tc>
        <w:tc>
          <w:tcPr>
            <w:tcW w:w="7290" w:type="dxa"/>
            <w:gridSpan w:val="5"/>
            <w:tcBorders>
              <w:bottom w:val="nil"/>
            </w:tcBorders>
          </w:tcPr>
          <w:p w:rsidR="00480741" w:rsidRDefault="00DC11DB" w:rsidP="0048074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95" type="#_x0000_t75" style="width:353.25pt;height:23.25pt" o:ole="">
                  <v:imagedata r:id="rId53" o:title=""/>
                </v:shape>
                <w:control r:id="rId54" w:name="TextBox13" w:shapeid="_x0000_i1195"/>
              </w:object>
            </w:r>
          </w:p>
        </w:tc>
      </w:tr>
      <w:tr w:rsidR="00480741" w:rsidTr="00245A68">
        <w:trPr>
          <w:trHeight w:val="454"/>
        </w:trPr>
        <w:tc>
          <w:tcPr>
            <w:tcW w:w="2421" w:type="dxa"/>
            <w:vMerge w:val="restart"/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Address:</w:t>
            </w:r>
          </w:p>
        </w:tc>
        <w:tc>
          <w:tcPr>
            <w:tcW w:w="7290" w:type="dxa"/>
            <w:gridSpan w:val="5"/>
            <w:tcBorders>
              <w:top w:val="nil"/>
              <w:bottom w:val="nil"/>
            </w:tcBorders>
          </w:tcPr>
          <w:p w:rsidR="00480741" w:rsidRDefault="00DC11DB" w:rsidP="0048074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3" type="#_x0000_t75" style="width:353.25pt;height:22.5pt" o:ole="">
                  <v:imagedata r:id="rId43" o:title=""/>
                </v:shape>
                <w:control r:id="rId55" w:name="TextBox71" w:shapeid="_x0000_i1143"/>
              </w:object>
            </w:r>
          </w:p>
        </w:tc>
      </w:tr>
      <w:tr w:rsidR="00480741" w:rsidTr="00245A68">
        <w:trPr>
          <w:trHeight w:val="454"/>
        </w:trPr>
        <w:tc>
          <w:tcPr>
            <w:tcW w:w="2421" w:type="dxa"/>
            <w:vMerge/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nil"/>
              <w:bottom w:val="nil"/>
              <w:right w:val="nil"/>
            </w:tcBorders>
          </w:tcPr>
          <w:p w:rsidR="00480741" w:rsidRDefault="00DC11DB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5" type="#_x0000_t75" style="width:171.75pt;height:23.25pt" o:ole="">
                  <v:imagedata r:id="rId45" o:title=""/>
                </v:shape>
                <w:control r:id="rId56" w:name="TextBox81" w:shapeid="_x0000_i1145"/>
              </w:objec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</w:tcBorders>
          </w:tcPr>
          <w:p w:rsidR="00480741" w:rsidRDefault="00DC11DB" w:rsidP="0048074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7" type="#_x0000_t75" style="width:109.5pt;height:23.25pt" o:ole="">
                  <v:imagedata r:id="rId47" o:title=""/>
                </v:shape>
                <w:control r:id="rId57" w:name="TextBox91" w:shapeid="_x0000_i1147"/>
              </w:object>
            </w:r>
          </w:p>
        </w:tc>
      </w:tr>
      <w:tr w:rsidR="00480741" w:rsidTr="00245A68">
        <w:trPr>
          <w:trHeight w:val="454"/>
        </w:trPr>
        <w:tc>
          <w:tcPr>
            <w:tcW w:w="2421" w:type="dxa"/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</w:t>
            </w:r>
          </w:p>
        </w:tc>
        <w:tc>
          <w:tcPr>
            <w:tcW w:w="2661" w:type="dxa"/>
            <w:tcBorders>
              <w:top w:val="nil"/>
              <w:right w:val="nil"/>
            </w:tcBorders>
          </w:tcPr>
          <w:p w:rsidR="00480741" w:rsidRDefault="00DC11DB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9" type="#_x0000_t75" style="width:122.25pt;height:21.75pt" o:ole="">
                  <v:imagedata r:id="rId49" o:title=""/>
                </v:shape>
                <w:control r:id="rId58" w:name="TextBox101" w:shapeid="_x0000_i1149"/>
              </w:objec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</w:tcBorders>
          </w:tcPr>
          <w:p w:rsidR="00480741" w:rsidRDefault="00DC11DB" w:rsidP="0048074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1" type="#_x0000_t75" style="width:165pt;height:21.75pt" o:ole="">
                  <v:imagedata r:id="rId51" o:title=""/>
                </v:shape>
                <w:control r:id="rId59" w:name="TextBox121" w:shapeid="_x0000_i1151"/>
              </w:object>
            </w:r>
          </w:p>
        </w:tc>
      </w:tr>
    </w:tbl>
    <w:p w:rsidR="0042579B" w:rsidRDefault="0042579B" w:rsidP="0042579B">
      <w:pPr>
        <w:rPr>
          <w:sz w:val="20"/>
          <w:szCs w:val="20"/>
        </w:rPr>
      </w:pPr>
    </w:p>
    <w:p w:rsidR="0042579B" w:rsidRPr="0042579B" w:rsidRDefault="0042579B" w:rsidP="0042579B">
      <w:pPr>
        <w:rPr>
          <w:sz w:val="20"/>
          <w:szCs w:val="20"/>
        </w:rPr>
      </w:pPr>
    </w:p>
    <w:p w:rsidR="0042579B" w:rsidRDefault="0042579B" w:rsidP="0042579B">
      <w:pPr>
        <w:rPr>
          <w:sz w:val="20"/>
          <w:szCs w:val="20"/>
        </w:rPr>
      </w:pPr>
    </w:p>
    <w:p w:rsidR="0042579B" w:rsidRDefault="0042579B" w:rsidP="0042579B">
      <w:pPr>
        <w:rPr>
          <w:sz w:val="20"/>
          <w:szCs w:val="20"/>
        </w:rPr>
      </w:pPr>
    </w:p>
    <w:p w:rsidR="0042579B" w:rsidRDefault="0042579B" w:rsidP="0042579B">
      <w:pPr>
        <w:rPr>
          <w:sz w:val="20"/>
          <w:szCs w:val="20"/>
        </w:rPr>
      </w:pPr>
    </w:p>
    <w:p w:rsidR="0042579B" w:rsidRDefault="0042579B" w:rsidP="0042579B">
      <w:pPr>
        <w:rPr>
          <w:sz w:val="20"/>
          <w:szCs w:val="20"/>
        </w:rPr>
      </w:pPr>
    </w:p>
    <w:tbl>
      <w:tblPr>
        <w:tblStyle w:val="TableGrid"/>
        <w:tblW w:w="0" w:type="auto"/>
        <w:tblInd w:w="512" w:type="dxa"/>
        <w:tblLook w:val="04A0"/>
      </w:tblPr>
      <w:tblGrid>
        <w:gridCol w:w="8226"/>
        <w:gridCol w:w="1656"/>
      </w:tblGrid>
      <w:tr w:rsidR="0042579B" w:rsidTr="007A09E9">
        <w:trPr>
          <w:trHeight w:val="454"/>
        </w:trPr>
        <w:tc>
          <w:tcPr>
            <w:tcW w:w="8186" w:type="dxa"/>
            <w:shd w:val="clear" w:color="auto" w:fill="D9D9D9" w:themeFill="background1" w:themeFillShade="D9"/>
          </w:tcPr>
          <w:p w:rsidR="0042579B" w:rsidRDefault="0042579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Relevant Experience: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2579B" w:rsidRDefault="0042579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2579B" w:rsidTr="007A09E9">
        <w:trPr>
          <w:trHeight w:val="454"/>
        </w:trPr>
        <w:tc>
          <w:tcPr>
            <w:tcW w:w="818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32" type="#_x0000_t75" style="width:400.5pt;height:23.25pt" o:ole="">
                  <v:imagedata r:id="rId60" o:title=""/>
                </v:shape>
                <w:control r:id="rId61" w:name="TextBox18" w:shapeid="_x0000_i1332"/>
              </w:object>
            </w:r>
          </w:p>
        </w:tc>
        <w:tc>
          <w:tcPr>
            <w:tcW w:w="127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5" type="#_x0000_t75" style="width:1in;height:23.25pt" o:ole="">
                  <v:imagedata r:id="rId10" o:title=""/>
                </v:shape>
                <w:control r:id="rId62" w:name="TextBox19" w:shapeid="_x0000_i1155"/>
              </w:object>
            </w:r>
          </w:p>
        </w:tc>
      </w:tr>
      <w:tr w:rsidR="0042579B" w:rsidTr="007A09E9">
        <w:trPr>
          <w:trHeight w:val="454"/>
        </w:trPr>
        <w:tc>
          <w:tcPr>
            <w:tcW w:w="818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7" type="#_x0000_t75" style="width:400.5pt;height:23.25pt" o:ole="">
                  <v:imagedata r:id="rId60" o:title=""/>
                </v:shape>
                <w:control r:id="rId63" w:name="TextBox181" w:shapeid="_x0000_i1157"/>
              </w:object>
            </w:r>
          </w:p>
        </w:tc>
        <w:tc>
          <w:tcPr>
            <w:tcW w:w="127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9" type="#_x0000_t75" style="width:1in;height:23.25pt" o:ole="">
                  <v:imagedata r:id="rId10" o:title=""/>
                </v:shape>
                <w:control r:id="rId64" w:name="TextBox191" w:shapeid="_x0000_i1159"/>
              </w:object>
            </w:r>
          </w:p>
        </w:tc>
      </w:tr>
      <w:tr w:rsidR="0042579B" w:rsidTr="007A09E9">
        <w:trPr>
          <w:trHeight w:val="454"/>
        </w:trPr>
        <w:tc>
          <w:tcPr>
            <w:tcW w:w="818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1" type="#_x0000_t75" style="width:400.5pt;height:23.25pt" o:ole="">
                  <v:imagedata r:id="rId60" o:title=""/>
                </v:shape>
                <w:control r:id="rId65" w:name="TextBox182" w:shapeid="_x0000_i1161"/>
              </w:object>
            </w:r>
          </w:p>
        </w:tc>
        <w:tc>
          <w:tcPr>
            <w:tcW w:w="127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3" type="#_x0000_t75" style="width:1in;height:23.25pt" o:ole="">
                  <v:imagedata r:id="rId10" o:title=""/>
                </v:shape>
                <w:control r:id="rId66" w:name="TextBox192" w:shapeid="_x0000_i1163"/>
              </w:object>
            </w:r>
          </w:p>
        </w:tc>
      </w:tr>
      <w:tr w:rsidR="0042579B" w:rsidTr="007A09E9">
        <w:trPr>
          <w:trHeight w:val="454"/>
        </w:trPr>
        <w:tc>
          <w:tcPr>
            <w:tcW w:w="818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5" type="#_x0000_t75" style="width:400.5pt;height:23.25pt" o:ole="">
                  <v:imagedata r:id="rId60" o:title=""/>
                </v:shape>
                <w:control r:id="rId67" w:name="TextBox183" w:shapeid="_x0000_i1165"/>
              </w:object>
            </w:r>
          </w:p>
        </w:tc>
        <w:tc>
          <w:tcPr>
            <w:tcW w:w="127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7" type="#_x0000_t75" style="width:1in;height:23.25pt" o:ole="">
                  <v:imagedata r:id="rId10" o:title=""/>
                </v:shape>
                <w:control r:id="rId68" w:name="TextBox193" w:shapeid="_x0000_i1167"/>
              </w:object>
            </w:r>
          </w:p>
        </w:tc>
      </w:tr>
      <w:tr w:rsidR="0042579B" w:rsidTr="007A09E9">
        <w:trPr>
          <w:trHeight w:val="454"/>
        </w:trPr>
        <w:tc>
          <w:tcPr>
            <w:tcW w:w="818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9" type="#_x0000_t75" style="width:400.5pt;height:23.25pt" o:ole="">
                  <v:imagedata r:id="rId60" o:title=""/>
                </v:shape>
                <w:control r:id="rId69" w:name="TextBox184" w:shapeid="_x0000_i1169"/>
              </w:object>
            </w:r>
          </w:p>
        </w:tc>
        <w:tc>
          <w:tcPr>
            <w:tcW w:w="127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1" type="#_x0000_t75" style="width:1in;height:23.25pt" o:ole="">
                  <v:imagedata r:id="rId10" o:title=""/>
                </v:shape>
                <w:control r:id="rId70" w:name="TextBox194" w:shapeid="_x0000_i1171"/>
              </w:object>
            </w:r>
          </w:p>
        </w:tc>
      </w:tr>
      <w:tr w:rsidR="007A09E9" w:rsidTr="007A09E9">
        <w:trPr>
          <w:trHeight w:val="454"/>
        </w:trPr>
        <w:tc>
          <w:tcPr>
            <w:tcW w:w="8186" w:type="dxa"/>
          </w:tcPr>
          <w:p w:rsidR="007A09E9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3" type="#_x0000_t75" style="width:400.5pt;height:23.25pt" o:ole="">
                  <v:imagedata r:id="rId60" o:title=""/>
                </v:shape>
                <w:control r:id="rId71" w:name="TextBox185" w:shapeid="_x0000_i1173"/>
              </w:object>
            </w:r>
          </w:p>
        </w:tc>
        <w:tc>
          <w:tcPr>
            <w:tcW w:w="1276" w:type="dxa"/>
          </w:tcPr>
          <w:p w:rsidR="007A09E9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5" type="#_x0000_t75" style="width:1in;height:23.25pt" o:ole="">
                  <v:imagedata r:id="rId10" o:title=""/>
                </v:shape>
                <w:control r:id="rId72" w:name="TextBox195" w:shapeid="_x0000_i1175"/>
              </w:object>
            </w:r>
          </w:p>
        </w:tc>
      </w:tr>
      <w:tr w:rsidR="007A09E9" w:rsidTr="007A09E9">
        <w:trPr>
          <w:trHeight w:val="454"/>
        </w:trPr>
        <w:tc>
          <w:tcPr>
            <w:tcW w:w="8186" w:type="dxa"/>
          </w:tcPr>
          <w:p w:rsidR="007A09E9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7" type="#_x0000_t75" style="width:400.5pt;height:23.25pt" o:ole="">
                  <v:imagedata r:id="rId60" o:title=""/>
                </v:shape>
                <w:control r:id="rId73" w:name="TextBox186" w:shapeid="_x0000_i1177"/>
              </w:object>
            </w:r>
          </w:p>
        </w:tc>
        <w:tc>
          <w:tcPr>
            <w:tcW w:w="1276" w:type="dxa"/>
          </w:tcPr>
          <w:p w:rsidR="007A09E9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9" type="#_x0000_t75" style="width:1in;height:23.25pt" o:ole="">
                  <v:imagedata r:id="rId10" o:title=""/>
                </v:shape>
                <w:control r:id="rId74" w:name="TextBox196" w:shapeid="_x0000_i1179"/>
              </w:object>
            </w:r>
          </w:p>
        </w:tc>
      </w:tr>
    </w:tbl>
    <w:p w:rsidR="0042579B" w:rsidRPr="0042579B" w:rsidRDefault="0042579B" w:rsidP="0042579B">
      <w:pPr>
        <w:rPr>
          <w:sz w:val="20"/>
          <w:szCs w:val="20"/>
        </w:rPr>
      </w:pPr>
    </w:p>
    <w:p w:rsidR="0042579B" w:rsidRPr="007A09E9" w:rsidRDefault="0042579B" w:rsidP="0042579B">
      <w:pPr>
        <w:rPr>
          <w:b/>
          <w:sz w:val="20"/>
          <w:szCs w:val="20"/>
        </w:rPr>
      </w:pPr>
    </w:p>
    <w:p w:rsidR="0042579B" w:rsidRPr="007A09E9" w:rsidRDefault="007A09E9" w:rsidP="0042579B">
      <w:pPr>
        <w:rPr>
          <w:b/>
        </w:rPr>
      </w:pPr>
      <w:r w:rsidRPr="007A09E9">
        <w:rPr>
          <w:b/>
        </w:rPr>
        <w:t>Declaration by the candidate:</w:t>
      </w:r>
    </w:p>
    <w:p w:rsidR="007A09E9" w:rsidRDefault="007A09E9" w:rsidP="0042579B">
      <w:r w:rsidRPr="007A09E9">
        <w:t>I declare that the information given is correct to the best of my knowledge and belief.</w:t>
      </w:r>
    </w:p>
    <w:p w:rsidR="007A09E9" w:rsidRDefault="007A09E9" w:rsidP="0042579B"/>
    <w:tbl>
      <w:tblPr>
        <w:tblStyle w:val="TableGrid"/>
        <w:tblpPr w:leftFromText="180" w:rightFromText="180" w:vertAnchor="text" w:horzAnchor="margin" w:tblpXSpec="center" w:tblpY="142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5"/>
      </w:tblGrid>
      <w:tr w:rsidR="007A09E9" w:rsidTr="007A09E9">
        <w:trPr>
          <w:trHeight w:val="454"/>
        </w:trPr>
        <w:tc>
          <w:tcPr>
            <w:tcW w:w="5637" w:type="dxa"/>
            <w:shd w:val="clear" w:color="auto" w:fill="FFFFFF" w:themeFill="background1"/>
          </w:tcPr>
          <w:p w:rsidR="007A09E9" w:rsidRDefault="007A09E9" w:rsidP="007A09E9">
            <w:pPr>
              <w:ind w:left="0" w:firstLine="0"/>
              <w:rPr>
                <w:sz w:val="20"/>
                <w:szCs w:val="20"/>
              </w:rPr>
            </w:pPr>
            <w:r w:rsidRPr="007A09E9">
              <w:rPr>
                <w:b/>
                <w:sz w:val="20"/>
                <w:szCs w:val="20"/>
              </w:rPr>
              <w:t>Signed:</w:t>
            </w:r>
            <w:r>
              <w:rPr>
                <w:sz w:val="20"/>
                <w:szCs w:val="20"/>
              </w:rPr>
              <w:t xml:space="preserve"> </w:t>
            </w:r>
            <w:r w:rsidR="00DC11DB">
              <w:rPr>
                <w:sz w:val="20"/>
                <w:szCs w:val="20"/>
              </w:rPr>
              <w:object w:dxaOrig="225" w:dyaOrig="225">
                <v:shape id="_x0000_i1181" type="#_x0000_t75" style="width:228.75pt;height:22.5pt" o:ole="">
                  <v:imagedata r:id="rId75" o:title=""/>
                </v:shape>
                <w:control r:id="rId76" w:name="TextBox16" w:shapeid="_x0000_i1181"/>
              </w:object>
            </w:r>
          </w:p>
        </w:tc>
        <w:tc>
          <w:tcPr>
            <w:tcW w:w="3825" w:type="dxa"/>
            <w:shd w:val="clear" w:color="auto" w:fill="FFFFFF" w:themeFill="background1"/>
          </w:tcPr>
          <w:p w:rsidR="007A09E9" w:rsidRDefault="007A09E9" w:rsidP="007A09E9">
            <w:pPr>
              <w:ind w:left="0" w:firstLine="0"/>
              <w:rPr>
                <w:sz w:val="20"/>
                <w:szCs w:val="20"/>
              </w:rPr>
            </w:pPr>
            <w:r w:rsidRPr="007A09E9">
              <w:rPr>
                <w:b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</w:t>
            </w:r>
            <w:r w:rsidR="00DC11DB">
              <w:rPr>
                <w:sz w:val="20"/>
                <w:szCs w:val="20"/>
              </w:rPr>
              <w:object w:dxaOrig="225" w:dyaOrig="225">
                <v:shape id="_x0000_i1183" type="#_x0000_t75" style="width:152.25pt;height:22.5pt" o:ole="">
                  <v:imagedata r:id="rId77" o:title=""/>
                </v:shape>
                <w:control r:id="rId78" w:name="TextBox161" w:shapeid="_x0000_i1183"/>
              </w:object>
            </w:r>
          </w:p>
        </w:tc>
      </w:tr>
      <w:tr w:rsidR="007A09E9" w:rsidTr="007A09E9">
        <w:trPr>
          <w:trHeight w:val="454"/>
        </w:trPr>
        <w:tc>
          <w:tcPr>
            <w:tcW w:w="9462" w:type="dxa"/>
            <w:gridSpan w:val="2"/>
          </w:tcPr>
          <w:p w:rsidR="007A09E9" w:rsidRDefault="007A09E9" w:rsidP="007A09E9">
            <w:pPr>
              <w:ind w:left="0" w:firstLine="0"/>
              <w:rPr>
                <w:sz w:val="20"/>
                <w:szCs w:val="20"/>
              </w:rPr>
            </w:pPr>
            <w:r w:rsidRPr="007A09E9">
              <w:rPr>
                <w:b/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(Please print) </w:t>
            </w:r>
            <w:r w:rsidR="00DC11DB">
              <w:rPr>
                <w:sz w:val="20"/>
                <w:szCs w:val="20"/>
              </w:rPr>
              <w:object w:dxaOrig="225" w:dyaOrig="225">
                <v:shape id="_x0000_i1185" type="#_x0000_t75" style="width:370.5pt;height:21.75pt" o:ole="">
                  <v:imagedata r:id="rId79" o:title=""/>
                </v:shape>
                <w:control r:id="rId80" w:name="TextBox17" w:shapeid="_x0000_i1185"/>
              </w:object>
            </w:r>
          </w:p>
        </w:tc>
      </w:tr>
    </w:tbl>
    <w:p w:rsidR="007A09E9" w:rsidRPr="007A09E9" w:rsidRDefault="007A09E9" w:rsidP="0042579B"/>
    <w:p w:rsidR="007A09E9" w:rsidRDefault="007A09E9" w:rsidP="007A09E9">
      <w:pPr>
        <w:jc w:val="center"/>
      </w:pPr>
      <w:r w:rsidRPr="007A09E9">
        <w:t>Please return to: TEN Automotive Equipment Ltd, 3 Lubeck Road</w:t>
      </w:r>
      <w:r>
        <w:t>, North Lynn Industrial</w:t>
      </w:r>
    </w:p>
    <w:p w:rsidR="0042579B" w:rsidRPr="007A09E9" w:rsidRDefault="007A09E9" w:rsidP="007A09E9">
      <w:pPr>
        <w:jc w:val="center"/>
      </w:pPr>
      <w:r>
        <w:t xml:space="preserve"> Estate</w:t>
      </w:r>
      <w:r w:rsidR="00927E7E">
        <w:t xml:space="preserve">, </w:t>
      </w:r>
      <w:r w:rsidRPr="007A09E9">
        <w:t xml:space="preserve">King’s Lynn, Norfolk, PE30 2JE. Email: </w:t>
      </w:r>
      <w:hyperlink r:id="rId81" w:history="1">
        <w:r w:rsidRPr="007A09E9">
          <w:rPr>
            <w:rStyle w:val="Hyperlink"/>
          </w:rPr>
          <w:t>info@ten-automotive.co.uk</w:t>
        </w:r>
      </w:hyperlink>
      <w:r w:rsidRPr="007A09E9">
        <w:t xml:space="preserve"> Fax: 01553 770002</w:t>
      </w:r>
    </w:p>
    <w:p w:rsidR="0042579B" w:rsidRPr="0042579B" w:rsidRDefault="0042579B" w:rsidP="0042579B">
      <w:pPr>
        <w:rPr>
          <w:sz w:val="20"/>
          <w:szCs w:val="20"/>
        </w:rPr>
      </w:pPr>
    </w:p>
    <w:tbl>
      <w:tblPr>
        <w:tblStyle w:val="TableGrid"/>
        <w:tblW w:w="0" w:type="auto"/>
        <w:tblInd w:w="2685" w:type="dxa"/>
        <w:tblLook w:val="04A0"/>
      </w:tblPr>
      <w:tblGrid>
        <w:gridCol w:w="3042"/>
        <w:gridCol w:w="1210"/>
      </w:tblGrid>
      <w:tr w:rsidR="00927E7E" w:rsidTr="00927E7E">
        <w:tc>
          <w:tcPr>
            <w:tcW w:w="3042" w:type="dxa"/>
          </w:tcPr>
          <w:p w:rsidR="00927E7E" w:rsidRPr="00927E7E" w:rsidRDefault="00927E7E" w:rsidP="00927E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27E7E">
              <w:rPr>
                <w:b/>
                <w:sz w:val="20"/>
                <w:szCs w:val="20"/>
              </w:rPr>
              <w:t>Special Needs</w:t>
            </w:r>
          </w:p>
        </w:tc>
        <w:tc>
          <w:tcPr>
            <w:tcW w:w="1210" w:type="dxa"/>
          </w:tcPr>
          <w:p w:rsidR="00927E7E" w:rsidRPr="00927E7E" w:rsidRDefault="00927E7E" w:rsidP="00927E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27E7E">
              <w:rPr>
                <w:b/>
                <w:sz w:val="20"/>
                <w:szCs w:val="20"/>
              </w:rPr>
              <w:t>Code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prefers no statement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</w:tbl>
    <w:p w:rsidR="0042579B" w:rsidRPr="0042579B" w:rsidRDefault="0042579B" w:rsidP="0042579B">
      <w:pPr>
        <w:rPr>
          <w:sz w:val="20"/>
          <w:szCs w:val="20"/>
        </w:rPr>
      </w:pPr>
    </w:p>
    <w:p w:rsidR="0042579B" w:rsidRPr="0042579B" w:rsidRDefault="0042579B" w:rsidP="0042579B">
      <w:pPr>
        <w:rPr>
          <w:sz w:val="20"/>
          <w:szCs w:val="20"/>
        </w:rPr>
      </w:pPr>
    </w:p>
    <w:p w:rsidR="0042579B" w:rsidRDefault="00927E7E" w:rsidP="0042579B">
      <w:pPr>
        <w:rPr>
          <w:b/>
        </w:rPr>
      </w:pPr>
      <w:r w:rsidRPr="00927E7E">
        <w:rPr>
          <w:b/>
        </w:rPr>
        <w:t>Office Use Only:</w:t>
      </w:r>
    </w:p>
    <w:p w:rsidR="00927E7E" w:rsidRPr="00927E7E" w:rsidRDefault="00927E7E" w:rsidP="0042579B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1266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AE2ECE" w:rsidTr="00AE2ECE">
        <w:trPr>
          <w:trHeight w:val="454"/>
        </w:trPr>
        <w:tc>
          <w:tcPr>
            <w:tcW w:w="4842" w:type="dxa"/>
          </w:tcPr>
          <w:p w:rsidR="00AE2ECE" w:rsidRPr="00AE2ECE" w:rsidRDefault="00AE2ECE" w:rsidP="00AE2ECE">
            <w:pPr>
              <w:ind w:left="0" w:firstLine="0"/>
              <w:rPr>
                <w:b/>
                <w:sz w:val="20"/>
                <w:szCs w:val="20"/>
              </w:rPr>
            </w:pPr>
            <w:r w:rsidRPr="00AE2ECE">
              <w:rPr>
                <w:b/>
                <w:sz w:val="20"/>
                <w:szCs w:val="20"/>
              </w:rPr>
              <w:t>Signed: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11DB">
              <w:rPr>
                <w:b/>
                <w:sz w:val="20"/>
                <w:szCs w:val="20"/>
              </w:rPr>
              <w:object w:dxaOrig="225" w:dyaOrig="225">
                <v:shape id="_x0000_i1187" type="#_x0000_t75" style="width:195.75pt;height:22.5pt" o:ole="">
                  <v:imagedata r:id="rId82" o:title=""/>
                </v:shape>
                <w:control r:id="rId83" w:name="TextBox20" w:shapeid="_x0000_i1187"/>
              </w:object>
            </w:r>
          </w:p>
        </w:tc>
        <w:tc>
          <w:tcPr>
            <w:tcW w:w="4842" w:type="dxa"/>
          </w:tcPr>
          <w:p w:rsidR="00AE2ECE" w:rsidRPr="00AE2ECE" w:rsidRDefault="00AE2ECE" w:rsidP="00AE2ECE">
            <w:pPr>
              <w:ind w:left="0" w:firstLine="0"/>
              <w:rPr>
                <w:b/>
                <w:sz w:val="20"/>
                <w:szCs w:val="20"/>
              </w:rPr>
            </w:pPr>
            <w:r w:rsidRPr="00AE2ECE"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11DB">
              <w:rPr>
                <w:b/>
                <w:sz w:val="20"/>
                <w:szCs w:val="20"/>
              </w:rPr>
              <w:object w:dxaOrig="225" w:dyaOrig="225">
                <v:shape id="_x0000_i1189" type="#_x0000_t75" style="width:195.75pt;height:22.5pt" o:ole="">
                  <v:imagedata r:id="rId82" o:title=""/>
                </v:shape>
                <w:control r:id="rId84" w:name="TextBox201" w:shapeid="_x0000_i1189"/>
              </w:object>
            </w:r>
          </w:p>
        </w:tc>
      </w:tr>
      <w:tr w:rsidR="00AE2ECE" w:rsidTr="00AE2ECE">
        <w:trPr>
          <w:trHeight w:val="454"/>
        </w:trPr>
        <w:tc>
          <w:tcPr>
            <w:tcW w:w="4842" w:type="dxa"/>
          </w:tcPr>
          <w:p w:rsidR="00AE2ECE" w:rsidRDefault="00AE2ECE" w:rsidP="00AE2ECE">
            <w:pPr>
              <w:ind w:left="0" w:firstLine="0"/>
              <w:rPr>
                <w:b/>
              </w:rPr>
            </w:pPr>
            <w:r w:rsidRPr="00AE2ECE">
              <w:rPr>
                <w:b/>
                <w:sz w:val="20"/>
                <w:szCs w:val="20"/>
              </w:rPr>
              <w:t>Name:</w:t>
            </w:r>
            <w:r>
              <w:rPr>
                <w:b/>
              </w:rPr>
              <w:t xml:space="preserve">  </w:t>
            </w:r>
            <w:r w:rsidR="00DC11DB">
              <w:rPr>
                <w:b/>
                <w:sz w:val="20"/>
                <w:szCs w:val="20"/>
              </w:rPr>
              <w:object w:dxaOrig="225" w:dyaOrig="225">
                <v:shape id="_x0000_i1191" type="#_x0000_t75" style="width:196.5pt;height:22.5pt" o:ole="">
                  <v:imagedata r:id="rId85" o:title=""/>
                </v:shape>
                <w:control r:id="rId86" w:name="TextBox202" w:shapeid="_x0000_i1191"/>
              </w:object>
            </w:r>
          </w:p>
        </w:tc>
        <w:tc>
          <w:tcPr>
            <w:tcW w:w="4842" w:type="dxa"/>
          </w:tcPr>
          <w:p w:rsidR="00AE2ECE" w:rsidRPr="00AE2ECE" w:rsidRDefault="00AE2ECE" w:rsidP="00AE2ECE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E2E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</w:t>
            </w:r>
            <w:r w:rsidRPr="00AE2EC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11DB">
              <w:rPr>
                <w:b/>
                <w:sz w:val="20"/>
                <w:szCs w:val="20"/>
              </w:rPr>
              <w:object w:dxaOrig="225" w:dyaOrig="225">
                <v:shape id="_x0000_i1193" type="#_x0000_t75" style="width:204.75pt;height:22.5pt" o:ole="">
                  <v:imagedata r:id="rId87" o:title=""/>
                </v:shape>
                <w:control r:id="rId88" w:name="TextBox203" w:shapeid="_x0000_i1193"/>
              </w:object>
            </w:r>
          </w:p>
        </w:tc>
      </w:tr>
    </w:tbl>
    <w:p w:rsidR="0042579B" w:rsidRPr="0042579B" w:rsidRDefault="0042579B" w:rsidP="00AE2ECE">
      <w:pPr>
        <w:rPr>
          <w:sz w:val="20"/>
          <w:szCs w:val="20"/>
        </w:rPr>
      </w:pPr>
    </w:p>
    <w:sectPr w:rsidR="0042579B" w:rsidRPr="0042579B" w:rsidSect="00FD2494">
      <w:headerReference w:type="default" r:id="rId89"/>
      <w:footerReference w:type="even" r:id="rId90"/>
      <w:footerReference w:type="default" r:id="rId91"/>
      <w:pgSz w:w="11900" w:h="16840"/>
      <w:pgMar w:top="720" w:right="720" w:bottom="720" w:left="720" w:header="708" w:footer="18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68" w:rsidRDefault="00245A68" w:rsidP="00CB2460">
      <w:r>
        <w:separator/>
      </w:r>
    </w:p>
  </w:endnote>
  <w:endnote w:type="continuationSeparator" w:id="0">
    <w:p w:rsidR="00245A68" w:rsidRDefault="00245A68" w:rsidP="00CB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68" w:rsidRDefault="00DC11DB" w:rsidP="00141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5A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A68" w:rsidRDefault="00245A68" w:rsidP="001413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68" w:rsidRDefault="00DC11DB" w:rsidP="0014132F">
    <w:pPr>
      <w:pStyle w:val="Footer"/>
      <w:ind w:right="360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63" type="#_x0000_t202" style="position:absolute;left:0;text-align:left;margin-left:19.85pt;margin-top:16.05pt;width:555.6pt;height:75pt;z-index:251661312;visibility:visible;mso-position-horizont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" filled="f" stroked="f">
          <v:path arrowok="t"/>
          <v:textbox style="mso-next-textbox:#Text Box 10">
            <w:txbxContent>
              <w:p w:rsidR="00245A68" w:rsidRDefault="00245A68" w:rsidP="0075748D">
                <w:pPr>
                  <w:pStyle w:val="BasicParagraph"/>
                  <w:suppressAutoHyphens/>
                  <w:jc w:val="center"/>
                  <w:rPr>
                    <w:rFonts w:ascii="Georgia" w:hAnsi="Georgia" w:cs="Georgia"/>
                    <w:color w:val="00313C"/>
                    <w:sz w:val="16"/>
                    <w:szCs w:val="16"/>
                  </w:rPr>
                </w:pPr>
              </w:p>
              <w:p w:rsidR="00245A68" w:rsidRPr="00803232" w:rsidRDefault="00245A68" w:rsidP="0075748D">
                <w:pPr>
                  <w:pStyle w:val="BasicParagraph"/>
                  <w:suppressAutoHyphens/>
                  <w:jc w:val="center"/>
                  <w:rPr>
                    <w:rFonts w:ascii="Arial" w:hAnsi="Arial" w:cs="Arial"/>
                    <w:color w:val="00313C"/>
                    <w:sz w:val="16"/>
                    <w:szCs w:val="16"/>
                  </w:rPr>
                </w:pPr>
                <w:r w:rsidRPr="00803232">
                  <w:rPr>
                    <w:rFonts w:ascii="Arial" w:hAnsi="Arial" w:cs="Arial"/>
                    <w:color w:val="00313C"/>
                    <w:sz w:val="16"/>
                    <w:szCs w:val="16"/>
                  </w:rPr>
                  <w:t>Training provided by TEN Automotive Equipment Ltd.</w:t>
                </w:r>
              </w:p>
              <w:p w:rsidR="00245A68" w:rsidRDefault="00245A68" w:rsidP="0075748D">
                <w:pPr>
                  <w:pStyle w:val="BasicParagraph"/>
                  <w:suppressAutoHyphens/>
                  <w:jc w:val="center"/>
                  <w:rPr>
                    <w:rFonts w:ascii="Arial" w:hAnsi="Arial" w:cs="Arial"/>
                    <w:color w:val="00313C"/>
                    <w:sz w:val="16"/>
                    <w:szCs w:val="16"/>
                  </w:rPr>
                </w:pPr>
                <w:r w:rsidRPr="00803232">
                  <w:rPr>
                    <w:rFonts w:ascii="Arial" w:hAnsi="Arial" w:cs="Arial"/>
                    <w:color w:val="00313C"/>
                    <w:sz w:val="16"/>
                    <w:szCs w:val="16"/>
                  </w:rPr>
                  <w:t xml:space="preserve">Please email to: </w:t>
                </w:r>
                <w:hyperlink r:id="rId1" w:history="1">
                  <w:r w:rsidRPr="00803232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info@ten-automotive.co.uk</w:t>
                  </w:r>
                </w:hyperlink>
                <w:r w:rsidRPr="00803232">
                  <w:rPr>
                    <w:rFonts w:ascii="Arial" w:hAnsi="Arial" w:cs="Arial"/>
                    <w:color w:val="00313C"/>
                    <w:sz w:val="16"/>
                    <w:szCs w:val="16"/>
                  </w:rPr>
                  <w:t xml:space="preserve">, post to: TEN Automotive Equipment Ltd, Lubeck Road, North Lynn Industrial Estate, King’s Lynn, Norfolk, PE30 2JE or FAX: 01553 770002 </w:t>
                </w:r>
              </w:p>
              <w:p w:rsidR="00050314" w:rsidRDefault="00050314" w:rsidP="0075748D">
                <w:pPr>
                  <w:pStyle w:val="BasicParagraph"/>
                  <w:suppressAutoHyphens/>
                  <w:jc w:val="center"/>
                  <w:rPr>
                    <w:rFonts w:ascii="Arial" w:hAnsi="Arial" w:cs="Arial"/>
                    <w:color w:val="00313C"/>
                    <w:sz w:val="16"/>
                    <w:szCs w:val="16"/>
                  </w:rPr>
                </w:pPr>
              </w:p>
              <w:p w:rsidR="00050314" w:rsidRPr="00803232" w:rsidRDefault="00050314" w:rsidP="0075748D">
                <w:pPr>
                  <w:pStyle w:val="BasicParagraph"/>
                  <w:suppressAutoHyphens/>
                  <w:jc w:val="center"/>
                  <w:rPr>
                    <w:rFonts w:ascii="Arial" w:hAnsi="Arial" w:cs="Arial"/>
                    <w:color w:val="00313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313C"/>
                    <w:sz w:val="16"/>
                    <w:szCs w:val="16"/>
                  </w:rPr>
                  <w:t>V1.1 October 2016</w:t>
                </w:r>
              </w:p>
              <w:p w:rsidR="00245A68" w:rsidRDefault="00245A68" w:rsidP="0075748D">
                <w:pPr>
                  <w:pStyle w:val="BasicParagraph"/>
                  <w:suppressAutoHyphens/>
                  <w:jc w:val="center"/>
                  <w:rPr>
                    <w:rFonts w:ascii="Georgia" w:hAnsi="Georgia" w:cs="Georgia"/>
                    <w:color w:val="00313C"/>
                    <w:sz w:val="16"/>
                    <w:szCs w:val="16"/>
                  </w:rPr>
                </w:pPr>
              </w:p>
              <w:p w:rsidR="00245A68" w:rsidRPr="0075748D" w:rsidRDefault="00245A68" w:rsidP="0075748D">
                <w:pPr>
                  <w:pStyle w:val="BasicParagraph"/>
                  <w:suppressAutoHyphens/>
                  <w:jc w:val="center"/>
                  <w:rPr>
                    <w:rFonts w:ascii="Georgia" w:hAnsi="Georgia" w:cs="Georgia"/>
                    <w:color w:val="00313C"/>
                    <w:sz w:val="16"/>
                    <w:szCs w:val="16"/>
                  </w:rPr>
                </w:pPr>
              </w:p>
              <w:p w:rsidR="00245A68" w:rsidRPr="0075748D" w:rsidRDefault="00245A68" w:rsidP="0075748D">
                <w:pPr>
                  <w:jc w:val="center"/>
                  <w:rPr>
                    <w:rFonts w:ascii="Georgia" w:hAnsi="Georgia"/>
                    <w:sz w:val="16"/>
                    <w:szCs w:val="16"/>
                  </w:rPr>
                </w:pPr>
              </w:p>
            </w:txbxContent>
          </v:textbox>
          <w10:wrap anchorx="page"/>
        </v:shape>
      </w:pict>
    </w:r>
    <w:r>
      <w:rPr>
        <w:noProof/>
        <w:lang w:eastAsia="en-GB"/>
      </w:rPr>
      <w:pict>
        <v:shape id="Text Box 6" o:spid="_x0000_s2061" type="#_x0000_t202" style="position:absolute;left:0;text-align:left;margin-left:-13.75pt;margin-top:-1.65pt;width:98.5pt;height:16.05pt;z-index:251658240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" filled="f" stroked="f">
          <v:path arrowok="t"/>
          <v:textbox style="mso-next-textbox:#Text Box 6">
            <w:txbxContent>
              <w:p w:rsidR="00245A68" w:rsidRPr="008138BE" w:rsidRDefault="00245A68" w:rsidP="00ED7730">
                <w:pPr>
                  <w:rPr>
                    <w:rFonts w:ascii="Georgia" w:hAnsi="Georgia"/>
                    <w:color w:val="FFFFFF"/>
                    <w:sz w:val="16"/>
                    <w:szCs w:val="16"/>
                  </w:rPr>
                </w:pPr>
                <w:r w:rsidRPr="008138BE">
                  <w:rPr>
                    <w:rFonts w:ascii="Georgia" w:hAnsi="Georgia"/>
                    <w:color w:val="FFFFFF"/>
                    <w:sz w:val="16"/>
                    <w:szCs w:val="16"/>
                  </w:rPr>
                  <w:t>IMIAApp/Issue6</w:t>
                </w:r>
              </w:p>
            </w:txbxContent>
          </v:textbox>
          <w10:wrap anchorx="margin"/>
        </v:shape>
      </w:pict>
    </w:r>
    <w:r>
      <w:rPr>
        <w:noProof/>
        <w:lang w:eastAsia="en-GB"/>
      </w:rPr>
      <w:pict>
        <v:shape id="Text Box 9" o:spid="_x0000_s2060" type="#_x0000_t202" style="position:absolute;left:0;text-align:left;margin-left:387pt;margin-top:-1.85pt;width:135pt;height:16.05pt;z-index:251660288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" filled="f" stroked="f">
          <v:path arrowok="t"/>
          <v:textbox style="mso-next-textbox:#Text Box 9">
            <w:txbxContent>
              <w:p w:rsidR="00245A68" w:rsidRPr="008138BE" w:rsidRDefault="00245A68" w:rsidP="0014132F">
                <w:pPr>
                  <w:jc w:val="right"/>
                  <w:rPr>
                    <w:rFonts w:ascii="Georgia" w:hAnsi="Georgia"/>
                    <w:color w:val="FFFFFF"/>
                    <w:sz w:val="16"/>
                    <w:szCs w:val="16"/>
                  </w:rPr>
                </w:pPr>
                <w:r w:rsidRPr="008138BE">
                  <w:rPr>
                    <w:rFonts w:ascii="Times New Roman" w:hAnsi="Times New Roman"/>
                    <w:color w:val="FFFFFF"/>
                    <w:sz w:val="16"/>
                    <w:szCs w:val="16"/>
                  </w:rPr>
                  <w:tab/>
                  <w:t xml:space="preserve">Page </w:t>
                </w:r>
                <w:r w:rsidR="00DC11DB" w:rsidRPr="008138BE">
                  <w:rPr>
                    <w:rFonts w:ascii="Times New Roman" w:hAnsi="Times New Roman"/>
                    <w:color w:val="FFFFFF"/>
                    <w:sz w:val="16"/>
                    <w:szCs w:val="16"/>
                  </w:rPr>
                  <w:fldChar w:fldCharType="begin"/>
                </w:r>
                <w:r w:rsidRPr="008138BE">
                  <w:rPr>
                    <w:rFonts w:ascii="Times New Roman" w:hAnsi="Times New Roman"/>
                    <w:color w:val="FFFFFF"/>
                    <w:sz w:val="16"/>
                    <w:szCs w:val="16"/>
                  </w:rPr>
                  <w:instrText xml:space="preserve"> PAGE </w:instrText>
                </w:r>
                <w:r w:rsidR="00DC11DB" w:rsidRPr="008138BE">
                  <w:rPr>
                    <w:rFonts w:ascii="Times New Roman" w:hAnsi="Times New Roman"/>
                    <w:color w:val="FFFFFF"/>
                    <w:sz w:val="16"/>
                    <w:szCs w:val="16"/>
                  </w:rPr>
                  <w:fldChar w:fldCharType="separate"/>
                </w:r>
                <w:r w:rsidR="00DD3F44">
                  <w:rPr>
                    <w:rFonts w:ascii="Times New Roman" w:hAnsi="Times New Roman"/>
                    <w:color w:val="FFFFFF"/>
                    <w:sz w:val="16"/>
                    <w:szCs w:val="16"/>
                  </w:rPr>
                  <w:t>2</w:t>
                </w:r>
                <w:r w:rsidR="00DC11DB" w:rsidRPr="008138BE">
                  <w:rPr>
                    <w:rFonts w:ascii="Times New Roman" w:hAnsi="Times New Roman"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  <w:lang w:eastAsia="en-GB"/>
      </w:rPr>
      <w:pict>
        <v:shape id="Text Box 7" o:spid="_x0000_s2059" type="#_x0000_t202" style="position:absolute;left:0;text-align:left;margin-left:1in;margin-top:-1.85pt;width:135pt;height:16.05pt;z-index:251659264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" filled="f" stroked="f">
          <v:path arrowok="t"/>
          <v:textbox style="mso-next-textbox:#Text Box 7">
            <w:txbxContent>
              <w:p w:rsidR="00245A68" w:rsidRPr="00D43922" w:rsidRDefault="00245A68" w:rsidP="00D43922">
                <w:pPr>
                  <w:rPr>
                    <w:szCs w:val="16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68" w:rsidRDefault="00245A68" w:rsidP="00CB2460">
      <w:r>
        <w:separator/>
      </w:r>
    </w:p>
  </w:footnote>
  <w:footnote w:type="continuationSeparator" w:id="0">
    <w:p w:rsidR="00245A68" w:rsidRDefault="00245A68" w:rsidP="00CB2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68" w:rsidRDefault="00245A68" w:rsidP="00040C76">
    <w:pPr>
      <w:tabs>
        <w:tab w:val="left" w:pos="4402"/>
      </w:tabs>
      <w:ind w:left="-994" w:right="-930"/>
    </w:pPr>
    <w:r>
      <w:rPr>
        <w:noProof/>
        <w:lang w:eastAsia="en-GB"/>
      </w:rPr>
      <w:t xml:space="preserve">                                 </w:t>
    </w:r>
    <w:r>
      <w:rPr>
        <w:noProof/>
        <w:lang w:eastAsia="en-GB"/>
      </w:rPr>
      <w:drawing>
        <wp:inline distT="0" distB="0" distL="0" distR="0">
          <wp:extent cx="6642100" cy="870585"/>
          <wp:effectExtent l="19050" t="0" r="6350" b="0"/>
          <wp:docPr id="1" name="Picture 0" descr="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3FB"/>
    <w:multiLevelType w:val="hybridMultilevel"/>
    <w:tmpl w:val="A3F4407C"/>
    <w:lvl w:ilvl="0" w:tplc="B98822AC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01FB22C8"/>
    <w:multiLevelType w:val="hybridMultilevel"/>
    <w:tmpl w:val="89FAAEF6"/>
    <w:lvl w:ilvl="0" w:tplc="73064708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08F02270"/>
    <w:multiLevelType w:val="hybridMultilevel"/>
    <w:tmpl w:val="9536E6DA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D6632FD"/>
    <w:multiLevelType w:val="hybridMultilevel"/>
    <w:tmpl w:val="0554C460"/>
    <w:lvl w:ilvl="0" w:tplc="708ADD80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12893B18"/>
    <w:multiLevelType w:val="hybridMultilevel"/>
    <w:tmpl w:val="F078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31212"/>
    <w:multiLevelType w:val="hybridMultilevel"/>
    <w:tmpl w:val="5C9C2562"/>
    <w:lvl w:ilvl="0" w:tplc="0B0E6A82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16FE3F5E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7076"/>
    <w:multiLevelType w:val="hybridMultilevel"/>
    <w:tmpl w:val="6970747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00802"/>
    <w:multiLevelType w:val="hybridMultilevel"/>
    <w:tmpl w:val="D94A91BA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3117C7A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44AED"/>
    <w:multiLevelType w:val="hybridMultilevel"/>
    <w:tmpl w:val="CFAECE6C"/>
    <w:lvl w:ilvl="0" w:tplc="C7D8316E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2DCA57A7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3E1E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A7623"/>
    <w:multiLevelType w:val="hybridMultilevel"/>
    <w:tmpl w:val="E42641A0"/>
    <w:lvl w:ilvl="0" w:tplc="8FBA6324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>
    <w:nsid w:val="3DD84FE9"/>
    <w:multiLevelType w:val="hybridMultilevel"/>
    <w:tmpl w:val="CE144B98"/>
    <w:lvl w:ilvl="0" w:tplc="8FBA6324">
      <w:start w:val="4"/>
      <w:numFmt w:val="bullet"/>
      <w:lvlText w:val="-"/>
      <w:lvlJc w:val="left"/>
      <w:pPr>
        <w:ind w:left="828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407B7AA9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90ADB"/>
    <w:multiLevelType w:val="hybridMultilevel"/>
    <w:tmpl w:val="BAEC6672"/>
    <w:lvl w:ilvl="0" w:tplc="F75AC1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81BE8"/>
    <w:multiLevelType w:val="hybridMultilevel"/>
    <w:tmpl w:val="AAE23610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68F7443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8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lYB25E4ch5V2N4Aw3YZ4b/jOfhU=" w:salt="sIg+HMfs4qHGe+RZDL0C/Q==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65">
      <o:colormenu v:ext="edit" strokecolor="none [3213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0081"/>
    <w:rsid w:val="0000310F"/>
    <w:rsid w:val="00040C76"/>
    <w:rsid w:val="00041D98"/>
    <w:rsid w:val="000463E8"/>
    <w:rsid w:val="00050314"/>
    <w:rsid w:val="00053E62"/>
    <w:rsid w:val="000C5664"/>
    <w:rsid w:val="000F16B2"/>
    <w:rsid w:val="000F4FBA"/>
    <w:rsid w:val="001142CE"/>
    <w:rsid w:val="0014132F"/>
    <w:rsid w:val="00150C53"/>
    <w:rsid w:val="00151CCA"/>
    <w:rsid w:val="00153CF4"/>
    <w:rsid w:val="00157B2D"/>
    <w:rsid w:val="00164D2B"/>
    <w:rsid w:val="001A4B73"/>
    <w:rsid w:val="001C4B55"/>
    <w:rsid w:val="001E42AD"/>
    <w:rsid w:val="001E5E5C"/>
    <w:rsid w:val="001E7033"/>
    <w:rsid w:val="00213BBE"/>
    <w:rsid w:val="0021735B"/>
    <w:rsid w:val="00223745"/>
    <w:rsid w:val="00245A68"/>
    <w:rsid w:val="002610D0"/>
    <w:rsid w:val="00274639"/>
    <w:rsid w:val="00292015"/>
    <w:rsid w:val="002932E3"/>
    <w:rsid w:val="002A5916"/>
    <w:rsid w:val="00326924"/>
    <w:rsid w:val="00344277"/>
    <w:rsid w:val="00396462"/>
    <w:rsid w:val="003C52DF"/>
    <w:rsid w:val="0042579B"/>
    <w:rsid w:val="00480741"/>
    <w:rsid w:val="0049392C"/>
    <w:rsid w:val="004B0465"/>
    <w:rsid w:val="004B32A1"/>
    <w:rsid w:val="004E07AD"/>
    <w:rsid w:val="004E26D0"/>
    <w:rsid w:val="004F7F69"/>
    <w:rsid w:val="005123EB"/>
    <w:rsid w:val="00530AC4"/>
    <w:rsid w:val="00532262"/>
    <w:rsid w:val="00534356"/>
    <w:rsid w:val="00564E82"/>
    <w:rsid w:val="00594146"/>
    <w:rsid w:val="005A7C24"/>
    <w:rsid w:val="005B39B6"/>
    <w:rsid w:val="005C7AEC"/>
    <w:rsid w:val="006213F9"/>
    <w:rsid w:val="00623FF8"/>
    <w:rsid w:val="006353D8"/>
    <w:rsid w:val="006369AB"/>
    <w:rsid w:val="00663EF8"/>
    <w:rsid w:val="00677631"/>
    <w:rsid w:val="006939AB"/>
    <w:rsid w:val="006A7AFB"/>
    <w:rsid w:val="006F189D"/>
    <w:rsid w:val="006F4660"/>
    <w:rsid w:val="00730685"/>
    <w:rsid w:val="00751D02"/>
    <w:rsid w:val="0075748D"/>
    <w:rsid w:val="00770670"/>
    <w:rsid w:val="007A09E9"/>
    <w:rsid w:val="007A27AB"/>
    <w:rsid w:val="007F6457"/>
    <w:rsid w:val="00803232"/>
    <w:rsid w:val="008138BE"/>
    <w:rsid w:val="00814D80"/>
    <w:rsid w:val="008151E5"/>
    <w:rsid w:val="008573AA"/>
    <w:rsid w:val="00862E81"/>
    <w:rsid w:val="00873180"/>
    <w:rsid w:val="00882F2C"/>
    <w:rsid w:val="008F79B3"/>
    <w:rsid w:val="00900294"/>
    <w:rsid w:val="00912DB2"/>
    <w:rsid w:val="00927E7E"/>
    <w:rsid w:val="00935FC7"/>
    <w:rsid w:val="00937ABF"/>
    <w:rsid w:val="00954642"/>
    <w:rsid w:val="00963F24"/>
    <w:rsid w:val="009769BC"/>
    <w:rsid w:val="009A1763"/>
    <w:rsid w:val="009A35E2"/>
    <w:rsid w:val="009B3949"/>
    <w:rsid w:val="009E18A3"/>
    <w:rsid w:val="00A217A5"/>
    <w:rsid w:val="00A45E8A"/>
    <w:rsid w:val="00A67B45"/>
    <w:rsid w:val="00A72F8B"/>
    <w:rsid w:val="00A73EB3"/>
    <w:rsid w:val="00A85E4A"/>
    <w:rsid w:val="00A87151"/>
    <w:rsid w:val="00A93046"/>
    <w:rsid w:val="00AB6633"/>
    <w:rsid w:val="00AC1BED"/>
    <w:rsid w:val="00AC665A"/>
    <w:rsid w:val="00AD6D3C"/>
    <w:rsid w:val="00AE0FE2"/>
    <w:rsid w:val="00AE19AA"/>
    <w:rsid w:val="00AE2ECE"/>
    <w:rsid w:val="00AF79BD"/>
    <w:rsid w:val="00B013EF"/>
    <w:rsid w:val="00B218DD"/>
    <w:rsid w:val="00B25436"/>
    <w:rsid w:val="00B34007"/>
    <w:rsid w:val="00B6477D"/>
    <w:rsid w:val="00B8047E"/>
    <w:rsid w:val="00BA178E"/>
    <w:rsid w:val="00BC3C49"/>
    <w:rsid w:val="00BE611B"/>
    <w:rsid w:val="00BF4748"/>
    <w:rsid w:val="00BF613F"/>
    <w:rsid w:val="00C010C0"/>
    <w:rsid w:val="00C32241"/>
    <w:rsid w:val="00C367D9"/>
    <w:rsid w:val="00C70A8E"/>
    <w:rsid w:val="00C93A58"/>
    <w:rsid w:val="00CB2460"/>
    <w:rsid w:val="00CC132D"/>
    <w:rsid w:val="00CD4D8C"/>
    <w:rsid w:val="00CE4AFC"/>
    <w:rsid w:val="00CF25B8"/>
    <w:rsid w:val="00CF67F6"/>
    <w:rsid w:val="00D43922"/>
    <w:rsid w:val="00D4471D"/>
    <w:rsid w:val="00D56B76"/>
    <w:rsid w:val="00D8098D"/>
    <w:rsid w:val="00DA6433"/>
    <w:rsid w:val="00DC11DB"/>
    <w:rsid w:val="00DC47A0"/>
    <w:rsid w:val="00DD3F44"/>
    <w:rsid w:val="00DD62AC"/>
    <w:rsid w:val="00DF4E70"/>
    <w:rsid w:val="00E26F0E"/>
    <w:rsid w:val="00E344CB"/>
    <w:rsid w:val="00E4491B"/>
    <w:rsid w:val="00E60CFA"/>
    <w:rsid w:val="00E80081"/>
    <w:rsid w:val="00E82708"/>
    <w:rsid w:val="00EB25A1"/>
    <w:rsid w:val="00EC0366"/>
    <w:rsid w:val="00ED7730"/>
    <w:rsid w:val="00F20268"/>
    <w:rsid w:val="00F204D9"/>
    <w:rsid w:val="00F3791E"/>
    <w:rsid w:val="00F4368A"/>
    <w:rsid w:val="00F717D2"/>
    <w:rsid w:val="00F94DEF"/>
    <w:rsid w:val="00F95795"/>
    <w:rsid w:val="00FB2763"/>
    <w:rsid w:val="00FD2494"/>
    <w:rsid w:val="00FD62BC"/>
    <w:rsid w:val="00F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63"/>
    <w:pPr>
      <w:ind w:left="992" w:hanging="635"/>
    </w:pPr>
    <w:rPr>
      <w:rFonts w:ascii="Franklin Gothic Book" w:hAnsi="Franklin Gothic Book"/>
      <w:color w:val="00313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C76"/>
    <w:pPr>
      <w:keepNext/>
      <w:keepLines/>
      <w:spacing w:line="360" w:lineRule="auto"/>
      <w:ind w:left="-1077"/>
      <w:jc w:val="both"/>
      <w:outlineLvl w:val="0"/>
    </w:pPr>
    <w:rPr>
      <w:rFonts w:ascii="Trebuchet MS" w:hAnsi="Trebuchet MS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63"/>
    <w:pPr>
      <w:outlineLvl w:val="1"/>
    </w:pPr>
    <w:rPr>
      <w:rFonts w:ascii="Georgia" w:hAnsi="Georgi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081"/>
    <w:pPr>
      <w:keepNext/>
      <w:keepLines/>
      <w:spacing w:before="40"/>
      <w:outlineLvl w:val="2"/>
    </w:pPr>
    <w:rPr>
      <w:rFonts w:ascii="Calibri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60"/>
  </w:style>
  <w:style w:type="paragraph" w:styleId="Footer">
    <w:name w:val="footer"/>
    <w:basedOn w:val="Normal"/>
    <w:link w:val="Foot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60"/>
  </w:style>
  <w:style w:type="paragraph" w:styleId="BalloonText">
    <w:name w:val="Balloon Text"/>
    <w:basedOn w:val="Normal"/>
    <w:link w:val="BalloonTextChar"/>
    <w:uiPriority w:val="99"/>
    <w:semiHidden/>
    <w:unhideWhenUsed/>
    <w:rsid w:val="00935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C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0C76"/>
    <w:rPr>
      <w:rFonts w:ascii="Trebuchet MS" w:eastAsia="Times New Roman" w:hAnsi="Trebuchet MS" w:cs="Times New Roman"/>
      <w:b/>
      <w:bCs/>
      <w:caps/>
      <w:color w:val="0031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763"/>
    <w:rPr>
      <w:rFonts w:ascii="Georgia" w:hAnsi="Georgia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4132F"/>
  </w:style>
  <w:style w:type="paragraph" w:customStyle="1" w:styleId="BasicParagraph">
    <w:name w:val="[Basic Paragraph]"/>
    <w:basedOn w:val="Normal"/>
    <w:uiPriority w:val="99"/>
    <w:rsid w:val="001413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E80081"/>
    <w:rPr>
      <w:rFonts w:ascii="Calibri" w:eastAsia="Times New Roman" w:hAnsi="Calibri" w:cs="Times New Roman"/>
      <w:color w:val="243F60"/>
      <w:lang w:val="en-GB"/>
    </w:rPr>
  </w:style>
  <w:style w:type="paragraph" w:styleId="ListParagraph">
    <w:name w:val="List Paragraph"/>
    <w:basedOn w:val="Normal"/>
    <w:uiPriority w:val="34"/>
    <w:qFormat/>
    <w:rsid w:val="00ED7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0D0"/>
    <w:rPr>
      <w:color w:val="0000FF"/>
      <w:u w:val="single"/>
    </w:rPr>
  </w:style>
  <w:style w:type="table" w:styleId="TableGrid">
    <w:name w:val="Table Grid"/>
    <w:basedOn w:val="TableNormal"/>
    <w:uiPriority w:val="59"/>
    <w:rsid w:val="005B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0463E8"/>
    <w:rPr>
      <w:color w:val="808080"/>
    </w:rPr>
  </w:style>
  <w:style w:type="paragraph" w:styleId="Revision">
    <w:name w:val="Revision"/>
    <w:hidden/>
    <w:uiPriority w:val="71"/>
    <w:rsid w:val="001E7033"/>
    <w:rPr>
      <w:rFonts w:ascii="Franklin Gothic Book" w:hAnsi="Franklin Gothic Book"/>
      <w:color w:val="00313C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5.wmf"/><Relationship Id="rId39" Type="http://schemas.openxmlformats.org/officeDocument/2006/relationships/image" Target="media/image11.wmf"/><Relationship Id="rId21" Type="http://schemas.openxmlformats.org/officeDocument/2006/relationships/control" Target="activeX/activeX11.xml"/><Relationship Id="rId34" Type="http://schemas.openxmlformats.org/officeDocument/2006/relationships/image" Target="media/image9.wmf"/><Relationship Id="rId42" Type="http://schemas.openxmlformats.org/officeDocument/2006/relationships/control" Target="activeX/activeX23.xml"/><Relationship Id="rId47" Type="http://schemas.openxmlformats.org/officeDocument/2006/relationships/image" Target="media/image15.wmf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76" Type="http://schemas.openxmlformats.org/officeDocument/2006/relationships/control" Target="activeX/activeX49.xml"/><Relationship Id="rId84" Type="http://schemas.openxmlformats.org/officeDocument/2006/relationships/control" Target="activeX/activeX53.xm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6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image" Target="media/image8.wmf"/><Relationship Id="rId37" Type="http://schemas.openxmlformats.org/officeDocument/2006/relationships/image" Target="media/image10.wmf"/><Relationship Id="rId40" Type="http://schemas.openxmlformats.org/officeDocument/2006/relationships/control" Target="activeX/activeX22.xml"/><Relationship Id="rId45" Type="http://schemas.openxmlformats.org/officeDocument/2006/relationships/image" Target="media/image14.wmf"/><Relationship Id="rId53" Type="http://schemas.openxmlformats.org/officeDocument/2006/relationships/image" Target="media/image18.wmf"/><Relationship Id="rId58" Type="http://schemas.openxmlformats.org/officeDocument/2006/relationships/control" Target="activeX/activeX33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image" Target="media/image22.wmf"/><Relationship Id="rId87" Type="http://schemas.openxmlformats.org/officeDocument/2006/relationships/image" Target="media/image25.wmf"/><Relationship Id="rId5" Type="http://schemas.openxmlformats.org/officeDocument/2006/relationships/webSettings" Target="webSettings.xml"/><Relationship Id="rId61" Type="http://schemas.openxmlformats.org/officeDocument/2006/relationships/control" Target="activeX/activeX35.xml"/><Relationship Id="rId82" Type="http://schemas.openxmlformats.org/officeDocument/2006/relationships/image" Target="media/image23.wmf"/><Relationship Id="rId90" Type="http://schemas.openxmlformats.org/officeDocument/2006/relationships/footer" Target="footer1.xml"/><Relationship Id="rId19" Type="http://schemas.openxmlformats.org/officeDocument/2006/relationships/control" Target="activeX/activeX9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image" Target="media/image7.wmf"/><Relationship Id="rId35" Type="http://schemas.openxmlformats.org/officeDocument/2006/relationships/control" Target="activeX/activeX19.xml"/><Relationship Id="rId43" Type="http://schemas.openxmlformats.org/officeDocument/2006/relationships/image" Target="media/image13.wmf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control" Target="activeX/activeX46.xml"/><Relationship Id="rId80" Type="http://schemas.openxmlformats.org/officeDocument/2006/relationships/control" Target="activeX/activeX51.xml"/><Relationship Id="rId85" Type="http://schemas.openxmlformats.org/officeDocument/2006/relationships/image" Target="media/image24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67" Type="http://schemas.openxmlformats.org/officeDocument/2006/relationships/control" Target="activeX/activeX41.xml"/><Relationship Id="rId20" Type="http://schemas.openxmlformats.org/officeDocument/2006/relationships/control" Target="activeX/activeX10.xml"/><Relationship Id="rId41" Type="http://schemas.openxmlformats.org/officeDocument/2006/relationships/image" Target="media/image12.wmf"/><Relationship Id="rId54" Type="http://schemas.openxmlformats.org/officeDocument/2006/relationships/control" Target="activeX/activeX29.xm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image" Target="media/image20.wmf"/><Relationship Id="rId83" Type="http://schemas.openxmlformats.org/officeDocument/2006/relationships/control" Target="activeX/activeX52.xml"/><Relationship Id="rId88" Type="http://schemas.openxmlformats.org/officeDocument/2006/relationships/control" Target="activeX/activeX55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image" Target="media/image6.wmf"/><Relationship Id="rId36" Type="http://schemas.openxmlformats.org/officeDocument/2006/relationships/control" Target="activeX/activeX20.xml"/><Relationship Id="rId49" Type="http://schemas.openxmlformats.org/officeDocument/2006/relationships/image" Target="media/image16.wmf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60" Type="http://schemas.openxmlformats.org/officeDocument/2006/relationships/image" Target="media/image19.wmf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0.xml"/><Relationship Id="rId81" Type="http://schemas.openxmlformats.org/officeDocument/2006/relationships/hyperlink" Target="mailto:info@ten-automotive.co.uk" TargetMode="External"/><Relationship Id="rId86" Type="http://schemas.openxmlformats.org/officeDocument/2006/relationships/control" Target="activeX/activeX54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n-automotiv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CentralFiles\01.%20New%20IMI%20Brand%202014\Word%20templates\Learning-word-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D321B-713E-48C2-91CC-B6718A61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Learning-word-template</Template>
  <TotalTime>25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IMI</Company>
  <LinksUpToDate>false</LinksUpToDate>
  <CharactersWithSpaces>2656</CharactersWithSpaces>
  <SharedDoc>false</SharedDoc>
  <HLinks>
    <vt:vector size="12" baseType="variant">
      <vt:variant>
        <vt:i4>3801119</vt:i4>
      </vt:variant>
      <vt:variant>
        <vt:i4>225</vt:i4>
      </vt:variant>
      <vt:variant>
        <vt:i4>0</vt:i4>
      </vt:variant>
      <vt:variant>
        <vt:i4>5</vt:i4>
      </vt:variant>
      <vt:variant>
        <vt:lpwstr>mailto:info@ten-automotive.co.uk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mailto:info@ten-automotive.co.uk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Tanfield</dc:creator>
  <cp:lastModifiedBy>DARREN</cp:lastModifiedBy>
  <cp:revision>5</cp:revision>
  <cp:lastPrinted>2016-10-10T08:51:00Z</cp:lastPrinted>
  <dcterms:created xsi:type="dcterms:W3CDTF">2016-09-29T11:06:00Z</dcterms:created>
  <dcterms:modified xsi:type="dcterms:W3CDTF">2016-10-10T08:58:00Z</dcterms:modified>
</cp:coreProperties>
</file>