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34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84"/>
        <w:gridCol w:w="3289"/>
      </w:tblGrid>
      <w:tr w:rsidR="00880783" w:rsidRPr="00AA4794" w14:paraId="5C1CBD49" w14:textId="77777777" w:rsidTr="000E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09"/>
        </w:trPr>
        <w:tc>
          <w:tcPr>
            <w:tcW w:w="7585" w:type="dxa"/>
            <w:tcMar>
              <w:right w:w="288" w:type="dxa"/>
            </w:tcMar>
          </w:tcPr>
          <w:p w14:paraId="16C0813F" w14:textId="588AB48C" w:rsidR="005C61E4" w:rsidRPr="00AA4794" w:rsidRDefault="001B5162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562E3995" wp14:editId="080A0361">
                  <wp:extent cx="4381500" cy="227647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0" t="12630" r="33443" b="51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B12E5" w14:textId="44915A74" w:rsidR="005C61E4" w:rsidRPr="009E1E2B" w:rsidRDefault="009E1E2B" w:rsidP="001B5162">
            <w:pPr>
              <w:pStyle w:val="Date"/>
              <w:jc w:val="center"/>
              <w:rPr>
                <w:rFonts w:ascii="Hobbit SF" w:hAnsi="Hobbit SF"/>
                <w:color w:val="0070C0"/>
                <w:sz w:val="72"/>
                <w:szCs w:val="72"/>
              </w:rPr>
            </w:pPr>
            <w:r w:rsidRPr="009E1E2B">
              <w:rPr>
                <w:rFonts w:ascii="Hobbit SF" w:hAnsi="Hobbit SF"/>
                <w:color w:val="0070C0"/>
                <w:sz w:val="72"/>
                <w:szCs w:val="72"/>
              </w:rPr>
              <w:t>February Half Term</w:t>
            </w:r>
          </w:p>
          <w:p w14:paraId="7980C031" w14:textId="5F7BB06C" w:rsidR="005C61E4" w:rsidRDefault="009E1E2B" w:rsidP="001B5162">
            <w:pPr>
              <w:pStyle w:val="Title"/>
              <w:jc w:val="center"/>
              <w:rPr>
                <w:rFonts w:ascii="Comic Sans MS" w:hAnsi="Comic Sans MS"/>
                <w:b/>
                <w:bCs w:val="0"/>
                <w:color w:val="EC6814" w:themeColor="accent4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EC6814" w:themeColor="accent4"/>
                <w:sz w:val="44"/>
                <w:szCs w:val="44"/>
              </w:rPr>
              <w:t>18</w:t>
            </w:r>
            <w:r w:rsidRPr="009E1E2B">
              <w:rPr>
                <w:rFonts w:ascii="Comic Sans MS" w:hAnsi="Comic Sans MS"/>
                <w:b/>
                <w:color w:val="EC6814" w:themeColor="accent4"/>
                <w:sz w:val="44"/>
                <w:szCs w:val="4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EC6814" w:themeColor="accent4"/>
                <w:sz w:val="44"/>
                <w:szCs w:val="44"/>
              </w:rPr>
              <w:t xml:space="preserve"> February</w:t>
            </w:r>
            <w:r w:rsidR="001B5162" w:rsidRPr="009E1E2B">
              <w:rPr>
                <w:rFonts w:ascii="Comic Sans MS" w:hAnsi="Comic Sans MS"/>
                <w:b/>
                <w:color w:val="EC6814" w:themeColor="accent4"/>
                <w:sz w:val="44"/>
                <w:szCs w:val="44"/>
              </w:rPr>
              <w:t xml:space="preserve"> – </w:t>
            </w:r>
            <w:r>
              <w:rPr>
                <w:rFonts w:ascii="Comic Sans MS" w:hAnsi="Comic Sans MS"/>
                <w:b/>
                <w:color w:val="EC6814" w:themeColor="accent4"/>
                <w:sz w:val="44"/>
                <w:szCs w:val="44"/>
              </w:rPr>
              <w:t>1</w:t>
            </w:r>
            <w:r w:rsidRPr="009E1E2B">
              <w:rPr>
                <w:rFonts w:ascii="Comic Sans MS" w:hAnsi="Comic Sans MS"/>
                <w:b/>
                <w:color w:val="EC6814" w:themeColor="accent4"/>
                <w:sz w:val="44"/>
                <w:szCs w:val="4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EC6814" w:themeColor="accent4"/>
                <w:sz w:val="44"/>
                <w:szCs w:val="44"/>
              </w:rPr>
              <w:t xml:space="preserve"> March</w:t>
            </w:r>
          </w:p>
          <w:p w14:paraId="272BFBC6" w14:textId="177720DC" w:rsidR="009E1E2B" w:rsidRPr="009E1E2B" w:rsidRDefault="009E1E2B" w:rsidP="009E1E2B">
            <w:pPr>
              <w:jc w:val="center"/>
              <w:rPr>
                <w:color w:val="FF0000"/>
              </w:rPr>
            </w:pPr>
            <w:r w:rsidRPr="009E1E2B">
              <w:rPr>
                <w:color w:val="FF0000"/>
              </w:rPr>
              <w:t>Differing half term dates across counties. Please check your school’s dates and specify when booking</w:t>
            </w:r>
          </w:p>
          <w:p w14:paraId="5B5A124F" w14:textId="2A5408B4" w:rsidR="005C61E4" w:rsidRPr="00AA4794" w:rsidRDefault="005C61E4" w:rsidP="005C61E4">
            <w:pPr>
              <w:spacing w:after="160" w:line="312" w:lineRule="auto"/>
            </w:pPr>
          </w:p>
          <w:p w14:paraId="297D39F1" w14:textId="7441D833" w:rsidR="00880783" w:rsidRPr="009E1E2B" w:rsidRDefault="00FB60CB" w:rsidP="000B4D13">
            <w:pPr>
              <w:spacing w:after="160" w:line="312" w:lineRule="auto"/>
              <w:jc w:val="center"/>
              <w:rPr>
                <w:rFonts w:ascii="Comic Sans MS" w:hAnsi="Comic Sans MS"/>
                <w:b/>
                <w:noProof/>
                <w:color w:val="0070C0"/>
                <w:sz w:val="40"/>
                <w:szCs w:val="40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40"/>
                <w:szCs w:val="40"/>
                <w:u w:val="single"/>
                <w:lang w:eastAsia="en-US"/>
              </w:rPr>
              <w:t xml:space="preserve">Sessions and </w:t>
            </w:r>
            <w:r w:rsidR="000B4D13" w:rsidRPr="009E1E2B">
              <w:rPr>
                <w:rFonts w:ascii="Comic Sans MS" w:hAnsi="Comic Sans MS"/>
                <w:b/>
                <w:noProof/>
                <w:color w:val="0070C0"/>
                <w:sz w:val="40"/>
                <w:szCs w:val="40"/>
                <w:u w:val="single"/>
                <w:lang w:eastAsia="en-US"/>
              </w:rPr>
              <w:t>Prices:</w:t>
            </w:r>
          </w:p>
          <w:p w14:paraId="442492D7" w14:textId="77777777" w:rsidR="000B4D13" w:rsidRPr="009E1E2B" w:rsidRDefault="00F421D6" w:rsidP="000B4D13">
            <w:pPr>
              <w:spacing w:after="160" w:line="312" w:lineRule="auto"/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</w:pPr>
            <w:r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Regular day (8.30am-5.30pm</w:t>
            </w:r>
            <w:r w:rsidR="000B4D13"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) £22</w:t>
            </w:r>
          </w:p>
          <w:p w14:paraId="4A22161A" w14:textId="77777777" w:rsidR="000E6664" w:rsidRPr="009E1E2B" w:rsidRDefault="000B4D13" w:rsidP="000E6664">
            <w:pPr>
              <w:spacing w:after="160" w:line="312" w:lineRule="auto"/>
              <w:jc w:val="center"/>
              <w:rPr>
                <w:rFonts w:ascii="Comic Sans MS" w:hAnsi="Comic Sans MS"/>
                <w:b/>
                <w:bCs w:val="0"/>
                <w:noProof/>
                <w:sz w:val="32"/>
                <w:szCs w:val="32"/>
                <w:lang w:eastAsia="en-US"/>
              </w:rPr>
            </w:pPr>
            <w:r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Short day (9am-3pm) £15</w:t>
            </w:r>
          </w:p>
          <w:p w14:paraId="0E42D62B" w14:textId="77777777" w:rsidR="009E1E2B" w:rsidRPr="009E1E2B" w:rsidRDefault="006C6FF4" w:rsidP="009E1E2B">
            <w:pPr>
              <w:spacing w:after="160" w:line="312" w:lineRule="auto"/>
              <w:jc w:val="center"/>
              <w:rPr>
                <w:rFonts w:ascii="Comic Sans MS" w:hAnsi="Comic Sans MS"/>
                <w:b/>
                <w:bCs w:val="0"/>
                <w:noProof/>
                <w:sz w:val="22"/>
                <w:szCs w:val="22"/>
                <w:lang w:eastAsia="en-US"/>
              </w:rPr>
            </w:pPr>
            <w:r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L</w:t>
            </w:r>
            <w:r w:rsidR="000B4D13"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ong day (7am-6.30pm) £25</w:t>
            </w:r>
            <w:r w:rsidR="00F421D6"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 xml:space="preserve"> </w:t>
            </w:r>
            <w:r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 xml:space="preserve">or Early/Late sessions £2 </w:t>
            </w:r>
            <w:r w:rsidR="000E6664" w:rsidRPr="009E1E2B"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  <w:t>each</w:t>
            </w:r>
            <w:r w:rsidR="000E6664" w:rsidRPr="009E1E2B">
              <w:rPr>
                <w:rFonts w:ascii="Comic Sans MS" w:hAnsi="Comic Sans MS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18B6AEAD" w14:textId="44582084" w:rsidR="000B4D13" w:rsidRPr="009E1E2B" w:rsidRDefault="000E6664" w:rsidP="009E1E2B">
            <w:pPr>
              <w:spacing w:after="160" w:line="312" w:lineRule="auto"/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US"/>
              </w:rPr>
            </w:pPr>
            <w:r w:rsidRPr="009E1E2B">
              <w:rPr>
                <w:rFonts w:ascii="Comic Sans MS" w:hAnsi="Comic Sans MS" w:cs="Arial"/>
                <w:b/>
                <w:noProof/>
                <w:sz w:val="22"/>
                <w:szCs w:val="22"/>
                <w:lang w:eastAsia="en-US"/>
              </w:rPr>
              <w:t>*</w:t>
            </w:r>
            <w:r w:rsidR="00F421D6" w:rsidRPr="009E1E2B">
              <w:rPr>
                <w:rFonts w:ascii="Comic Sans MS" w:hAnsi="Comic Sans MS" w:cs="Arial"/>
                <w:b/>
                <w:noProof/>
                <w:sz w:val="20"/>
                <w:szCs w:val="20"/>
                <w:lang w:eastAsia="en-US"/>
              </w:rPr>
              <w:t xml:space="preserve">Early/late sessions drop off and pick up at </w:t>
            </w:r>
            <w:r w:rsidR="009E1E2B">
              <w:rPr>
                <w:rFonts w:ascii="Comic Sans MS" w:hAnsi="Comic Sans MS" w:cs="Arial"/>
                <w:b/>
                <w:noProof/>
                <w:sz w:val="20"/>
                <w:szCs w:val="20"/>
                <w:lang w:eastAsia="en-US"/>
              </w:rPr>
              <w:t>**</w:t>
            </w:r>
            <w:r w:rsidR="00F421D6" w:rsidRPr="009E1E2B">
              <w:rPr>
                <w:rFonts w:ascii="Comic Sans MS" w:hAnsi="Comic Sans MS" w:cs="Arial"/>
                <w:b/>
                <w:noProof/>
                <w:sz w:val="20"/>
                <w:szCs w:val="20"/>
                <w:lang w:eastAsia="en-US"/>
              </w:rPr>
              <w:t>Orchard Trees</w:t>
            </w:r>
            <w:r w:rsidR="009E1E2B">
              <w:rPr>
                <w:rFonts w:ascii="Comic Sans MS" w:hAnsi="Comic Sans MS" w:cs="Arial"/>
                <w:b/>
                <w:noProof/>
                <w:sz w:val="20"/>
                <w:szCs w:val="20"/>
                <w:lang w:eastAsia="en-US"/>
              </w:rPr>
              <w:t xml:space="preserve"> (Early drop off before 8.15am / Late pick up after 5.45pm)</w:t>
            </w:r>
          </w:p>
          <w:p w14:paraId="3357E469" w14:textId="77777777" w:rsidR="000E6664" w:rsidRPr="00FB60CB" w:rsidRDefault="000E6664" w:rsidP="00AA1F23">
            <w:pPr>
              <w:jc w:val="center"/>
              <w:rPr>
                <w:rFonts w:ascii="Comic Sans MS" w:hAnsi="Comic Sans MS"/>
                <w:b/>
                <w:bCs w:val="0"/>
                <w:color w:val="EC6814" w:themeColor="accent4"/>
                <w:sz w:val="44"/>
                <w:szCs w:val="44"/>
              </w:rPr>
            </w:pPr>
            <w:r w:rsidRPr="00FB60CB">
              <w:rPr>
                <w:rFonts w:ascii="Comic Sans MS" w:hAnsi="Comic Sans MS"/>
                <w:b/>
                <w:bCs w:val="0"/>
                <w:color w:val="EC6814" w:themeColor="accent4"/>
                <w:sz w:val="44"/>
                <w:szCs w:val="44"/>
              </w:rPr>
              <w:t>BOOK TODAY!</w:t>
            </w:r>
          </w:p>
          <w:p w14:paraId="4DE26783" w14:textId="77777777" w:rsidR="00AA1F23" w:rsidRPr="009E1E2B" w:rsidRDefault="00AA1F23" w:rsidP="00AA1F23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9E1E2B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Call 01904 449800 or email </w:t>
            </w:r>
            <w:bookmarkStart w:id="0" w:name="_GoBack"/>
            <w:bookmarkEnd w:id="0"/>
            <w:r w:rsidR="006B1CC4" w:rsidRPr="009E1E2B">
              <w:rPr>
                <w:rStyle w:val="Hyperlink"/>
                <w:rFonts w:ascii="Comic Sans MS" w:hAnsi="Comic Sans MS"/>
                <w:b/>
                <w:color w:val="00B050"/>
                <w:sz w:val="36"/>
                <w:szCs w:val="36"/>
              </w:rPr>
              <w:fldChar w:fldCharType="begin"/>
            </w:r>
            <w:r w:rsidR="006B1CC4" w:rsidRPr="009E1E2B">
              <w:rPr>
                <w:rStyle w:val="Hyperlink"/>
                <w:rFonts w:ascii="Comic Sans MS" w:hAnsi="Comic Sans MS"/>
                <w:b/>
                <w:bCs w:val="0"/>
                <w:color w:val="00B050"/>
                <w:sz w:val="36"/>
                <w:szCs w:val="36"/>
              </w:rPr>
              <w:instrText xml:space="preserve"> HYPERLINK "mailto:deputyorchardtrees@gmail.com" </w:instrText>
            </w:r>
            <w:r w:rsidR="006B1CC4" w:rsidRPr="009E1E2B">
              <w:rPr>
                <w:rStyle w:val="Hyperlink"/>
                <w:rFonts w:ascii="Comic Sans MS" w:hAnsi="Comic Sans MS"/>
                <w:b/>
                <w:bCs w:val="0"/>
                <w:color w:val="00B050"/>
                <w:sz w:val="36"/>
                <w:szCs w:val="36"/>
              </w:rPr>
              <w:fldChar w:fldCharType="separate"/>
            </w:r>
            <w:r w:rsidRPr="009E1E2B">
              <w:rPr>
                <w:rStyle w:val="Hyperlink"/>
                <w:rFonts w:ascii="Comic Sans MS" w:hAnsi="Comic Sans MS"/>
                <w:b/>
                <w:color w:val="00B050"/>
                <w:sz w:val="36"/>
                <w:szCs w:val="36"/>
              </w:rPr>
              <w:t>deputyorchardtrees@gmail.com</w:t>
            </w:r>
            <w:r w:rsidR="006B1CC4" w:rsidRPr="009E1E2B">
              <w:rPr>
                <w:rStyle w:val="Hyperlink"/>
                <w:rFonts w:ascii="Comic Sans MS" w:hAnsi="Comic Sans MS"/>
                <w:b/>
                <w:color w:val="00B050"/>
                <w:sz w:val="36"/>
                <w:szCs w:val="36"/>
              </w:rPr>
              <w:fldChar w:fldCharType="end"/>
            </w:r>
            <w:r w:rsidRPr="009E1E2B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</w:p>
          <w:p w14:paraId="01A9DE7E" w14:textId="77777777" w:rsidR="000E6664" w:rsidRDefault="000E6664" w:rsidP="000E6664">
            <w:pPr>
              <w:jc w:val="center"/>
              <w:rPr>
                <w:rFonts w:ascii="Arial" w:hAnsi="Arial" w:cs="Arial"/>
                <w:bCs w:val="0"/>
                <w:color w:val="FFC000"/>
              </w:rPr>
            </w:pPr>
          </w:p>
          <w:p w14:paraId="6CC92957" w14:textId="77777777" w:rsidR="00AA1F23" w:rsidRPr="000E6664" w:rsidRDefault="00AA1F23" w:rsidP="000E6664">
            <w:pPr>
              <w:jc w:val="center"/>
              <w:rPr>
                <w:rFonts w:ascii="Arial" w:hAnsi="Arial" w:cs="Arial"/>
                <w:color w:val="FFC000"/>
              </w:rPr>
            </w:pPr>
            <w:r w:rsidRPr="009E1E2B">
              <w:rPr>
                <w:rFonts w:ascii="Arial" w:hAnsi="Arial" w:cs="Arial"/>
                <w:color w:val="EC6814" w:themeColor="accent4"/>
              </w:rPr>
              <w:t>*Please confirm if you require Early/Late sessions upon booking</w:t>
            </w:r>
          </w:p>
        </w:tc>
        <w:tc>
          <w:tcPr>
            <w:tcW w:w="3289" w:type="dxa"/>
          </w:tcPr>
          <w:p w14:paraId="3AC12DD7" w14:textId="26376787" w:rsidR="00293AF0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  <w:u w:val="single"/>
              </w:rPr>
            </w:pPr>
            <w:r w:rsidRPr="009E1E2B">
              <w:rPr>
                <w:rFonts w:ascii="Arial Rounded MT Bold" w:hAnsi="Arial Rounded MT Bold"/>
                <w:color w:val="0070C0"/>
                <w:sz w:val="36"/>
                <w:szCs w:val="36"/>
                <w:u w:val="single"/>
              </w:rPr>
              <w:t>Monday</w:t>
            </w:r>
          </w:p>
          <w:p w14:paraId="368B68BB" w14:textId="31D9BADC" w:rsidR="009E1E2B" w:rsidRPr="00FB60C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B050"/>
                <w:sz w:val="32"/>
                <w:szCs w:val="32"/>
              </w:rPr>
            </w:pPr>
            <w:r w:rsidRPr="00FB60CB">
              <w:rPr>
                <w:rFonts w:ascii="Arial Rounded MT Bold" w:hAnsi="Arial Rounded MT Bold"/>
                <w:color w:val="00B050"/>
                <w:sz w:val="32"/>
                <w:szCs w:val="32"/>
              </w:rPr>
              <w:t>Circus Day</w:t>
            </w:r>
          </w:p>
          <w:p w14:paraId="08E2615E" w14:textId="77777777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</w:rPr>
            </w:pPr>
          </w:p>
          <w:p w14:paraId="4174A135" w14:textId="76ED5128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  <w:u w:val="single"/>
              </w:rPr>
            </w:pPr>
            <w:r w:rsidRPr="009E1E2B">
              <w:rPr>
                <w:rFonts w:ascii="Arial Rounded MT Bold" w:hAnsi="Arial Rounded MT Bold"/>
                <w:color w:val="0070C0"/>
                <w:sz w:val="36"/>
                <w:szCs w:val="36"/>
                <w:u w:val="single"/>
              </w:rPr>
              <w:t>Tuesday</w:t>
            </w:r>
          </w:p>
          <w:p w14:paraId="094F6212" w14:textId="6FBE05A6" w:rsidR="009E1E2B" w:rsidRPr="00FB60C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B050"/>
                <w:sz w:val="32"/>
                <w:szCs w:val="32"/>
              </w:rPr>
            </w:pPr>
            <w:r w:rsidRPr="00FB60CB">
              <w:rPr>
                <w:rFonts w:ascii="Arial Rounded MT Bold" w:hAnsi="Arial Rounded MT Bold"/>
                <w:color w:val="00B050"/>
                <w:sz w:val="32"/>
                <w:szCs w:val="32"/>
              </w:rPr>
              <w:t>Film Club</w:t>
            </w:r>
          </w:p>
          <w:p w14:paraId="67EB9B7A" w14:textId="77777777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</w:rPr>
            </w:pPr>
          </w:p>
          <w:p w14:paraId="31B1A5C5" w14:textId="12C325E9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  <w:u w:val="single"/>
              </w:rPr>
            </w:pPr>
            <w:r w:rsidRPr="009E1E2B">
              <w:rPr>
                <w:rFonts w:ascii="Arial Rounded MT Bold" w:hAnsi="Arial Rounded MT Bold"/>
                <w:color w:val="0070C0"/>
                <w:sz w:val="36"/>
                <w:szCs w:val="36"/>
                <w:u w:val="single"/>
              </w:rPr>
              <w:t>Wednesday</w:t>
            </w:r>
          </w:p>
          <w:p w14:paraId="63922A18" w14:textId="32D538EA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B050"/>
                <w:sz w:val="36"/>
                <w:szCs w:val="36"/>
              </w:rPr>
            </w:pPr>
            <w:r w:rsidRPr="009E1E2B">
              <w:rPr>
                <w:rFonts w:ascii="Arial Rounded MT Bold" w:hAnsi="Arial Rounded MT Bold"/>
                <w:color w:val="00B050"/>
                <w:sz w:val="36"/>
                <w:szCs w:val="36"/>
              </w:rPr>
              <w:t>TRIP</w:t>
            </w:r>
          </w:p>
          <w:p w14:paraId="38F53A15" w14:textId="7B9F4353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B050"/>
                <w:sz w:val="20"/>
                <w:szCs w:val="20"/>
              </w:rPr>
            </w:pPr>
            <w:r w:rsidRPr="009E1E2B">
              <w:rPr>
                <w:rFonts w:ascii="Arial Rounded MT Bold" w:hAnsi="Arial Rounded MT Bold"/>
                <w:color w:val="00B050"/>
                <w:sz w:val="20"/>
                <w:szCs w:val="20"/>
              </w:rPr>
              <w:t>*please enquire for details</w:t>
            </w:r>
          </w:p>
          <w:p w14:paraId="27E6D3A5" w14:textId="77777777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20"/>
                <w:szCs w:val="20"/>
              </w:rPr>
            </w:pPr>
          </w:p>
          <w:p w14:paraId="4918AD79" w14:textId="6FAEB156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  <w:u w:val="single"/>
              </w:rPr>
            </w:pPr>
            <w:r w:rsidRPr="009E1E2B">
              <w:rPr>
                <w:rFonts w:ascii="Arial Rounded MT Bold" w:hAnsi="Arial Rounded MT Bold"/>
                <w:color w:val="0070C0"/>
                <w:sz w:val="36"/>
                <w:szCs w:val="36"/>
                <w:u w:val="single"/>
              </w:rPr>
              <w:t>Thursday</w:t>
            </w:r>
          </w:p>
          <w:p w14:paraId="1BD6152C" w14:textId="5D522A98" w:rsidR="009E1E2B" w:rsidRPr="00FB60C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B050"/>
                <w:sz w:val="32"/>
                <w:szCs w:val="32"/>
              </w:rPr>
            </w:pPr>
            <w:r w:rsidRPr="00FB60CB">
              <w:rPr>
                <w:rFonts w:ascii="Arial Rounded MT Bold" w:hAnsi="Arial Rounded MT Bold"/>
                <w:color w:val="00B050"/>
                <w:sz w:val="32"/>
                <w:szCs w:val="32"/>
              </w:rPr>
              <w:t>Craft and Making Day</w:t>
            </w:r>
          </w:p>
          <w:p w14:paraId="3438F843" w14:textId="77777777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</w:rPr>
            </w:pPr>
          </w:p>
          <w:p w14:paraId="3C93BE9A" w14:textId="3FA0434B" w:rsidR="009E1E2B" w:rsidRPr="009E1E2B" w:rsidRDefault="009E1E2B" w:rsidP="009E1E2B">
            <w:pPr>
              <w:pStyle w:val="Heading2"/>
              <w:shd w:val="clear" w:color="auto" w:fill="F7C2A0" w:themeFill="accent4" w:themeFillTint="66"/>
              <w:outlineLvl w:val="1"/>
              <w:rPr>
                <w:rFonts w:ascii="Arial Rounded MT Bold" w:hAnsi="Arial Rounded MT Bold"/>
                <w:bCs w:val="0"/>
                <w:color w:val="0070C0"/>
                <w:sz w:val="36"/>
                <w:szCs w:val="36"/>
                <w:u w:val="single"/>
              </w:rPr>
            </w:pPr>
            <w:r w:rsidRPr="009E1E2B">
              <w:rPr>
                <w:rFonts w:ascii="Arial Rounded MT Bold" w:hAnsi="Arial Rounded MT Bold"/>
                <w:color w:val="0070C0"/>
                <w:sz w:val="36"/>
                <w:szCs w:val="36"/>
                <w:u w:val="single"/>
              </w:rPr>
              <w:t>Friday</w:t>
            </w:r>
          </w:p>
          <w:p w14:paraId="0BB2A023" w14:textId="5EB60A9F" w:rsidR="00FB60CB" w:rsidRPr="00FB60CB" w:rsidRDefault="009E1E2B" w:rsidP="00FB60CB">
            <w:pPr>
              <w:pStyle w:val="Heading2"/>
              <w:shd w:val="clear" w:color="auto" w:fill="F7C2A0" w:themeFill="accent4" w:themeFillTint="66"/>
              <w:rPr>
                <w:rFonts w:ascii="Arial Rounded MT Bold" w:hAnsi="Arial Rounded MT Bold"/>
                <w:color w:val="00B050"/>
                <w:sz w:val="32"/>
                <w:szCs w:val="32"/>
              </w:rPr>
            </w:pPr>
            <w:r w:rsidRPr="00FB60CB">
              <w:rPr>
                <w:rFonts w:ascii="Arial Rounded MT Bold" w:hAnsi="Arial Rounded MT Bold"/>
                <w:color w:val="00B050"/>
                <w:sz w:val="32"/>
                <w:szCs w:val="32"/>
              </w:rPr>
              <w:t>Wild Forest Walk</w:t>
            </w:r>
          </w:p>
          <w:p w14:paraId="7D7081CC" w14:textId="609DC62B" w:rsidR="00FB60CB" w:rsidRPr="00FB60CB" w:rsidRDefault="00FB60CB" w:rsidP="000E6664">
            <w:pPr>
              <w:pStyle w:val="ContactInfo"/>
              <w:shd w:val="clear" w:color="auto" w:fill="FFFFFF" w:themeFill="background1"/>
              <w:spacing w:after="0" w:line="312" w:lineRule="auto"/>
              <w:rPr>
                <w:rFonts w:ascii="Hobbit SF" w:hAnsi="Hobbit SF" w:cs="Arial"/>
                <w:bCs w:val="0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FB60CB">
              <w:rPr>
                <w:rFonts w:ascii="Hobbit SF" w:hAnsi="Hobbit SF" w:cs="Arial"/>
                <w:bCs w:val="0"/>
                <w:color w:val="00B0F0"/>
                <w:sz w:val="32"/>
                <w:szCs w:val="3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SKOOT CLUB </w:t>
            </w:r>
            <w:r w:rsidRPr="00FB60CB">
              <w:rPr>
                <w:rFonts w:ascii="Hobbit SF" w:hAnsi="Hobbit SF" w:cs="Arial"/>
                <w:bCs w:val="0"/>
                <w:color w:val="0070C0"/>
                <w:sz w:val="32"/>
                <w:szCs w:val="3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@</w:t>
            </w:r>
          </w:p>
          <w:p w14:paraId="20087390" w14:textId="3578FC36" w:rsidR="005C61E4" w:rsidRPr="009E1E2B" w:rsidRDefault="000B4D13" w:rsidP="000E6664">
            <w:pPr>
              <w:pStyle w:val="ContactInfo"/>
              <w:shd w:val="clear" w:color="auto" w:fill="FFFFFF" w:themeFill="background1"/>
              <w:spacing w:after="0" w:line="312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9E1E2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 Pavilion</w:t>
            </w:r>
          </w:p>
          <w:p w14:paraId="7F4628B6" w14:textId="77777777" w:rsidR="000B4D13" w:rsidRPr="009E1E2B" w:rsidRDefault="000B4D13" w:rsidP="000E6664">
            <w:pPr>
              <w:pStyle w:val="ContactInfo"/>
              <w:shd w:val="clear" w:color="auto" w:fill="FFFFFF" w:themeFill="background1"/>
              <w:spacing w:after="0" w:line="312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9E1E2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York Road</w:t>
            </w:r>
          </w:p>
          <w:p w14:paraId="4194C04F" w14:textId="77777777" w:rsidR="000B4D13" w:rsidRPr="009E1E2B" w:rsidRDefault="000B4D13" w:rsidP="000E6664">
            <w:pPr>
              <w:pStyle w:val="ContactInfo"/>
              <w:shd w:val="clear" w:color="auto" w:fill="FFFFFF" w:themeFill="background1"/>
              <w:spacing w:after="0" w:line="312" w:lineRule="auto"/>
              <w:rPr>
                <w:rFonts w:ascii="Arial" w:hAnsi="Arial" w:cs="Arial"/>
                <w:b/>
                <w:bCs w:val="0"/>
                <w:color w:val="000000" w:themeColor="text1"/>
                <w:sz w:val="32"/>
                <w:szCs w:val="32"/>
              </w:rPr>
            </w:pPr>
            <w:r w:rsidRPr="009E1E2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North Duffield</w:t>
            </w:r>
          </w:p>
          <w:p w14:paraId="02A269A6" w14:textId="77777777" w:rsidR="006C6FF4" w:rsidRPr="00FB60CB" w:rsidRDefault="006C6FF4" w:rsidP="000B4D13">
            <w:pPr>
              <w:pStyle w:val="ContactInfo"/>
              <w:shd w:val="clear" w:color="auto" w:fill="FFFFFF" w:themeFill="background1"/>
              <w:spacing w:line="312" w:lineRule="auto"/>
              <w:rPr>
                <w:b/>
                <w:color w:val="00B050"/>
                <w:sz w:val="32"/>
                <w:szCs w:val="32"/>
              </w:rPr>
            </w:pPr>
            <w:r w:rsidRPr="00FB60CB">
              <w:rPr>
                <w:rFonts w:ascii="Arial" w:hAnsi="Arial" w:cs="Arial"/>
                <w:b/>
                <w:color w:val="00B050"/>
                <w:sz w:val="32"/>
                <w:szCs w:val="32"/>
              </w:rPr>
              <w:t>01757 288975</w:t>
            </w:r>
          </w:p>
          <w:p w14:paraId="2BBBBBB4" w14:textId="77777777" w:rsidR="000B4D13" w:rsidRPr="000B4D13" w:rsidRDefault="000B4D13" w:rsidP="000B4D13">
            <w:pPr>
              <w:pStyle w:val="ContactInfo"/>
              <w:shd w:val="clear" w:color="auto" w:fill="FFFFFF" w:themeFill="background1"/>
              <w:spacing w:line="312" w:lineRule="auto"/>
              <w:rPr>
                <w:color w:val="000000" w:themeColor="text1"/>
              </w:rPr>
            </w:pPr>
          </w:p>
        </w:tc>
      </w:tr>
    </w:tbl>
    <w:p w14:paraId="559682A5" w14:textId="60DC371A" w:rsidR="005C61E4" w:rsidRPr="00076F31" w:rsidRDefault="006C6FF4" w:rsidP="00AA4794">
      <w:pPr>
        <w:pStyle w:val="NoSpacing"/>
      </w:pPr>
      <w:r>
        <w:t>*</w:t>
      </w:r>
      <w:r w:rsidR="009E1E2B">
        <w:t>*</w:t>
      </w:r>
      <w:r w:rsidR="00F421D6">
        <w:t xml:space="preserve">Orchard Trees Day Nursery, The old Wood Yard, Main Street, </w:t>
      </w:r>
      <w:proofErr w:type="spellStart"/>
      <w:r w:rsidR="00F421D6">
        <w:t>Thorganby</w:t>
      </w:r>
      <w:proofErr w:type="spellEnd"/>
      <w:r w:rsidR="00F421D6">
        <w:t>, York, YO19 6DE</w:t>
      </w:r>
    </w:p>
    <w:sectPr w:rsidR="005C61E4" w:rsidRPr="00076F31" w:rsidSect="000E6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E8BF" w14:textId="77777777" w:rsidR="006B1CC4" w:rsidRDefault="006B1CC4" w:rsidP="005F5D5F">
      <w:pPr>
        <w:spacing w:after="0" w:line="240" w:lineRule="auto"/>
      </w:pPr>
      <w:r>
        <w:separator/>
      </w:r>
    </w:p>
  </w:endnote>
  <w:endnote w:type="continuationSeparator" w:id="0">
    <w:p w14:paraId="074BC27D" w14:textId="77777777" w:rsidR="006B1CC4" w:rsidRDefault="006B1CC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2E0D" w14:textId="77777777" w:rsidR="006B1CC4" w:rsidRDefault="006B1CC4" w:rsidP="005F5D5F">
      <w:pPr>
        <w:spacing w:after="0" w:line="240" w:lineRule="auto"/>
      </w:pPr>
      <w:r>
        <w:separator/>
      </w:r>
    </w:p>
  </w:footnote>
  <w:footnote w:type="continuationSeparator" w:id="0">
    <w:p w14:paraId="02F80899" w14:textId="77777777" w:rsidR="006B1CC4" w:rsidRDefault="006B1CC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AF"/>
    <w:rsid w:val="000168C0"/>
    <w:rsid w:val="000427C6"/>
    <w:rsid w:val="00076F31"/>
    <w:rsid w:val="000844CF"/>
    <w:rsid w:val="000B4C91"/>
    <w:rsid w:val="000B4D13"/>
    <w:rsid w:val="000E548A"/>
    <w:rsid w:val="000E6664"/>
    <w:rsid w:val="00100E98"/>
    <w:rsid w:val="00151119"/>
    <w:rsid w:val="00171CDD"/>
    <w:rsid w:val="00175521"/>
    <w:rsid w:val="00181FB9"/>
    <w:rsid w:val="001B5162"/>
    <w:rsid w:val="00251739"/>
    <w:rsid w:val="00261A78"/>
    <w:rsid w:val="00293AF0"/>
    <w:rsid w:val="003B17F9"/>
    <w:rsid w:val="003B6A17"/>
    <w:rsid w:val="00405052"/>
    <w:rsid w:val="00411532"/>
    <w:rsid w:val="00422F80"/>
    <w:rsid w:val="005222EE"/>
    <w:rsid w:val="00541BB3"/>
    <w:rsid w:val="00544732"/>
    <w:rsid w:val="005C61E4"/>
    <w:rsid w:val="005F5D5F"/>
    <w:rsid w:val="00665EA1"/>
    <w:rsid w:val="006B1CC4"/>
    <w:rsid w:val="006C6FF4"/>
    <w:rsid w:val="006E5B0F"/>
    <w:rsid w:val="0079199F"/>
    <w:rsid w:val="007B36AF"/>
    <w:rsid w:val="007B5354"/>
    <w:rsid w:val="007B775D"/>
    <w:rsid w:val="007D4A27"/>
    <w:rsid w:val="00837654"/>
    <w:rsid w:val="008475F5"/>
    <w:rsid w:val="00880783"/>
    <w:rsid w:val="008A53BB"/>
    <w:rsid w:val="008B5772"/>
    <w:rsid w:val="008C031F"/>
    <w:rsid w:val="008C1756"/>
    <w:rsid w:val="008D17FF"/>
    <w:rsid w:val="008F6C52"/>
    <w:rsid w:val="009141C6"/>
    <w:rsid w:val="009E1E2B"/>
    <w:rsid w:val="00A03450"/>
    <w:rsid w:val="00A97C88"/>
    <w:rsid w:val="00AA1F23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95A73"/>
    <w:rsid w:val="00EC1838"/>
    <w:rsid w:val="00F2548A"/>
    <w:rsid w:val="00F421D6"/>
    <w:rsid w:val="00FA21D4"/>
    <w:rsid w:val="00FB2003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CEB09"/>
  <w15:chartTrackingRefBased/>
  <w15:docId w15:val="{60A9E63E-24C0-4004-9111-38F9104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Oates</dc:creator>
  <cp:keywords/>
  <dc:description/>
  <cp:lastModifiedBy>Orchard Trees Day Nursery</cp:lastModifiedBy>
  <cp:revision>2</cp:revision>
  <dcterms:created xsi:type="dcterms:W3CDTF">2019-01-30T16:22:00Z</dcterms:created>
  <dcterms:modified xsi:type="dcterms:W3CDTF">2019-01-30T16:22:00Z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