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30"/>
      </w:tblGrid>
      <w:tr w:rsidR="00A319C4" w:rsidRPr="0084533D" w:rsidTr="00F57E94">
        <w:trPr>
          <w:trHeight w:val="576"/>
          <w:tblHeader/>
        </w:trPr>
        <w:tc>
          <w:tcPr>
            <w:tcW w:w="10788" w:type="dxa"/>
            <w:shd w:val="clear" w:color="auto" w:fill="C6D9F1" w:themeFill="text2" w:themeFillTint="33"/>
            <w:vAlign w:val="center"/>
          </w:tcPr>
          <w:p w:rsidR="00DF0EBC" w:rsidRPr="00C07269" w:rsidRDefault="00DF0EBC" w:rsidP="00DF0EBC">
            <w:pPr>
              <w:pStyle w:val="Heading1"/>
              <w:jc w:val="center"/>
              <w:outlineLvl w:val="0"/>
              <w:rPr>
                <w:rFonts w:ascii="Galant Wide" w:hAnsi="Galant Wide"/>
                <w:sz w:val="28"/>
                <w:szCs w:val="28"/>
              </w:rPr>
            </w:pPr>
            <w:r w:rsidRPr="00C07269">
              <w:rPr>
                <w:rFonts w:ascii="Galant Wide" w:hAnsi="Galant Wide"/>
                <w:sz w:val="28"/>
                <w:szCs w:val="28"/>
              </w:rPr>
              <w:t>St. Paul AME</w:t>
            </w:r>
          </w:p>
          <w:p w:rsidR="00A319C4" w:rsidRPr="00FA6226" w:rsidRDefault="00BC2D58" w:rsidP="00E02106">
            <w:pPr>
              <w:pStyle w:val="Heading1"/>
              <w:jc w:val="center"/>
              <w:outlineLvl w:val="0"/>
              <w:rPr>
                <w:rFonts w:ascii="Galant Wide" w:hAnsi="Galant Wide"/>
              </w:rPr>
            </w:pPr>
            <w:r w:rsidRPr="00FA6226">
              <w:rPr>
                <w:rFonts w:ascii="Galant Wide" w:hAnsi="Galant Wide"/>
              </w:rPr>
              <w:t xml:space="preserve">Ministry </w:t>
            </w:r>
            <w:r w:rsidR="00E02106" w:rsidRPr="00E02106">
              <w:rPr>
                <w:rFonts w:ascii="Galant Wide" w:hAnsi="Galant Wide"/>
              </w:rPr>
              <w:t>directory</w:t>
            </w:r>
          </w:p>
        </w:tc>
      </w:tr>
      <w:tr w:rsidR="0084533D" w:rsidRPr="0084533D" w:rsidTr="00FA6226">
        <w:trPr>
          <w:trHeight w:val="665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2725"/>
              <w:gridCol w:w="8725"/>
            </w:tblGrid>
            <w:tr w:rsidR="00BC2D58" w:rsidTr="00082F3D">
              <w:trPr>
                <w:trHeight w:val="592"/>
                <w:tblHeader/>
              </w:trPr>
              <w:tc>
                <w:tcPr>
                  <w:tcW w:w="2725" w:type="dxa"/>
                  <w:shd w:val="clear" w:color="auto" w:fill="FFFFFF" w:themeFill="background1"/>
                  <w:vAlign w:val="center"/>
                </w:tcPr>
                <w:p w:rsidR="00BC2D58" w:rsidRPr="00FA6226" w:rsidRDefault="00BC2D58" w:rsidP="00D518EF">
                  <w:pPr>
                    <w:pStyle w:val="Heading2"/>
                    <w:outlineLvl w:val="1"/>
                    <w:rPr>
                      <w:rFonts w:ascii="Galant Wide" w:hAnsi="Galant Wide"/>
                    </w:rPr>
                  </w:pPr>
                  <w:r w:rsidRPr="00FA6226">
                    <w:rPr>
                      <w:rFonts w:ascii="Galant Wide" w:hAnsi="Galant Wide"/>
                    </w:rPr>
                    <w:t>Ministry:</w:t>
                  </w:r>
                </w:p>
              </w:tc>
              <w:tc>
                <w:tcPr>
                  <w:tcW w:w="8725" w:type="dxa"/>
                  <w:tcBorders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BC2D58" w:rsidRPr="00EF29E7" w:rsidRDefault="00BC2D58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263" w:type="pct"/>
        <w:tblInd w:w="-3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40"/>
        <w:gridCol w:w="2700"/>
        <w:gridCol w:w="3060"/>
        <w:gridCol w:w="3510"/>
      </w:tblGrid>
      <w:tr w:rsidR="00C5410E" w:rsidTr="00C5410E">
        <w:trPr>
          <w:trHeight w:val="467"/>
          <w:tblHeader/>
        </w:trPr>
        <w:tc>
          <w:tcPr>
            <w:tcW w:w="2340" w:type="dxa"/>
            <w:shd w:val="clear" w:color="auto" w:fill="8DB3E2" w:themeFill="text2" w:themeFillTint="66"/>
            <w:vAlign w:val="center"/>
          </w:tcPr>
          <w:p w:rsidR="00CD3996" w:rsidRPr="00F57E94" w:rsidRDefault="00CD3996" w:rsidP="0084533D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Name</w:t>
            </w:r>
          </w:p>
        </w:tc>
        <w:tc>
          <w:tcPr>
            <w:tcW w:w="2700" w:type="dxa"/>
            <w:shd w:val="clear" w:color="auto" w:fill="8DB3E2" w:themeFill="text2" w:themeFillTint="66"/>
            <w:vAlign w:val="center"/>
          </w:tcPr>
          <w:p w:rsidR="00CD3996" w:rsidRPr="00F57E94" w:rsidRDefault="00CD3996" w:rsidP="0084533D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Address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:rsidR="00CD3996" w:rsidRPr="00F57E94" w:rsidRDefault="00CD3996" w:rsidP="0084533D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Phone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:rsidR="00CD3996" w:rsidRPr="00F57E94" w:rsidRDefault="00CD3996" w:rsidP="00031291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E-Mail</w:t>
            </w:r>
          </w:p>
        </w:tc>
      </w:tr>
      <w:tr w:rsidR="0047392A" w:rsidTr="00C5410E">
        <w:trPr>
          <w:cantSplit/>
          <w:trHeight w:hRule="exact" w:val="663"/>
        </w:trPr>
        <w:tc>
          <w:tcPr>
            <w:tcW w:w="2340" w:type="dxa"/>
            <w:vAlign w:val="center"/>
          </w:tcPr>
          <w:p w:rsidR="00CD3996" w:rsidRDefault="00CD3996" w:rsidP="00614BD7"/>
        </w:tc>
        <w:tc>
          <w:tcPr>
            <w:tcW w:w="2700" w:type="dxa"/>
            <w:vAlign w:val="center"/>
          </w:tcPr>
          <w:p w:rsidR="00CD3996" w:rsidRDefault="00CD3996" w:rsidP="00614BD7"/>
        </w:tc>
        <w:tc>
          <w:tcPr>
            <w:tcW w:w="3060" w:type="dxa"/>
            <w:vAlign w:val="center"/>
          </w:tcPr>
          <w:p w:rsidR="00082F3D" w:rsidRDefault="00CD3996" w:rsidP="00082F3D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="009D3E5A"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</w:t>
            </w:r>
            <w:r w:rsidR="009D3E5A" w:rsidRPr="00082F3D">
              <w:rPr>
                <w:rFonts w:ascii="Galant Wide" w:hAnsi="Galant Wide" w:cstheme="minorHAnsi"/>
                <w:sz w:val="17"/>
                <w:szCs w:val="17"/>
              </w:rPr>
              <w:t>e</w:t>
            </w:r>
          </w:p>
          <w:p w:rsidR="00CD3996" w:rsidRPr="00082F3D" w:rsidRDefault="00082F3D" w:rsidP="00082F3D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="009D3E5A"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="009D3E5A" w:rsidRPr="00082F3D">
              <w:rPr>
                <w:rFonts w:cstheme="minorHAnsi"/>
                <w:sz w:val="17"/>
                <w:szCs w:val="17"/>
              </w:rPr>
              <w:t>□</w:t>
            </w:r>
            <w:r w:rsidR="00823F82"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D3996" w:rsidRDefault="00CD3996" w:rsidP="00614BD7"/>
        </w:tc>
      </w:tr>
      <w:tr w:rsidR="0047392A" w:rsidTr="00C5410E">
        <w:trPr>
          <w:cantSplit/>
          <w:trHeight w:hRule="exact" w:val="628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28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19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  <w:tr w:rsidR="0047392A" w:rsidTr="00C5410E">
        <w:trPr>
          <w:cantSplit/>
          <w:trHeight w:hRule="exact" w:val="605"/>
        </w:trPr>
        <w:tc>
          <w:tcPr>
            <w:tcW w:w="2340" w:type="dxa"/>
            <w:vAlign w:val="center"/>
          </w:tcPr>
          <w:p w:rsidR="00082F3D" w:rsidRDefault="00082F3D" w:rsidP="00614BD7"/>
        </w:tc>
        <w:tc>
          <w:tcPr>
            <w:tcW w:w="2700" w:type="dxa"/>
            <w:vAlign w:val="center"/>
          </w:tcPr>
          <w:p w:rsidR="00082F3D" w:rsidRDefault="00082F3D" w:rsidP="00614BD7"/>
        </w:tc>
        <w:tc>
          <w:tcPr>
            <w:tcW w:w="3060" w:type="dxa"/>
            <w:vAlign w:val="center"/>
          </w:tcPr>
          <w:p w:rsid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082F3D" w:rsidRPr="00082F3D" w:rsidRDefault="00082F3D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082F3D" w:rsidRDefault="00082F3D" w:rsidP="00614BD7"/>
        </w:tc>
      </w:tr>
    </w:tbl>
    <w:p w:rsidR="00AC4EAC" w:rsidRDefault="00AC4EAC" w:rsidP="00A319C4"/>
    <w:p w:rsidR="00C07269" w:rsidRDefault="00C07269" w:rsidP="00A319C4"/>
    <w:p w:rsidR="00C07269" w:rsidRDefault="00C07269" w:rsidP="00A319C4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30"/>
      </w:tblGrid>
      <w:tr w:rsidR="00C07269" w:rsidRPr="0084533D" w:rsidTr="0086025B">
        <w:trPr>
          <w:trHeight w:val="576"/>
          <w:tblHeader/>
        </w:trPr>
        <w:tc>
          <w:tcPr>
            <w:tcW w:w="10788" w:type="dxa"/>
            <w:shd w:val="clear" w:color="auto" w:fill="C6D9F1" w:themeFill="text2" w:themeFillTint="33"/>
            <w:vAlign w:val="center"/>
          </w:tcPr>
          <w:p w:rsidR="00C07269" w:rsidRPr="00C07269" w:rsidRDefault="00C07269" w:rsidP="00C07269">
            <w:pPr>
              <w:pStyle w:val="Heading1"/>
              <w:jc w:val="center"/>
              <w:outlineLvl w:val="0"/>
              <w:rPr>
                <w:rFonts w:ascii="Galant Wide" w:hAnsi="Galant Wide"/>
                <w:sz w:val="28"/>
                <w:szCs w:val="28"/>
              </w:rPr>
            </w:pPr>
            <w:r w:rsidRPr="00C07269">
              <w:rPr>
                <w:rFonts w:ascii="Galant Wide" w:hAnsi="Galant Wide"/>
                <w:sz w:val="28"/>
                <w:szCs w:val="28"/>
              </w:rPr>
              <w:t>St. Paul AME</w:t>
            </w:r>
          </w:p>
          <w:p w:rsidR="00C07269" w:rsidRPr="00FA6226" w:rsidRDefault="00C07269" w:rsidP="00C07269">
            <w:pPr>
              <w:pStyle w:val="Heading1"/>
              <w:jc w:val="center"/>
              <w:outlineLvl w:val="0"/>
              <w:rPr>
                <w:rFonts w:ascii="Galant Wide" w:hAnsi="Galant Wide"/>
              </w:rPr>
            </w:pPr>
            <w:r w:rsidRPr="00FA6226">
              <w:rPr>
                <w:rFonts w:ascii="Galant Wide" w:hAnsi="Galant Wide"/>
              </w:rPr>
              <w:t xml:space="preserve">Ministry </w:t>
            </w:r>
            <w:r w:rsidRPr="00E02106">
              <w:rPr>
                <w:rFonts w:ascii="Galant Wide" w:hAnsi="Galant Wide"/>
              </w:rPr>
              <w:t>directory</w:t>
            </w:r>
          </w:p>
        </w:tc>
      </w:tr>
      <w:tr w:rsidR="00C07269" w:rsidRPr="0084533D" w:rsidTr="0086025B">
        <w:trPr>
          <w:trHeight w:val="665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/>
            </w:tblPr>
            <w:tblGrid>
              <w:gridCol w:w="2725"/>
              <w:gridCol w:w="8725"/>
            </w:tblGrid>
            <w:tr w:rsidR="00C07269" w:rsidTr="0086025B">
              <w:trPr>
                <w:trHeight w:val="592"/>
                <w:tblHeader/>
              </w:trPr>
              <w:tc>
                <w:tcPr>
                  <w:tcW w:w="2725" w:type="dxa"/>
                  <w:shd w:val="clear" w:color="auto" w:fill="FFFFFF" w:themeFill="background1"/>
                  <w:vAlign w:val="center"/>
                </w:tcPr>
                <w:p w:rsidR="00C07269" w:rsidRPr="00FA6226" w:rsidRDefault="00C07269" w:rsidP="0086025B">
                  <w:pPr>
                    <w:pStyle w:val="Heading2"/>
                    <w:outlineLvl w:val="1"/>
                    <w:rPr>
                      <w:rFonts w:ascii="Galant Wide" w:hAnsi="Galant Wide"/>
                    </w:rPr>
                  </w:pPr>
                  <w:r w:rsidRPr="00FA6226">
                    <w:rPr>
                      <w:rFonts w:ascii="Galant Wide" w:hAnsi="Galant Wide"/>
                    </w:rPr>
                    <w:t>Ministry:</w:t>
                  </w:r>
                </w:p>
              </w:tc>
              <w:tc>
                <w:tcPr>
                  <w:tcW w:w="8725" w:type="dxa"/>
                  <w:tcBorders>
                    <w:right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:rsidR="00C07269" w:rsidRPr="00EF29E7" w:rsidRDefault="00C07269" w:rsidP="0086025B"/>
              </w:tc>
            </w:tr>
          </w:tbl>
          <w:p w:rsidR="00C07269" w:rsidRPr="00A319C4" w:rsidRDefault="00C07269" w:rsidP="0086025B"/>
        </w:tc>
      </w:tr>
    </w:tbl>
    <w:p w:rsidR="00C07269" w:rsidRDefault="00C07269" w:rsidP="00C07269"/>
    <w:tbl>
      <w:tblPr>
        <w:tblStyle w:val="TableGrid"/>
        <w:tblW w:w="5263" w:type="pct"/>
        <w:tblInd w:w="-3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40"/>
        <w:gridCol w:w="2700"/>
        <w:gridCol w:w="3060"/>
        <w:gridCol w:w="3510"/>
      </w:tblGrid>
      <w:tr w:rsidR="00C07269" w:rsidTr="0086025B">
        <w:trPr>
          <w:trHeight w:val="467"/>
          <w:tblHeader/>
        </w:trPr>
        <w:tc>
          <w:tcPr>
            <w:tcW w:w="2340" w:type="dxa"/>
            <w:shd w:val="clear" w:color="auto" w:fill="8DB3E2" w:themeFill="text2" w:themeFillTint="66"/>
            <w:vAlign w:val="center"/>
          </w:tcPr>
          <w:p w:rsidR="00C07269" w:rsidRPr="00F57E94" w:rsidRDefault="00C07269" w:rsidP="0086025B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Name</w:t>
            </w:r>
          </w:p>
        </w:tc>
        <w:tc>
          <w:tcPr>
            <w:tcW w:w="2700" w:type="dxa"/>
            <w:shd w:val="clear" w:color="auto" w:fill="8DB3E2" w:themeFill="text2" w:themeFillTint="66"/>
            <w:vAlign w:val="center"/>
          </w:tcPr>
          <w:p w:rsidR="00C07269" w:rsidRPr="00F57E94" w:rsidRDefault="00C07269" w:rsidP="0086025B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Address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:rsidR="00C07269" w:rsidRPr="00F57E94" w:rsidRDefault="00C07269" w:rsidP="0086025B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Phone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:rsidR="00C07269" w:rsidRPr="00F57E94" w:rsidRDefault="00C07269" w:rsidP="0086025B">
            <w:pPr>
              <w:pStyle w:val="Heading2"/>
              <w:outlineLvl w:val="1"/>
              <w:rPr>
                <w:rFonts w:ascii="Galant Wide" w:hAnsi="Galant Wide"/>
              </w:rPr>
            </w:pPr>
            <w:r w:rsidRPr="00F57E94">
              <w:rPr>
                <w:rFonts w:ascii="Galant Wide" w:hAnsi="Galant Wide"/>
              </w:rPr>
              <w:t>E-Mail</w:t>
            </w:r>
          </w:p>
        </w:tc>
      </w:tr>
      <w:tr w:rsidR="00C07269" w:rsidTr="0086025B">
        <w:trPr>
          <w:cantSplit/>
          <w:trHeight w:hRule="exact" w:val="663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28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28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19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  <w:tr w:rsidR="00C07269" w:rsidTr="0086025B">
        <w:trPr>
          <w:cantSplit/>
          <w:trHeight w:hRule="exact" w:val="605"/>
        </w:trPr>
        <w:tc>
          <w:tcPr>
            <w:tcW w:w="2340" w:type="dxa"/>
            <w:vAlign w:val="center"/>
          </w:tcPr>
          <w:p w:rsidR="00C07269" w:rsidRDefault="00C07269" w:rsidP="0086025B"/>
        </w:tc>
        <w:tc>
          <w:tcPr>
            <w:tcW w:w="2700" w:type="dxa"/>
            <w:vAlign w:val="center"/>
          </w:tcPr>
          <w:p w:rsidR="00C07269" w:rsidRDefault="00C07269" w:rsidP="0086025B"/>
        </w:tc>
        <w:tc>
          <w:tcPr>
            <w:tcW w:w="3060" w:type="dxa"/>
            <w:vAlign w:val="center"/>
          </w:tcPr>
          <w:p w:rsidR="00C07269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>Home</w:t>
            </w:r>
          </w:p>
          <w:p w:rsidR="00C07269" w:rsidRPr="00082F3D" w:rsidRDefault="00C07269" w:rsidP="0086025B">
            <w:pPr>
              <w:spacing w:after="80"/>
              <w:jc w:val="right"/>
              <w:rPr>
                <w:rFonts w:ascii="Galant Wide" w:hAnsi="Galant Wide" w:cstheme="minorHAnsi"/>
                <w:sz w:val="17"/>
                <w:szCs w:val="17"/>
              </w:rPr>
            </w:pP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                         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ab/>
            </w:r>
            <w:r w:rsidRPr="00082F3D">
              <w:rPr>
                <w:rFonts w:cstheme="minorHAnsi"/>
                <w:sz w:val="17"/>
                <w:szCs w:val="17"/>
              </w:rPr>
              <w:t>□</w:t>
            </w:r>
            <w:r w:rsidRPr="00082F3D">
              <w:rPr>
                <w:rFonts w:ascii="Galant Wide" w:hAnsi="Galant Wide" w:cstheme="minorHAnsi"/>
                <w:sz w:val="17"/>
                <w:szCs w:val="17"/>
              </w:rPr>
              <w:t xml:space="preserve">Mobile  </w:t>
            </w:r>
          </w:p>
        </w:tc>
        <w:tc>
          <w:tcPr>
            <w:tcW w:w="3510" w:type="dxa"/>
            <w:vAlign w:val="center"/>
          </w:tcPr>
          <w:p w:rsidR="00C07269" w:rsidRDefault="00C07269" w:rsidP="0086025B"/>
        </w:tc>
      </w:tr>
    </w:tbl>
    <w:p w:rsidR="00C07269" w:rsidRDefault="00C07269" w:rsidP="00A319C4"/>
    <w:sectPr w:rsidR="00C07269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30" w:rsidRDefault="00E55530">
      <w:r>
        <w:separator/>
      </w:r>
    </w:p>
  </w:endnote>
  <w:endnote w:type="continuationSeparator" w:id="0">
    <w:p w:rsidR="00E55530" w:rsidRDefault="00E5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t Wid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2A" w:rsidRPr="00A319C4" w:rsidRDefault="00EE2F2A" w:rsidP="0084533D">
    <w:pPr>
      <w:pStyle w:val="Footer"/>
    </w:pPr>
    <w:r w:rsidRPr="00A319C4">
      <w:t xml:space="preserve">Page </w:t>
    </w:r>
    <w:r w:rsidR="00E83F97" w:rsidRPr="00A319C4">
      <w:fldChar w:fldCharType="begin"/>
    </w:r>
    <w:r w:rsidRPr="00A319C4">
      <w:instrText xml:space="preserve"> PAGE </w:instrText>
    </w:r>
    <w:r w:rsidR="00E83F97" w:rsidRPr="00A319C4">
      <w:fldChar w:fldCharType="separate"/>
    </w:r>
    <w:r w:rsidR="00DF0EBC">
      <w:rPr>
        <w:noProof/>
      </w:rPr>
      <w:t>2</w:t>
    </w:r>
    <w:r w:rsidR="00E83F97" w:rsidRPr="00A319C4">
      <w:fldChar w:fldCharType="end"/>
    </w:r>
    <w:r w:rsidRPr="00A319C4">
      <w:t xml:space="preserve"> of </w:t>
    </w:r>
    <w:r w:rsidR="00E83F97" w:rsidRPr="00A319C4">
      <w:fldChar w:fldCharType="begin"/>
    </w:r>
    <w:r w:rsidRPr="00A319C4">
      <w:instrText xml:space="preserve"> NUMPAGES </w:instrText>
    </w:r>
    <w:r w:rsidR="00E83F97" w:rsidRPr="00A319C4">
      <w:fldChar w:fldCharType="separate"/>
    </w:r>
    <w:r w:rsidR="00DF0EBC">
      <w:rPr>
        <w:noProof/>
      </w:rPr>
      <w:t>2</w:t>
    </w:r>
    <w:r w:rsidR="00E83F97" w:rsidRPr="00A319C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30" w:rsidRDefault="00E55530">
      <w:r>
        <w:separator/>
      </w:r>
    </w:p>
  </w:footnote>
  <w:footnote w:type="continuationSeparator" w:id="0">
    <w:p w:rsidR="00E55530" w:rsidRDefault="00E5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D5A"/>
    <w:multiLevelType w:val="hybridMultilevel"/>
    <w:tmpl w:val="7504A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24B"/>
    <w:rsid w:val="0002345E"/>
    <w:rsid w:val="000807D1"/>
    <w:rsid w:val="00082F3D"/>
    <w:rsid w:val="001F7EC4"/>
    <w:rsid w:val="002E5A73"/>
    <w:rsid w:val="003359D2"/>
    <w:rsid w:val="0047392A"/>
    <w:rsid w:val="00497755"/>
    <w:rsid w:val="004B5F62"/>
    <w:rsid w:val="00614BD7"/>
    <w:rsid w:val="006377B1"/>
    <w:rsid w:val="006E1340"/>
    <w:rsid w:val="006E193F"/>
    <w:rsid w:val="007A3C7C"/>
    <w:rsid w:val="00823F82"/>
    <w:rsid w:val="0084533D"/>
    <w:rsid w:val="00892322"/>
    <w:rsid w:val="008A2AAD"/>
    <w:rsid w:val="00943486"/>
    <w:rsid w:val="00990CA9"/>
    <w:rsid w:val="009C3F5A"/>
    <w:rsid w:val="009D3E5A"/>
    <w:rsid w:val="00A319C4"/>
    <w:rsid w:val="00A32417"/>
    <w:rsid w:val="00A91B8D"/>
    <w:rsid w:val="00AC4EAC"/>
    <w:rsid w:val="00AD7509"/>
    <w:rsid w:val="00B96D2A"/>
    <w:rsid w:val="00BC2D58"/>
    <w:rsid w:val="00C02B77"/>
    <w:rsid w:val="00C07269"/>
    <w:rsid w:val="00C5410E"/>
    <w:rsid w:val="00CB53B8"/>
    <w:rsid w:val="00CC2996"/>
    <w:rsid w:val="00CD3996"/>
    <w:rsid w:val="00D01859"/>
    <w:rsid w:val="00D27800"/>
    <w:rsid w:val="00DA1A57"/>
    <w:rsid w:val="00DE124B"/>
    <w:rsid w:val="00DF0EBC"/>
    <w:rsid w:val="00E02106"/>
    <w:rsid w:val="00E55530"/>
    <w:rsid w:val="00E83F97"/>
    <w:rsid w:val="00EA32F5"/>
    <w:rsid w:val="00EC0AA6"/>
    <w:rsid w:val="00EE2F2A"/>
    <w:rsid w:val="00EF29E7"/>
    <w:rsid w:val="00F50B86"/>
    <w:rsid w:val="00F57E94"/>
    <w:rsid w:val="00F82858"/>
    <w:rsid w:val="00F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D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mpson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3A565-3402-4B27-ADA9-6620058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68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kthompson</dc:creator>
  <cp:lastModifiedBy>kthompson</cp:lastModifiedBy>
  <cp:revision>11</cp:revision>
  <cp:lastPrinted>2016-04-26T16:38:00Z</cp:lastPrinted>
  <dcterms:created xsi:type="dcterms:W3CDTF">2016-04-19T14:54:00Z</dcterms:created>
  <dcterms:modified xsi:type="dcterms:W3CDTF">2016-04-26T19:02:00Z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