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29" w:rsidRDefault="00AF5429" w:rsidP="0070403D">
      <w:pPr>
        <w:pStyle w:val="Texto"/>
        <w:ind w:firstLine="0"/>
        <w:jc w:val="center"/>
        <w:rPr>
          <w:b/>
          <w:color w:val="000000"/>
        </w:rPr>
      </w:pPr>
      <w:r w:rsidRPr="006751B0">
        <w:rPr>
          <w:b/>
          <w:color w:val="000000"/>
        </w:rPr>
        <w:t>“GUÍA DE CUMPLIMIENTO DE LA LEY DE DISCIPLINA FINANCIERA DE LAS ENTIDADES FEDERATIVAS Y LOS MUNICIPIOS”</w:t>
      </w:r>
    </w:p>
    <w:tbl>
      <w:tblPr>
        <w:tblW w:w="13133" w:type="dxa"/>
        <w:tblInd w:w="144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68"/>
        <w:gridCol w:w="233"/>
        <w:gridCol w:w="4117"/>
        <w:gridCol w:w="179"/>
        <w:gridCol w:w="1409"/>
        <w:gridCol w:w="171"/>
        <w:gridCol w:w="1299"/>
        <w:gridCol w:w="1060"/>
        <w:gridCol w:w="1191"/>
        <w:gridCol w:w="1753"/>
        <w:gridCol w:w="1453"/>
      </w:tblGrid>
      <w:tr w:rsidR="005E62A9" w:rsidRPr="005E62A9">
        <w:trPr>
          <w:trHeight w:val="60"/>
          <w:tblHeader/>
        </w:trPr>
        <w:tc>
          <w:tcPr>
            <w:tcW w:w="131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5E62A9" w:rsidRPr="005E62A9">
        <w:trPr>
          <w:trHeight w:val="70"/>
          <w:tblHeader/>
        </w:trPr>
        <w:tc>
          <w:tcPr>
            <w:tcW w:w="13133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E62A9" w:rsidRPr="005E62A9" w:rsidRDefault="00237FC0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MUNICIPIO DE GUTIERREZ ZAMORA, VERACRUZ</w:t>
            </w:r>
          </w:p>
        </w:tc>
      </w:tr>
      <w:tr w:rsidR="005E62A9" w:rsidRPr="005E62A9">
        <w:trPr>
          <w:trHeight w:val="70"/>
          <w:tblHeader/>
        </w:trPr>
        <w:tc>
          <w:tcPr>
            <w:tcW w:w="13133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Guía de Cumplimiento de la Ley de Disciplina Financiera de las Entidades Federativas y Municipios</w:t>
            </w:r>
          </w:p>
        </w:tc>
      </w:tr>
      <w:tr w:rsidR="005E62A9" w:rsidRPr="005E62A9">
        <w:trPr>
          <w:trHeight w:val="70"/>
          <w:tblHeader/>
        </w:trPr>
        <w:tc>
          <w:tcPr>
            <w:tcW w:w="13133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E62A9" w:rsidRPr="005E62A9" w:rsidRDefault="005E62A9" w:rsidP="00277A5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Del 1 de enero al 31 de diciembre de 20</w:t>
            </w:r>
            <w:r w:rsidR="00277A51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="00BF0E4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</w:t>
            </w:r>
          </w:p>
        </w:tc>
      </w:tr>
      <w:tr w:rsidR="005E62A9" w:rsidRPr="005E62A9">
        <w:trPr>
          <w:trHeight w:val="70"/>
          <w:tblHeader/>
        </w:trPr>
        <w:tc>
          <w:tcPr>
            <w:tcW w:w="1313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60"/>
          <w:tblHeader/>
        </w:trPr>
        <w:tc>
          <w:tcPr>
            <w:tcW w:w="4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 Observancia (c)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Implementación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Resultado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Fundamento (h)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Comentarios (i)</w:t>
            </w:r>
          </w:p>
        </w:tc>
      </w:tr>
      <w:tr w:rsidR="005E62A9" w:rsidRPr="005E62A9">
        <w:trPr>
          <w:trHeight w:val="60"/>
          <w:tblHeader/>
        </w:trPr>
        <w:tc>
          <w:tcPr>
            <w:tcW w:w="4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SI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5E62A9" w:rsidRPr="005E62A9">
        <w:trPr>
          <w:trHeight w:val="60"/>
          <w:tblHeader/>
        </w:trPr>
        <w:tc>
          <w:tcPr>
            <w:tcW w:w="4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Mecanismo de Verificación (d)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 xml:space="preserve">Fecha estimada de cumplimiento (e)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Monto o valor (f)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Unidad (pesos/porcentaje) (g)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5E62A9" w:rsidRPr="005E62A9">
        <w:trPr>
          <w:trHeight w:val="60"/>
          <w:tblHeader/>
        </w:trPr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PRESUPUESTARIOS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60"/>
        </w:trPr>
        <w:tc>
          <w:tcPr>
            <w:tcW w:w="76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INDICADORES CUANTITATIVOS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5E62A9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Sostenible (j)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F1045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F1045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E62A9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73EB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73EB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Iniciativa de Ley de Ingresos y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187436"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F1045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2A9" w:rsidRDefault="00D047A8" w:rsidP="00F1045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2,000,000.00</w:t>
            </w:r>
          </w:p>
          <w:p w:rsidR="00F1045D" w:rsidRPr="005E62A9" w:rsidRDefault="00F1045D" w:rsidP="00F1045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5E62A9" w:rsidRDefault="005E62A9" w:rsidP="005E62A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A9" w:rsidRPr="00155C14" w:rsidRDefault="00187436" w:rsidP="005E62A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155C14">
              <w:rPr>
                <w:rFonts w:ascii="Arial" w:hAnsi="Arial" w:cs="Arial"/>
                <w:sz w:val="10"/>
                <w:szCs w:val="10"/>
                <w:lang w:val="es-MX"/>
              </w:rPr>
              <w:t>Entró en vigor en 2018 Art. 6º y 10º. Transitorio LDF</w:t>
            </w:r>
            <w:r w:rsidR="005E62A9" w:rsidRPr="00155C14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</w:tr>
      <w:tr w:rsidR="009E1AE8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73EB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73EB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Ley de Ingresos y Presupuesto de Egresos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AE8" w:rsidRPr="005E62A9" w:rsidRDefault="00D047A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2,0</w:t>
            </w:r>
            <w:r w:rsidR="00F1045D">
              <w:rPr>
                <w:rFonts w:ascii="Arial" w:hAnsi="Arial" w:cs="Arial"/>
                <w:sz w:val="12"/>
                <w:szCs w:val="12"/>
                <w:lang w:val="es-MX"/>
              </w:rPr>
              <w:t>00,000.00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155C14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155C14">
              <w:rPr>
                <w:rFonts w:ascii="Arial" w:hAnsi="Arial" w:cs="Arial"/>
                <w:sz w:val="10"/>
                <w:szCs w:val="10"/>
                <w:lang w:val="es-MX"/>
              </w:rPr>
              <w:t>Entró en vigor en 2018 Art. 6º y 10º. Transitorio LDF </w:t>
            </w:r>
          </w:p>
        </w:tc>
      </w:tr>
      <w:tr w:rsidR="009E1AE8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73EB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73EB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AE8" w:rsidRPr="005E62A9" w:rsidRDefault="00D047A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259,335.42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155C14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155C14">
              <w:rPr>
                <w:rFonts w:ascii="Arial" w:hAnsi="Arial" w:cs="Arial"/>
                <w:sz w:val="10"/>
                <w:szCs w:val="10"/>
                <w:lang w:val="es-MX"/>
              </w:rPr>
              <w:t>Entró en vigor en 2018 Art. 6º y 10º. Transitorio LDF </w:t>
            </w:r>
          </w:p>
        </w:tc>
      </w:tr>
      <w:tr w:rsidR="009E1AE8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de Recursos Disponibles Sostenible (k)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E1AE8" w:rsidRPr="00155C14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155C14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</w:tr>
      <w:tr w:rsidR="009E1AE8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73EB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Iniciativa de Ley de Ingresos y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AE8" w:rsidRPr="005E62A9" w:rsidRDefault="00D047A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2,000,000.00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155C14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155C14">
              <w:rPr>
                <w:rFonts w:ascii="Arial" w:hAnsi="Arial" w:cs="Arial"/>
                <w:sz w:val="10"/>
                <w:szCs w:val="10"/>
                <w:lang w:val="es-MX"/>
              </w:rPr>
              <w:t>Entró en vigor en 2018 Art. 6º y 10º. Transitorio LDF  </w:t>
            </w:r>
          </w:p>
        </w:tc>
      </w:tr>
      <w:tr w:rsidR="009E1AE8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73EB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Ley de Ingresos y Presupuesto de Egresos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AE8" w:rsidRPr="005E62A9" w:rsidRDefault="00D047A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2,000,000.00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155C14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155C14">
              <w:rPr>
                <w:rFonts w:ascii="Arial" w:hAnsi="Arial" w:cs="Arial"/>
                <w:sz w:val="10"/>
                <w:szCs w:val="10"/>
                <w:lang w:val="es-MX"/>
              </w:rPr>
              <w:t>Entró en vigor en 2018 Art. 6º y 10º. Transitorio LDF  </w:t>
            </w:r>
          </w:p>
        </w:tc>
      </w:tr>
      <w:tr w:rsidR="009E1AE8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73EB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73EB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AE8" w:rsidRPr="005E62A9" w:rsidRDefault="00D047A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645,188.21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155C14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155C14">
              <w:rPr>
                <w:rFonts w:ascii="Arial" w:hAnsi="Arial" w:cs="Arial"/>
                <w:sz w:val="10"/>
                <w:szCs w:val="10"/>
                <w:lang w:val="es-MX"/>
              </w:rPr>
              <w:t>Entró en vigor en 2018 Art. 6º y 10º. Transitorio LDF  </w:t>
            </w:r>
          </w:p>
        </w:tc>
      </w:tr>
      <w:tr w:rsidR="009E1AE8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Financiamiento Neto dentro del Techo de Financiamiento Neto (l)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E1AE8" w:rsidRPr="00155C14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155C14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</w:tr>
      <w:tr w:rsidR="009E1AE8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73EB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73EB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 xml:space="preserve">Iniciativa de Ley de Ingresos 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AE8" w:rsidRPr="005E62A9" w:rsidRDefault="00B67633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500,000.00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155C14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155C14">
              <w:rPr>
                <w:rFonts w:ascii="Arial" w:hAnsi="Arial" w:cs="Arial"/>
                <w:sz w:val="10"/>
                <w:szCs w:val="10"/>
                <w:lang w:val="es-MX"/>
              </w:rPr>
              <w:t>Entró en vigor en 2018 Art. 6º y 10º. Transitorio LDF   </w:t>
            </w:r>
          </w:p>
        </w:tc>
      </w:tr>
      <w:tr w:rsidR="009E1AE8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73EB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73EB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 xml:space="preserve">Ley de Ingresos 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B67633">
              <w:rPr>
                <w:rFonts w:ascii="Arial" w:hAnsi="Arial" w:cs="Arial"/>
                <w:sz w:val="12"/>
                <w:szCs w:val="12"/>
                <w:lang w:val="es-MX"/>
              </w:rPr>
              <w:t>500,000.00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155C14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155C14">
              <w:rPr>
                <w:rFonts w:ascii="Arial" w:hAnsi="Arial" w:cs="Arial"/>
                <w:sz w:val="10"/>
                <w:szCs w:val="10"/>
                <w:lang w:val="es-MX"/>
              </w:rPr>
              <w:t>Entró en vigor en 2018 Art. 6º y 10º. Transitorio LDF   </w:t>
            </w:r>
          </w:p>
        </w:tc>
      </w:tr>
      <w:tr w:rsidR="009E1AE8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73EB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73EB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AE8" w:rsidRPr="005E62A9" w:rsidRDefault="00B67633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259,335.42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155C14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155C14">
              <w:rPr>
                <w:rFonts w:ascii="Arial" w:hAnsi="Arial" w:cs="Arial"/>
                <w:sz w:val="10"/>
                <w:szCs w:val="10"/>
                <w:lang w:val="es-MX"/>
              </w:rPr>
              <w:t>Entró en vigor en 2018 Art. 6º y 10º. Transitorio LDF   </w:t>
            </w:r>
          </w:p>
        </w:tc>
      </w:tr>
      <w:tr w:rsidR="009E1AE8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Recursos destinados a la atención de desastres naturales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E1AE8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al fideicomiso para desastres naturales (m)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E1AE8" w:rsidRPr="005E62A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ind w:firstLineChars="200" w:firstLine="2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a.1 Aprobado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 xml:space="preserve">Reporte </w:t>
            </w:r>
            <w:proofErr w:type="spellStart"/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Trim</w:t>
            </w:r>
            <w:proofErr w:type="spellEnd"/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. Formato 6 a)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9E1AE8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ind w:firstLineChars="200" w:firstLine="2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a.2 Pagado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 / Formato 6 a)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73EB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73EB">
              <w:rPr>
                <w:rFonts w:ascii="Arial" w:hAnsi="Arial" w:cs="Arial"/>
                <w:sz w:val="10"/>
                <w:szCs w:val="10"/>
                <w:lang w:val="es-MX"/>
              </w:rPr>
              <w:t> X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155C14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155C14">
              <w:rPr>
                <w:rFonts w:ascii="Arial" w:hAnsi="Arial" w:cs="Arial"/>
                <w:sz w:val="10"/>
                <w:szCs w:val="10"/>
                <w:lang w:val="es-MX"/>
              </w:rPr>
              <w:t>Entró en vigor en 2018 Art. 6º y 10º. Transitorio LDF  </w:t>
            </w:r>
          </w:p>
        </w:tc>
      </w:tr>
      <w:tr w:rsidR="009E1AE8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Aportación promedio realizada por la Entidad Federativa durante los 5 ejercicios previos, para infraestructura dañada por desastres naturales (n)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Autorizaciones de recursos aprobados por el FONDEN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9E1AE8" w:rsidRPr="005E73EB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73EB">
              <w:rPr>
                <w:rFonts w:ascii="Arial" w:hAnsi="Arial" w:cs="Arial"/>
                <w:sz w:val="10"/>
                <w:szCs w:val="10"/>
                <w:lang w:val="es-MX"/>
              </w:rPr>
              <w:t>X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155C14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155C14">
              <w:rPr>
                <w:rFonts w:ascii="Arial" w:hAnsi="Arial" w:cs="Arial"/>
                <w:sz w:val="10"/>
                <w:szCs w:val="10"/>
                <w:lang w:val="es-MX"/>
              </w:rPr>
              <w:t>Entró en vigor en 2018 Art. 6º y 10º. Transitorio LDF  </w:t>
            </w:r>
          </w:p>
        </w:tc>
      </w:tr>
      <w:tr w:rsidR="009E1AE8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Saldo del fideicomiso para desastres naturales (o)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 / Auxiliar de Cuentas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E1AE8" w:rsidRPr="005E73EB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73EB">
              <w:rPr>
                <w:rFonts w:ascii="Arial" w:hAnsi="Arial" w:cs="Arial"/>
                <w:sz w:val="10"/>
                <w:szCs w:val="10"/>
                <w:lang w:val="es-MX"/>
              </w:rPr>
              <w:t> X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C7353A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C7353A">
              <w:rPr>
                <w:rFonts w:ascii="Arial" w:hAnsi="Arial" w:cs="Arial"/>
                <w:sz w:val="10"/>
                <w:szCs w:val="10"/>
                <w:lang w:val="es-MX"/>
              </w:rPr>
              <w:t>Entró en vigor en 2018 Art. 6º y 10º. Transitorio LDF  </w:t>
            </w:r>
          </w:p>
        </w:tc>
      </w:tr>
      <w:tr w:rsidR="009E1AE8" w:rsidRPr="005E62A9" w:rsidTr="003A630D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Costo promedio de los últimos 5 ejercicios de la reconstrucción de infraestructura dañada por desastres naturales (p)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Autorizaciones de recursos aprobados por el FONDEN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E1AE8" w:rsidRPr="005E73EB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73EB">
              <w:rPr>
                <w:rFonts w:ascii="Arial" w:hAnsi="Arial" w:cs="Arial"/>
                <w:sz w:val="10"/>
                <w:szCs w:val="10"/>
                <w:lang w:val="es-MX"/>
              </w:rPr>
              <w:t> X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Entró en vigor en 2018 Art. 6º y 10º. Transitorio LDF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 </w:t>
            </w:r>
          </w:p>
        </w:tc>
      </w:tr>
      <w:tr w:rsidR="009E1AE8" w:rsidRPr="005E62A9" w:rsidTr="003A630D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Techo para servicios personales (q)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9E1AE8" w:rsidRPr="005E62A9" w:rsidTr="003A630D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en el Presupuesto de Egresos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73EB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73EB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 xml:space="preserve">Reporte </w:t>
            </w:r>
            <w:proofErr w:type="spellStart"/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Trim</w:t>
            </w:r>
            <w:proofErr w:type="spellEnd"/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. Formato 6 d)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D047A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42,050,147.65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C7353A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C7353A">
              <w:rPr>
                <w:rFonts w:ascii="Arial" w:hAnsi="Arial" w:cs="Arial"/>
                <w:sz w:val="10"/>
                <w:szCs w:val="10"/>
                <w:lang w:val="es-MX"/>
              </w:rPr>
              <w:t>Entró en vigor en 2018 Art. 6º y 10º. Transitorio LDF   </w:t>
            </w:r>
          </w:p>
        </w:tc>
      </w:tr>
      <w:tr w:rsidR="009E1AE8" w:rsidRPr="005E62A9" w:rsidTr="003A630D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73EB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 xml:space="preserve">Reporte </w:t>
            </w:r>
            <w:proofErr w:type="spellStart"/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Trim</w:t>
            </w:r>
            <w:proofErr w:type="spellEnd"/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. Formato 6 d)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AE8" w:rsidRDefault="00D047A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35,160,426.28</w:t>
            </w:r>
          </w:p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 xml:space="preserve">Art. 13 </w:t>
            </w:r>
            <w:proofErr w:type="spellStart"/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fracc</w:t>
            </w:r>
            <w:proofErr w:type="spellEnd"/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. V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C7353A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C7353A">
              <w:rPr>
                <w:rFonts w:ascii="Arial" w:hAnsi="Arial" w:cs="Arial"/>
                <w:sz w:val="10"/>
                <w:szCs w:val="10"/>
                <w:lang w:val="es-MX"/>
              </w:rPr>
              <w:t>Entró en vigor en 2018 Art. 6º y 10º. Transitorio LDF   </w:t>
            </w:r>
          </w:p>
        </w:tc>
      </w:tr>
      <w:tr w:rsidR="009E1AE8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Previsiones de gasto para compromisos de pago derivados de </w:t>
            </w:r>
            <w:proofErr w:type="spellStart"/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APPs</w:t>
            </w:r>
            <w:proofErr w:type="spellEnd"/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(r) 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E1AE8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en el Presupuesto de Egresos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73EB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X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bookmarkStart w:id="0" w:name="_GoBack"/>
            <w:bookmarkEnd w:id="0"/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11 y 21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C7353A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C7353A">
              <w:rPr>
                <w:rFonts w:ascii="Arial" w:hAnsi="Arial" w:cs="Arial"/>
                <w:sz w:val="10"/>
                <w:szCs w:val="10"/>
                <w:lang w:val="es-MX"/>
              </w:rPr>
              <w:t>Entró en vigor en 2018 Art. 6º y 10º. Transitorio LDF  </w:t>
            </w:r>
          </w:p>
        </w:tc>
      </w:tr>
      <w:tr w:rsidR="009E1AE8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Techo de ADEFAS para el ejercicio fiscal (s)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E1AE8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73EB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73EB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AE8" w:rsidRPr="005E62A9" w:rsidRDefault="00D047A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3,300,000.00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C7353A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C7353A">
              <w:rPr>
                <w:rFonts w:ascii="Arial" w:hAnsi="Arial" w:cs="Arial"/>
                <w:sz w:val="10"/>
                <w:szCs w:val="10"/>
                <w:lang w:val="es-MX"/>
              </w:rPr>
              <w:t>Entró en vigor en 2018 Art. 6º y 10º. Transitorio LDF   </w:t>
            </w:r>
          </w:p>
        </w:tc>
      </w:tr>
      <w:tr w:rsidR="009E1AE8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73EB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73EB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 xml:space="preserve">Reporte </w:t>
            </w:r>
            <w:proofErr w:type="spellStart"/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Trim</w:t>
            </w:r>
            <w:proofErr w:type="spellEnd"/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. Formato 6 a)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AE8" w:rsidRPr="005E62A9" w:rsidRDefault="00D047A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4,523,828.68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C7353A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C7353A">
              <w:rPr>
                <w:rFonts w:ascii="Arial" w:hAnsi="Arial" w:cs="Arial"/>
                <w:sz w:val="10"/>
                <w:szCs w:val="10"/>
                <w:lang w:val="es-MX"/>
              </w:rPr>
              <w:t>Entró en vigor en 2018 Art. 6º y 10º. Transitorio LDF   </w:t>
            </w:r>
          </w:p>
        </w:tc>
      </w:tr>
      <w:tr w:rsidR="009E1AE8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73EB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73EB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 / Formato 6 a)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3,081,441.05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C7353A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C7353A">
              <w:rPr>
                <w:rFonts w:ascii="Arial" w:hAnsi="Arial" w:cs="Arial"/>
                <w:sz w:val="10"/>
                <w:szCs w:val="10"/>
                <w:lang w:val="es-MX"/>
              </w:rPr>
              <w:t>Entró en vigor en 2018 Art. 6º y 10º. Transitorio LDF   </w:t>
            </w:r>
          </w:p>
        </w:tc>
      </w:tr>
      <w:tr w:rsidR="009E1AE8" w:rsidRPr="005E62A9">
        <w:trPr>
          <w:trHeight w:val="53"/>
        </w:trPr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INDICADORES CUALITATIVOS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9E1AE8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Iniciativa de Ley de Ingresos y Proyecto de Presupuesto de Egresos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9E1AE8" w:rsidRPr="005E62A9" w:rsidTr="00515DB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Objetivos anuales, estrategias y metas para el ejercicio fiscal (t)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6A2A65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6A2A65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6A2A65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6A2A65">
              <w:rPr>
                <w:rFonts w:ascii="Arial" w:hAnsi="Arial" w:cs="Arial"/>
                <w:sz w:val="10"/>
                <w:szCs w:val="10"/>
                <w:lang w:val="es-MX"/>
              </w:rPr>
              <w:t>X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1AE8" w:rsidRDefault="009E1AE8" w:rsidP="009E1AE8">
            <w:r w:rsidRPr="00B445C3">
              <w:rPr>
                <w:rFonts w:ascii="Arial" w:hAnsi="Arial" w:cs="Arial"/>
                <w:sz w:val="10"/>
                <w:szCs w:val="10"/>
                <w:lang w:val="es-MX"/>
              </w:rPr>
              <w:t>Entró en vigor en 2018 Art. 6º y 10º. Transitorio LDF   </w:t>
            </w:r>
          </w:p>
        </w:tc>
      </w:tr>
      <w:tr w:rsidR="009E1AE8" w:rsidRPr="005E62A9" w:rsidTr="00515DB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Proyecciones de ejercicios posteriores (u)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6A2A65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 / Formatos 7 a) y b)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6A2A65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X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1AE8" w:rsidRDefault="009E1AE8" w:rsidP="009E1AE8">
            <w:r w:rsidRPr="00B445C3">
              <w:rPr>
                <w:rFonts w:ascii="Arial" w:hAnsi="Arial" w:cs="Arial"/>
                <w:sz w:val="10"/>
                <w:szCs w:val="10"/>
                <w:lang w:val="es-MX"/>
              </w:rPr>
              <w:t>Entró en vigor en 2018 Art. 6º y 10º. Transitorio LDF   </w:t>
            </w:r>
          </w:p>
        </w:tc>
      </w:tr>
      <w:tr w:rsidR="009E1AE8" w:rsidRPr="005E62A9" w:rsidTr="00515DB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Descripción de riesgos relevantes y propuestas de acción para enfrentarlos (v)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6A2A65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6A2A65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6A2A65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6A2A65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  <w:r>
              <w:rPr>
                <w:rFonts w:ascii="Arial" w:hAnsi="Arial" w:cs="Arial"/>
                <w:sz w:val="10"/>
                <w:szCs w:val="10"/>
                <w:lang w:val="es-MX"/>
              </w:rPr>
              <w:t>X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9E1AE8" w:rsidRPr="005E62A9" w:rsidRDefault="000512B4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="009E1AE8"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1AE8" w:rsidRDefault="009E1AE8" w:rsidP="009E1AE8">
            <w:r w:rsidRPr="00B445C3">
              <w:rPr>
                <w:rFonts w:ascii="Arial" w:hAnsi="Arial" w:cs="Arial"/>
                <w:sz w:val="10"/>
                <w:szCs w:val="10"/>
                <w:lang w:val="es-MX"/>
              </w:rPr>
              <w:t>Entró en vigor en 2018 Art. 6º y 10º. Transitorio LDF   </w:t>
            </w:r>
          </w:p>
        </w:tc>
      </w:tr>
      <w:tr w:rsidR="009E1AE8" w:rsidRPr="005E62A9" w:rsidTr="00515DBF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Resultados de ejercicios fiscales anteriores y el ejercicio fiscal en cuestión (w)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6A2A65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 / Formatos 7 c) y d)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6A2A65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X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1AE8" w:rsidRDefault="009E1AE8" w:rsidP="009E1AE8">
            <w:r w:rsidRPr="00B445C3">
              <w:rPr>
                <w:rFonts w:ascii="Arial" w:hAnsi="Arial" w:cs="Arial"/>
                <w:sz w:val="10"/>
                <w:szCs w:val="10"/>
                <w:lang w:val="es-MX"/>
              </w:rPr>
              <w:t>Entró en vigor en 2018 Art. 6º y 10º. Transitorio LDF   </w:t>
            </w:r>
          </w:p>
        </w:tc>
      </w:tr>
      <w:tr w:rsidR="009E1AE8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Estudio actuarial de las pensiones de sus trabajadores (x)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6A2A65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6A2A65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Proyecto de Presupuesto de Egresos / Formato 8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AB1E80" w:rsidRDefault="009E1AE8" w:rsidP="009E1AE8">
            <w:pPr>
              <w:spacing w:before="40" w:after="40"/>
              <w:jc w:val="center"/>
              <w:rPr>
                <w:rFonts w:ascii="Arial" w:hAnsi="Arial" w:cs="Arial"/>
                <w:b/>
                <w:sz w:val="10"/>
                <w:szCs w:val="10"/>
                <w:lang w:val="es-MX"/>
              </w:rPr>
            </w:pPr>
            <w:r w:rsidRPr="00AB1E80">
              <w:rPr>
                <w:rFonts w:ascii="Arial" w:hAnsi="Arial" w:cs="Arial"/>
                <w:b/>
                <w:sz w:val="10"/>
                <w:szCs w:val="10"/>
                <w:lang w:val="es-MX"/>
              </w:rPr>
              <w:t> </w:t>
            </w:r>
            <w:r>
              <w:rPr>
                <w:rFonts w:ascii="Arial" w:hAnsi="Arial" w:cs="Arial"/>
                <w:b/>
                <w:sz w:val="10"/>
                <w:szCs w:val="10"/>
                <w:lang w:val="es-MX"/>
              </w:rPr>
              <w:t>X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</w:p>
        </w:tc>
      </w:tr>
      <w:tr w:rsidR="009E1AE8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de Recursos Disponibles, en caso de ser negativo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9E1AE8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Razones excepcionales que justifican el Balance Presupuestario de Recursos Disponibles negativo (y)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9E1AE8" w:rsidRPr="005E62A9" w:rsidTr="0046364B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Fuente de recursos para cubrir el Balance Presupuestario de Recursos Disponibles negativo (z)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Default="009E1AE8" w:rsidP="009E1AE8">
            <w:pPr>
              <w:jc w:val="center"/>
            </w:pPr>
            <w:r w:rsidRPr="007D79D4"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</w:p>
        </w:tc>
      </w:tr>
      <w:tr w:rsidR="009E1AE8" w:rsidRPr="005E62A9" w:rsidTr="0046364B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Número de ejercicios fiscales y acciones necesarias para cubrir el Balance Presupuestario de Recursos Disponibles negativo (</w:t>
            </w:r>
            <w:proofErr w:type="spellStart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aa</w:t>
            </w:r>
            <w:proofErr w:type="spellEnd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Default="009E1AE8" w:rsidP="009E1AE8">
            <w:pPr>
              <w:jc w:val="center"/>
            </w:pPr>
            <w:r w:rsidRPr="007D79D4"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</w:p>
        </w:tc>
      </w:tr>
      <w:tr w:rsidR="009E1AE8" w:rsidRPr="005E62A9" w:rsidTr="0046364B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Informes Trimestrales sobre el avance de las acciones para recuperar el Balance Presupuestario de Recursos Disponibles (</w:t>
            </w:r>
            <w:proofErr w:type="spellStart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bb</w:t>
            </w:r>
            <w:proofErr w:type="spellEnd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 xml:space="preserve">Reporte </w:t>
            </w:r>
            <w:proofErr w:type="spellStart"/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Trim</w:t>
            </w:r>
            <w:proofErr w:type="spellEnd"/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. y Cuenta Pública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Default="009E1AE8" w:rsidP="009E1AE8">
            <w:pPr>
              <w:jc w:val="center"/>
            </w:pPr>
            <w:r w:rsidRPr="007D79D4"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</w:p>
        </w:tc>
      </w:tr>
      <w:tr w:rsidR="009E1AE8" w:rsidRPr="005E62A9" w:rsidTr="003A630D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9E1AE8" w:rsidRPr="005E62A9" w:rsidTr="003A630D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Remuneraciones de los servidores públicos (cc)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46364B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46364B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Proyecto de Presupuesto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C7353A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C7353A">
              <w:rPr>
                <w:rFonts w:ascii="Arial" w:hAnsi="Arial" w:cs="Arial"/>
                <w:sz w:val="10"/>
                <w:szCs w:val="10"/>
                <w:lang w:val="es-MX"/>
              </w:rPr>
              <w:t>NO APLICA    ARTICULO 21, SEGUNDO PÁRRAFO LDF </w:t>
            </w:r>
          </w:p>
        </w:tc>
      </w:tr>
      <w:tr w:rsidR="009E1AE8" w:rsidRPr="005E62A9" w:rsidTr="003A630D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Previsiones salariales y económicas para cubrir incrementos salariales, creación de plazas y otros (</w:t>
            </w:r>
            <w:proofErr w:type="spellStart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dd</w:t>
            </w:r>
            <w:proofErr w:type="spellEnd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Proyecto de Presupuesto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X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C7353A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C7353A">
              <w:rPr>
                <w:rFonts w:ascii="Arial" w:hAnsi="Arial" w:cs="Arial"/>
                <w:sz w:val="10"/>
                <w:szCs w:val="10"/>
                <w:lang w:val="es-MX"/>
              </w:rPr>
              <w:t> NO APLICA    ARTICULO 21, SEGUNDO PÁRRAFO LDF </w:t>
            </w:r>
          </w:p>
        </w:tc>
      </w:tr>
      <w:tr w:rsidR="009E1AE8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1AE8" w:rsidRPr="005E62A9" w:rsidRDefault="009E1AE8" w:rsidP="009E1AE8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1AE8" w:rsidRPr="005E62A9" w:rsidRDefault="009E1AE8" w:rsidP="009E1AE8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1AE8" w:rsidRPr="005E62A9" w:rsidRDefault="009E1AE8" w:rsidP="009E1AE8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1AE8" w:rsidRPr="005E62A9" w:rsidRDefault="009E1AE8" w:rsidP="009E1AE8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1AE8" w:rsidRPr="005E62A9" w:rsidRDefault="009E1AE8" w:rsidP="009E1AE8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1AE8" w:rsidRPr="005E62A9" w:rsidRDefault="009E1AE8" w:rsidP="009E1AE8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1AE8" w:rsidRPr="005E62A9" w:rsidRDefault="009E1AE8" w:rsidP="009E1AE8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1AE8" w:rsidRPr="005E62A9" w:rsidRDefault="009E1AE8" w:rsidP="009E1AE8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1AE8" w:rsidRPr="005E62A9" w:rsidRDefault="009E1AE8" w:rsidP="009E1AE8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1AE8" w:rsidRPr="005E62A9" w:rsidRDefault="009E1AE8" w:rsidP="009E1AE8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AE8" w:rsidRPr="005E62A9" w:rsidRDefault="009E1AE8" w:rsidP="009E1AE8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9E1AE8" w:rsidRPr="005E62A9">
        <w:trPr>
          <w:trHeight w:val="53"/>
        </w:trPr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DEL EJERCICIO PRESUPUESTARIO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9E1AE8" w:rsidRPr="005E62A9">
        <w:trPr>
          <w:trHeight w:val="53"/>
        </w:trPr>
        <w:tc>
          <w:tcPr>
            <w:tcW w:w="76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INDICADORES CUANTITATIVOS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9E1AE8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Excedentes derivados de Ingresos de Libre Disposición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9E1AE8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(</w:t>
            </w:r>
            <w:proofErr w:type="spellStart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ee</w:t>
            </w:r>
            <w:proofErr w:type="spellEnd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165D90" w:rsidRDefault="009E1AE8" w:rsidP="009E1AE8">
            <w:pPr>
              <w:spacing w:before="40" w:after="40"/>
              <w:jc w:val="cen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 xml:space="preserve">Cuenta Pública / Formato 5 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X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AE8" w:rsidRPr="005E62A9" w:rsidRDefault="00B67633" w:rsidP="00B67633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1,348,079.68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C7353A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C7353A">
              <w:rPr>
                <w:rFonts w:ascii="Arial" w:hAnsi="Arial" w:cs="Arial"/>
                <w:sz w:val="10"/>
                <w:szCs w:val="10"/>
                <w:lang w:val="es-MX"/>
              </w:rPr>
              <w:t>Entró en vigor en 2018 Art. 6º y 10º. Transitorio LDF   </w:t>
            </w:r>
          </w:p>
        </w:tc>
      </w:tr>
      <w:tr w:rsidR="009E1AE8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 de la LDF (</w:t>
            </w:r>
            <w:proofErr w:type="spellStart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ff</w:t>
            </w:r>
            <w:proofErr w:type="spellEnd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165D90" w:rsidRDefault="009E1AE8" w:rsidP="009E1AE8">
            <w:pPr>
              <w:spacing w:before="40" w:after="60"/>
              <w:jc w:val="cen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165D90">
              <w:rPr>
                <w:rFonts w:ascii="Arial" w:hAnsi="Arial" w:cs="Arial"/>
                <w:b/>
                <w:sz w:val="12"/>
                <w:szCs w:val="12"/>
                <w:lang w:val="es-MX"/>
              </w:rPr>
              <w:t>X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C7353A" w:rsidRDefault="009E1AE8" w:rsidP="009E1AE8">
            <w:pPr>
              <w:spacing w:before="40" w:after="60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C7353A">
              <w:rPr>
                <w:rFonts w:ascii="Arial" w:hAnsi="Arial" w:cs="Arial"/>
                <w:sz w:val="10"/>
                <w:szCs w:val="10"/>
                <w:lang w:val="es-MX"/>
              </w:rPr>
              <w:t>NO APLICA AL MUNICIPIO, SOLO PARA EL ESTADO </w:t>
            </w:r>
          </w:p>
        </w:tc>
      </w:tr>
      <w:tr w:rsidR="009E1AE8" w:rsidRPr="005E62A9" w:rsidTr="00187436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II, a) de la LDF (</w:t>
            </w:r>
            <w:proofErr w:type="spellStart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gg</w:t>
            </w:r>
            <w:proofErr w:type="spellEnd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165D90" w:rsidRDefault="009E1AE8" w:rsidP="009E1AE8">
            <w:pPr>
              <w:spacing w:before="40" w:after="60"/>
              <w:jc w:val="cen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165D90">
              <w:rPr>
                <w:rFonts w:ascii="Arial" w:hAnsi="Arial" w:cs="Arial"/>
                <w:b/>
                <w:sz w:val="12"/>
                <w:szCs w:val="12"/>
                <w:lang w:val="es-MX"/>
              </w:rPr>
              <w:t>X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1AE8" w:rsidRPr="00C7353A" w:rsidRDefault="009E1AE8" w:rsidP="009E1AE8">
            <w:pPr>
              <w:rPr>
                <w:sz w:val="10"/>
                <w:szCs w:val="10"/>
              </w:rPr>
            </w:pPr>
            <w:r w:rsidRPr="00C7353A">
              <w:rPr>
                <w:rFonts w:ascii="Arial" w:hAnsi="Arial" w:cs="Arial"/>
                <w:sz w:val="10"/>
                <w:szCs w:val="10"/>
                <w:lang w:val="es-MX"/>
              </w:rPr>
              <w:t>NO APLICA AL MUNICIPIO, SOLO PARA EL ESTADO </w:t>
            </w:r>
          </w:p>
        </w:tc>
      </w:tr>
      <w:tr w:rsidR="009E1AE8" w:rsidRPr="005E62A9" w:rsidTr="00187436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II, b) de la LDF (</w:t>
            </w:r>
            <w:proofErr w:type="spellStart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hh</w:t>
            </w:r>
            <w:proofErr w:type="spellEnd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165D90" w:rsidRDefault="009E1AE8" w:rsidP="009E1AE8">
            <w:pPr>
              <w:spacing w:before="40" w:after="60"/>
              <w:jc w:val="cen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165D90">
              <w:rPr>
                <w:rFonts w:ascii="Arial" w:hAnsi="Arial" w:cs="Arial"/>
                <w:b/>
                <w:sz w:val="12"/>
                <w:szCs w:val="12"/>
                <w:lang w:val="es-MX"/>
              </w:rPr>
              <w:t>X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1AE8" w:rsidRPr="00C7353A" w:rsidRDefault="009E1AE8" w:rsidP="009E1AE8">
            <w:pPr>
              <w:rPr>
                <w:sz w:val="10"/>
                <w:szCs w:val="10"/>
              </w:rPr>
            </w:pPr>
            <w:r w:rsidRPr="00C7353A">
              <w:rPr>
                <w:rFonts w:ascii="Arial" w:hAnsi="Arial" w:cs="Arial"/>
                <w:sz w:val="10"/>
                <w:szCs w:val="10"/>
                <w:lang w:val="es-MX"/>
              </w:rPr>
              <w:t>NO APLICA AL MUNICIPIO, SOLO PARA EL ESTADO </w:t>
            </w:r>
          </w:p>
        </w:tc>
      </w:tr>
      <w:tr w:rsidR="009E1AE8" w:rsidRPr="005E62A9" w:rsidTr="00187436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artículo noveno transitorio de la LDF (ii)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5E62A9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165D90" w:rsidRDefault="009E1AE8" w:rsidP="009E1AE8">
            <w:pPr>
              <w:spacing w:before="40" w:after="60"/>
              <w:jc w:val="cen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165D90">
              <w:rPr>
                <w:rFonts w:ascii="Arial" w:hAnsi="Arial" w:cs="Arial"/>
                <w:b/>
                <w:sz w:val="12"/>
                <w:szCs w:val="12"/>
                <w:lang w:val="es-MX"/>
              </w:rPr>
              <w:t> X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Noveno Transitorio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E8" w:rsidRPr="00C7353A" w:rsidRDefault="009E1AE8" w:rsidP="009E1AE8">
            <w:pPr>
              <w:rPr>
                <w:sz w:val="10"/>
                <w:szCs w:val="10"/>
              </w:rPr>
            </w:pPr>
            <w:r w:rsidRPr="00C7353A">
              <w:rPr>
                <w:rFonts w:ascii="Arial" w:hAnsi="Arial" w:cs="Arial"/>
                <w:sz w:val="10"/>
                <w:szCs w:val="10"/>
                <w:lang w:val="es-MX"/>
              </w:rPr>
              <w:t>NO APLICA AL MUNICIPIO, SOLO PARA EL ESTADO </w:t>
            </w:r>
          </w:p>
        </w:tc>
      </w:tr>
      <w:tr w:rsidR="009E1AE8" w:rsidRPr="005E62A9">
        <w:trPr>
          <w:trHeight w:val="53"/>
        </w:trPr>
        <w:tc>
          <w:tcPr>
            <w:tcW w:w="76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9E1AE8" w:rsidRPr="005E62A9" w:rsidRDefault="009E1AE8" w:rsidP="009E1AE8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INDICADORES CUALITATIVOS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9E1AE8" w:rsidRPr="005E62A9" w:rsidRDefault="009E1AE8" w:rsidP="009E1AE8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9E1AE8" w:rsidRPr="005E62A9" w:rsidRDefault="009E1AE8" w:rsidP="009E1AE8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9E1AE8" w:rsidRPr="005E62A9" w:rsidRDefault="009E1AE8" w:rsidP="009E1AE8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1AE8" w:rsidRPr="005E62A9" w:rsidRDefault="009E1AE8" w:rsidP="009E1AE8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9E1AE8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Análisis Costo-Beneficio para programas o proyectos de inversión mayores a 10 millones de UDIS (</w:t>
            </w:r>
            <w:proofErr w:type="spellStart"/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jj</w:t>
            </w:r>
            <w:proofErr w:type="spellEnd"/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165D90" w:rsidRDefault="009E1AE8" w:rsidP="009E1AE8">
            <w:pPr>
              <w:spacing w:before="40" w:after="60"/>
              <w:jc w:val="cen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165D90">
              <w:rPr>
                <w:rFonts w:ascii="Arial" w:hAnsi="Arial" w:cs="Arial"/>
                <w:b/>
                <w:sz w:val="12"/>
                <w:szCs w:val="12"/>
                <w:lang w:val="es-MX"/>
              </w:rPr>
              <w:t>X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13 frac. III y 21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C7353A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C7353A">
              <w:rPr>
                <w:rFonts w:ascii="Arial" w:hAnsi="Arial" w:cs="Arial"/>
                <w:sz w:val="10"/>
                <w:szCs w:val="10"/>
                <w:lang w:val="es-MX"/>
              </w:rPr>
              <w:t>NO HUBO INVERSIONES </w:t>
            </w:r>
          </w:p>
        </w:tc>
      </w:tr>
      <w:tr w:rsidR="009E1AE8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Análisis de conveniencia y análisis de transferencia de riesgos de los proyectos </w:t>
            </w:r>
            <w:proofErr w:type="spellStart"/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APPs</w:t>
            </w:r>
            <w:proofErr w:type="spellEnd"/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</w:t>
            </w:r>
            <w:proofErr w:type="spellStart"/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kk</w:t>
            </w:r>
            <w:proofErr w:type="spellEnd"/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165D90" w:rsidRDefault="009E1AE8" w:rsidP="009E1AE8">
            <w:pPr>
              <w:spacing w:before="40" w:after="60"/>
              <w:jc w:val="cen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165D90">
              <w:rPr>
                <w:rFonts w:ascii="Arial" w:hAnsi="Arial" w:cs="Arial"/>
                <w:b/>
                <w:sz w:val="12"/>
                <w:szCs w:val="12"/>
                <w:lang w:val="es-MX"/>
              </w:rPr>
              <w:t>X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13 frac. III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E8" w:rsidRPr="00C7353A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C7353A">
              <w:rPr>
                <w:rFonts w:ascii="Arial" w:hAnsi="Arial" w:cs="Arial"/>
                <w:sz w:val="10"/>
                <w:szCs w:val="10"/>
                <w:lang w:val="es-MX"/>
              </w:rPr>
              <w:t xml:space="preserve">NO HUBO PROYECTOS </w:t>
            </w:r>
            <w:proofErr w:type="spellStart"/>
            <w:r w:rsidRPr="00C7353A">
              <w:rPr>
                <w:rFonts w:ascii="Arial" w:hAnsi="Arial" w:cs="Arial"/>
                <w:sz w:val="10"/>
                <w:szCs w:val="10"/>
                <w:lang w:val="es-MX"/>
              </w:rPr>
              <w:t>APPs</w:t>
            </w:r>
            <w:proofErr w:type="spellEnd"/>
            <w:r w:rsidRPr="00C7353A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</w:tr>
      <w:tr w:rsidR="009E1AE8" w:rsidRPr="005E62A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Identificación de población objetivo, destino y temporalidad de subsidios (ll)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5E62A9"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165D90" w:rsidRDefault="009E1AE8" w:rsidP="009E1AE8">
            <w:pPr>
              <w:spacing w:before="40" w:after="60"/>
              <w:jc w:val="cen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165D90">
              <w:rPr>
                <w:rFonts w:ascii="Arial" w:hAnsi="Arial" w:cs="Arial"/>
                <w:b/>
                <w:sz w:val="12"/>
                <w:szCs w:val="12"/>
                <w:lang w:val="es-MX"/>
              </w:rPr>
              <w:t>X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13 frac. VII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C7353A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C7353A">
              <w:rPr>
                <w:rFonts w:ascii="Arial" w:hAnsi="Arial" w:cs="Arial"/>
                <w:sz w:val="10"/>
                <w:szCs w:val="10"/>
                <w:lang w:val="es-MX"/>
              </w:rPr>
              <w:t>NO SE OTORGAN SUBSIDIOS </w:t>
            </w:r>
          </w:p>
        </w:tc>
      </w:tr>
      <w:tr w:rsidR="009E1AE8" w:rsidRPr="005E62A9">
        <w:trPr>
          <w:trHeight w:val="53"/>
        </w:trPr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E1AE8" w:rsidRPr="005E62A9" w:rsidRDefault="009E1AE8" w:rsidP="009E1AE8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 DEUDA PÚBLICA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E1AE8" w:rsidRPr="005E62A9" w:rsidRDefault="009E1AE8" w:rsidP="009E1AE8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E1AE8" w:rsidRPr="005E62A9" w:rsidRDefault="009E1AE8" w:rsidP="009E1AE8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E1AE8" w:rsidRPr="005E62A9" w:rsidRDefault="009E1AE8" w:rsidP="009E1AE8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E1AE8" w:rsidRPr="005E62A9" w:rsidRDefault="009E1AE8" w:rsidP="009E1AE8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9E1AE8" w:rsidRPr="005E62A9">
        <w:trPr>
          <w:trHeight w:val="77"/>
        </w:trPr>
        <w:tc>
          <w:tcPr>
            <w:tcW w:w="13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AE8" w:rsidRPr="005E62A9" w:rsidRDefault="009E1AE8" w:rsidP="009E1AE8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A. INDICADORES CUANTITATIVOS</w:t>
            </w:r>
          </w:p>
        </w:tc>
      </w:tr>
      <w:tr w:rsidR="009E1AE8" w:rsidRPr="005E62A9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Obligaciones a Corto Plazo</w:t>
            </w: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9E1AE8" w:rsidRPr="005E62A9">
        <w:trPr>
          <w:trHeight w:val="6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E8" w:rsidRPr="005E62A9" w:rsidRDefault="009E1AE8" w:rsidP="009E1AE8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Límite de Obligaciones a Corto Plazo (mm)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F038DC" w:rsidRDefault="009E1AE8" w:rsidP="009E1AE8">
            <w:pPr>
              <w:spacing w:before="40" w:after="60"/>
              <w:jc w:val="cen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038DC">
              <w:rPr>
                <w:rFonts w:ascii="Arial" w:hAnsi="Arial" w:cs="Arial"/>
                <w:b/>
                <w:sz w:val="12"/>
                <w:szCs w:val="12"/>
                <w:lang w:val="es-MX"/>
              </w:rPr>
              <w:t> X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30 frac. I de la LDF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9E1AE8" w:rsidRPr="005E62A9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Obligaciones a Corto Plazo (</w:t>
            </w:r>
            <w:proofErr w:type="spellStart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nn</w:t>
            </w:r>
            <w:proofErr w:type="spellEnd"/>
            <w:r w:rsidRPr="005E62A9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F038DC" w:rsidRDefault="009E1AE8" w:rsidP="009E1AE8">
            <w:pPr>
              <w:spacing w:before="40" w:after="40"/>
              <w:jc w:val="cen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038DC">
              <w:rPr>
                <w:rFonts w:ascii="Arial" w:hAnsi="Arial" w:cs="Arial"/>
                <w:b/>
                <w:sz w:val="12"/>
                <w:szCs w:val="12"/>
                <w:lang w:val="es-MX"/>
              </w:rPr>
              <w:t>X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Art. 30 frac. I de la LDF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E8" w:rsidRPr="005E62A9" w:rsidRDefault="009E1AE8" w:rsidP="009E1AE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  <w:r w:rsidRPr="005E62A9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</w:tbl>
    <w:p w:rsidR="00B007B7" w:rsidRDefault="00B007B7" w:rsidP="00F038DC">
      <w:pPr>
        <w:pStyle w:val="Texto"/>
        <w:ind w:firstLine="0"/>
      </w:pPr>
    </w:p>
    <w:p w:rsidR="00C7353A" w:rsidRPr="00C7353A" w:rsidRDefault="00C7353A" w:rsidP="00C7353A"/>
    <w:tbl>
      <w:tblPr>
        <w:tblpPr w:leftFromText="141" w:rightFromText="141" w:vertAnchor="page" w:horzAnchor="margin" w:tblpY="3321"/>
        <w:tblW w:w="12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3"/>
        <w:gridCol w:w="146"/>
        <w:gridCol w:w="146"/>
        <w:gridCol w:w="146"/>
        <w:gridCol w:w="146"/>
        <w:gridCol w:w="382"/>
      </w:tblGrid>
      <w:tr w:rsidR="00C7353A" w:rsidTr="00515DBF">
        <w:trPr>
          <w:trHeight w:val="240"/>
        </w:trPr>
        <w:tc>
          <w:tcPr>
            <w:tcW w:w="12899" w:type="dxa"/>
            <w:gridSpan w:val="6"/>
            <w:shd w:val="clear" w:color="auto" w:fill="auto"/>
            <w:noWrap/>
            <w:hideMark/>
          </w:tcPr>
          <w:p w:rsidR="00C7353A" w:rsidRDefault="00C7353A" w:rsidP="00515DBF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Bajo protesta de decir verdad declaramos que la información es razonablemente correcta y responsabilidad del emisor</w:t>
            </w:r>
          </w:p>
        </w:tc>
      </w:tr>
      <w:tr w:rsidR="00C7353A" w:rsidTr="00515DBF">
        <w:trPr>
          <w:trHeight w:val="240"/>
        </w:trPr>
        <w:tc>
          <w:tcPr>
            <w:tcW w:w="11933" w:type="dxa"/>
            <w:shd w:val="clear" w:color="auto" w:fill="auto"/>
            <w:noWrap/>
            <w:hideMark/>
          </w:tcPr>
          <w:p w:rsidR="00C7353A" w:rsidRDefault="00C7353A" w:rsidP="00515D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</w:tr>
      <w:tr w:rsidR="00C7353A" w:rsidTr="00515DBF">
        <w:trPr>
          <w:trHeight w:val="240"/>
        </w:trPr>
        <w:tc>
          <w:tcPr>
            <w:tcW w:w="11933" w:type="dxa"/>
            <w:shd w:val="clear" w:color="auto" w:fill="auto"/>
            <w:noWrap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</w:tr>
      <w:tr w:rsidR="00C7353A" w:rsidTr="00515DBF">
        <w:trPr>
          <w:trHeight w:val="240"/>
        </w:trPr>
        <w:tc>
          <w:tcPr>
            <w:tcW w:w="11933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DED43A0" wp14:editId="6247F816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125095</wp:posOffset>
                      </wp:positionV>
                      <wp:extent cx="7800975" cy="1781175"/>
                      <wp:effectExtent l="0" t="0" r="9525" b="9525"/>
                      <wp:wrapNone/>
                      <wp:docPr id="65" name="Grupo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00975" cy="1781175"/>
                                <a:chOff x="0" y="-9540"/>
                                <a:chExt cx="8079543" cy="1535885"/>
                              </a:xfrm>
                            </wpg:grpSpPr>
                            <wps:wsp>
                              <wps:cNvPr id="66" name="2 CuadroTexto"/>
                              <wps:cNvSpPr txBox="1"/>
                              <wps:spPr>
                                <a:xfrm>
                                  <a:off x="0" y="-1"/>
                                  <a:ext cx="3022904" cy="553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15DBF" w:rsidRPr="00623074" w:rsidRDefault="00515DBF" w:rsidP="00C7353A">
                                    <w:pPr>
                                      <w:pStyle w:val="NormalWeb"/>
                                      <w:spacing w:before="0" w:after="0"/>
                                      <w:jc w:val="center"/>
                                      <w:rPr>
                                        <w:sz w:val="22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dark1"/>
                                        <w:sz w:val="20"/>
                                        <w:szCs w:val="22"/>
                                      </w:rPr>
                                      <w:t xml:space="preserve">ING. WILMAN MONJE MORALES                </w:t>
                                    </w:r>
                                    <w:r w:rsidRPr="00623074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dark1"/>
                                        <w:sz w:val="20"/>
                                        <w:szCs w:val="22"/>
                                      </w:rPr>
                                      <w:t>PRESIDENTE MUNICIPAL</w:t>
                                    </w:r>
                                  </w:p>
                                </w:txbxContent>
                              </wps:txbx>
                              <wps:bodyPr wrap="square" rtlCol="0" anchor="t"/>
                            </wps:wsp>
                            <wps:wsp>
                              <wps:cNvPr id="67" name="3 CuadroTexto"/>
                              <wps:cNvSpPr txBox="1"/>
                              <wps:spPr>
                                <a:xfrm>
                                  <a:off x="5056639" y="-1"/>
                                  <a:ext cx="3022904" cy="4819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15DBF" w:rsidRPr="00623074" w:rsidRDefault="00515DBF" w:rsidP="00C7353A">
                                    <w:pPr>
                                      <w:pStyle w:val="NormalWeb"/>
                                      <w:spacing w:before="0" w:after="0"/>
                                      <w:jc w:val="center"/>
                                      <w:rPr>
                                        <w:sz w:val="22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dark1"/>
                                        <w:sz w:val="20"/>
                                        <w:szCs w:val="22"/>
                                      </w:rPr>
                                      <w:t xml:space="preserve">L.C. KITZIA EUNICE JUAREZ SALAZAR           </w:t>
                                    </w:r>
                                    <w:r w:rsidRPr="00623074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dark1"/>
                                        <w:sz w:val="20"/>
                                        <w:szCs w:val="22"/>
                                      </w:rPr>
                                      <w:t>TESORERO MUNICIPAL</w:t>
                                    </w:r>
                                  </w:p>
                                </w:txbxContent>
                              </wps:txbx>
                              <wps:bodyPr wrap="square" rtlCol="0" anchor="t"/>
                            </wps:wsp>
                            <wps:wsp>
                              <wps:cNvPr id="68" name="4 CuadroTexto"/>
                              <wps:cNvSpPr txBox="1"/>
                              <wps:spPr>
                                <a:xfrm>
                                  <a:off x="2508536" y="553300"/>
                                  <a:ext cx="3046645" cy="3720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15DBF" w:rsidRDefault="00515DBF" w:rsidP="00C7353A">
                                    <w:pPr>
                                      <w:pStyle w:val="NormalWeb"/>
                                      <w:spacing w:before="0" w:after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  <w:t>COMISIÓN DE HACIENDA</w:t>
                                    </w:r>
                                  </w:p>
                                </w:txbxContent>
                              </wps:txbx>
                              <wps:bodyPr wrap="square" rtlCol="0" anchor="t"/>
                            </wps:wsp>
                            <wps:wsp>
                              <wps:cNvPr id="69" name="9 CuadroTexto"/>
                              <wps:cNvSpPr txBox="1"/>
                              <wps:spPr>
                                <a:xfrm>
                                  <a:off x="0" y="1154298"/>
                                  <a:ext cx="3022904" cy="3720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15DBF" w:rsidRPr="00623074" w:rsidRDefault="00515DBF" w:rsidP="00C7353A">
                                    <w:pPr>
                                      <w:pStyle w:val="NormalWeb"/>
                                      <w:spacing w:before="0" w:after="0"/>
                                      <w:jc w:val="center"/>
                                      <w:rPr>
                                        <w:sz w:val="22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dark1"/>
                                        <w:sz w:val="20"/>
                                        <w:szCs w:val="22"/>
                                      </w:rPr>
                                      <w:t xml:space="preserve">PROFA. ROSA MARIA ORTEGA GONZALEZ      </w:t>
                                    </w:r>
                                    <w:r w:rsidRPr="00623074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dark1"/>
                                        <w:sz w:val="20"/>
                                        <w:szCs w:val="22"/>
                                      </w:rPr>
                                      <w:t>SINDICO</w:t>
                                    </w:r>
                                  </w:p>
                                </w:txbxContent>
                              </wps:txbx>
                              <wps:bodyPr wrap="square" rtlCol="0" anchor="t"/>
                            </wps:wsp>
                            <wps:wsp>
                              <wps:cNvPr id="70" name="10 CuadroTexto"/>
                              <wps:cNvSpPr txBox="1"/>
                              <wps:spPr>
                                <a:xfrm>
                                  <a:off x="5056639" y="1154298"/>
                                  <a:ext cx="3022904" cy="3720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15DBF" w:rsidRPr="00623074" w:rsidRDefault="00515DBF" w:rsidP="00C7353A">
                                    <w:pPr>
                                      <w:pStyle w:val="NormalWeb"/>
                                      <w:spacing w:before="0" w:after="0"/>
                                      <w:jc w:val="center"/>
                                      <w:rPr>
                                        <w:sz w:val="22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dark1"/>
                                        <w:sz w:val="20"/>
                                        <w:szCs w:val="22"/>
                                      </w:rPr>
                                      <w:t xml:space="preserve">C. ROSALIA GARCIA GUERRERO                      </w:t>
                                    </w:r>
                                    <w:r w:rsidRPr="00623074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dark1"/>
                                        <w:sz w:val="20"/>
                                        <w:szCs w:val="22"/>
                                      </w:rPr>
                                      <w:t>REGIDOR DE HACIENDA Y PATRIMONIO MUNICIPAL</w:t>
                                    </w:r>
                                  </w:p>
                                </w:txbxContent>
                              </wps:txbx>
                              <wps:bodyPr wrap="square" rtlCol="0" anchor="t"/>
                            </wps:wsp>
                            <wps:wsp>
                              <wps:cNvPr id="71" name="13 Conector recto"/>
                              <wps:cNvCnPr/>
                              <wps:spPr>
                                <a:xfrm>
                                  <a:off x="7913" y="-9540"/>
                                  <a:ext cx="2999164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" name="18 Conector recto"/>
                              <wps:cNvCnPr/>
                              <wps:spPr>
                                <a:xfrm>
                                  <a:off x="5040812" y="-9540"/>
                                  <a:ext cx="2991251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19 Conector recto"/>
                              <wps:cNvCnPr/>
                              <wps:spPr>
                                <a:xfrm>
                                  <a:off x="15827" y="1125679"/>
                                  <a:ext cx="2999164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" name="20 Conector recto"/>
                              <wps:cNvCnPr/>
                              <wps:spPr>
                                <a:xfrm>
                                  <a:off x="5048725" y="1125679"/>
                                  <a:ext cx="2991251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ED43A0" id="Grupo 65" o:spid="_x0000_s1026" style="position:absolute;margin-left:9.7pt;margin-top:9.85pt;width:614.25pt;height:140.25pt;z-index:251663360" coordorigin=",-95" coordsize="80795,15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2 CuadroTexto" o:spid="_x0000_s1027" type="#_x0000_t202" style="position:absolute;width:30229;height:5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" fillcolor="white [3201]" stroked="f">
                        <v:textbox>
                          <w:txbxContent>
                            <w:p w:rsidR="00515DBF" w:rsidRPr="00623074" w:rsidRDefault="00515DBF" w:rsidP="00C7353A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0"/>
                                  <w:szCs w:val="22"/>
                                </w:rPr>
                                <w:t xml:space="preserve">ING. WILMAN MONJE MORALES                </w:t>
                              </w:r>
                              <w:r w:rsidRPr="0062307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0"/>
                                  <w:szCs w:val="22"/>
                                </w:rPr>
                                <w:t>PRESIDENTE MUNICIPAL</w:t>
                              </w:r>
                            </w:p>
                          </w:txbxContent>
                        </v:textbox>
                      </v:shape>
                      <v:shape id="3 CuadroTexto" o:spid="_x0000_s1028" type="#_x0000_t202" style="position:absolute;left:50566;width:30229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" fillcolor="white [3201]" stroked="f">
                        <v:textbox>
                          <w:txbxContent>
                            <w:p w:rsidR="00515DBF" w:rsidRPr="00623074" w:rsidRDefault="00515DBF" w:rsidP="00C7353A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0"/>
                                  <w:szCs w:val="22"/>
                                </w:rPr>
                                <w:t xml:space="preserve">L.C. KITZIA EUNICE JUAREZ SALAZAR           </w:t>
                              </w:r>
                              <w:r w:rsidRPr="0062307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0"/>
                                  <w:szCs w:val="22"/>
                                </w:rPr>
                                <w:t>TESORERO MUNICIPAL</w:t>
                              </w:r>
                            </w:p>
                          </w:txbxContent>
                        </v:textbox>
                      </v:shape>
                      <v:shape id="4 CuadroTexto" o:spid="_x0000_s1029" type="#_x0000_t202" style="position:absolute;left:25085;top:5533;width:30466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" fillcolor="white [3201]" stroked="f">
                        <v:textbox>
                          <w:txbxContent>
                            <w:p w:rsidR="00515DBF" w:rsidRDefault="00515DBF" w:rsidP="00C7353A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COMISIÓN DE HACIENDA</w:t>
                              </w:r>
                            </w:p>
                          </w:txbxContent>
                        </v:textbox>
                      </v:shape>
                      <v:shape id="9 CuadroTexto" o:spid="_x0000_s1030" type="#_x0000_t202" style="position:absolute;top:11542;width:30229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" fillcolor="white [3201]" stroked="f">
                        <v:textbox>
                          <w:txbxContent>
                            <w:p w:rsidR="00515DBF" w:rsidRPr="00623074" w:rsidRDefault="00515DBF" w:rsidP="00C7353A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0"/>
                                  <w:szCs w:val="22"/>
                                </w:rPr>
                                <w:t xml:space="preserve">PROFA. ROSA MARIA ORTEGA GONZALEZ      </w:t>
                              </w:r>
                              <w:r w:rsidRPr="0062307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0"/>
                                  <w:szCs w:val="22"/>
                                </w:rPr>
                                <w:t>SINDICO</w:t>
                              </w:r>
                            </w:p>
                          </w:txbxContent>
                        </v:textbox>
                      </v:shape>
                      <v:shape id="10 CuadroTexto" o:spid="_x0000_s1031" type="#_x0000_t202" style="position:absolute;left:50566;top:11542;width:30229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" fillcolor="white [3201]" stroked="f">
                        <v:textbox>
                          <w:txbxContent>
                            <w:p w:rsidR="00515DBF" w:rsidRPr="00623074" w:rsidRDefault="00515DBF" w:rsidP="00C7353A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0"/>
                                  <w:szCs w:val="22"/>
                                </w:rPr>
                                <w:t xml:space="preserve">C. ROSALIA GARCIA GUERRERO                      </w:t>
                              </w:r>
                              <w:r w:rsidRPr="0062307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0"/>
                                  <w:szCs w:val="22"/>
                                </w:rPr>
                                <w:t>REGIDOR DE HACIENDA Y PATRIMONIO MUNICIPAL</w:t>
                              </w:r>
                            </w:p>
                          </w:txbxContent>
                        </v:textbox>
                      </v:shape>
                      <v:line id="13 Conector recto" o:spid="_x0000_s1032" style="position:absolute;visibility:visible;mso-wrap-style:square" from="79,-95" to="30070,-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" strokecolor="black [3213]"/>
                      <v:line id="18 Conector recto" o:spid="_x0000_s1033" style="position:absolute;visibility:visible;mso-wrap-style:square" from="50408,-95" to="80320,-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lt0xQAAANs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" strokecolor="black [3213]"/>
                      <v:line id="19 Conector recto" o:spid="_x0000_s1034" style="position:absolute;visibility:visible;mso-wrap-style:square" from="158,11256" to="30149,11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" strokecolor="black [3213]"/>
                      <v:line id="20 Conector recto" o:spid="_x0000_s1035" style="position:absolute;visibility:visible;mso-wrap-style:square" from="50487,11256" to="80399,11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" strokecolor="black [3213]"/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0"/>
            </w:tblGrid>
            <w:tr w:rsidR="00C7353A" w:rsidTr="00515DBF">
              <w:trPr>
                <w:trHeight w:val="240"/>
                <w:tblCellSpacing w:w="0" w:type="dxa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7353A" w:rsidRDefault="00C7353A" w:rsidP="009C4BCE">
                  <w:pPr>
                    <w:framePr w:hSpace="141" w:wrap="around" w:vAnchor="page" w:hAnchor="margin" w:y="3321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7353A" w:rsidRDefault="00C7353A" w:rsidP="00515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</w:tr>
      <w:tr w:rsidR="00C7353A" w:rsidTr="00515DBF">
        <w:trPr>
          <w:trHeight w:val="240"/>
        </w:trPr>
        <w:tc>
          <w:tcPr>
            <w:tcW w:w="12225" w:type="dxa"/>
            <w:gridSpan w:val="3"/>
            <w:shd w:val="clear" w:color="auto" w:fill="auto"/>
            <w:noWrap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</w:tr>
      <w:tr w:rsidR="00C7353A" w:rsidTr="00515DBF">
        <w:trPr>
          <w:trHeight w:val="240"/>
        </w:trPr>
        <w:tc>
          <w:tcPr>
            <w:tcW w:w="11933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shd w:val="clear" w:color="auto" w:fill="auto"/>
            <w:hideMark/>
          </w:tcPr>
          <w:p w:rsidR="00C7353A" w:rsidRDefault="00C7353A" w:rsidP="00515D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hideMark/>
          </w:tcPr>
          <w:p w:rsidR="00C7353A" w:rsidRDefault="00C7353A" w:rsidP="00515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</w:tr>
      <w:tr w:rsidR="00C7353A" w:rsidTr="00515DBF">
        <w:trPr>
          <w:trHeight w:val="240"/>
        </w:trPr>
        <w:tc>
          <w:tcPr>
            <w:tcW w:w="11933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</w:tr>
      <w:tr w:rsidR="00C7353A" w:rsidTr="00515DBF">
        <w:trPr>
          <w:trHeight w:val="240"/>
        </w:trPr>
        <w:tc>
          <w:tcPr>
            <w:tcW w:w="11933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</w:tr>
      <w:tr w:rsidR="00C7353A" w:rsidTr="00515DBF">
        <w:trPr>
          <w:trHeight w:val="240"/>
        </w:trPr>
        <w:tc>
          <w:tcPr>
            <w:tcW w:w="11933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</w:tr>
      <w:tr w:rsidR="00C7353A" w:rsidTr="00515DBF">
        <w:trPr>
          <w:trHeight w:val="240"/>
        </w:trPr>
        <w:tc>
          <w:tcPr>
            <w:tcW w:w="11933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</w:tr>
      <w:tr w:rsidR="00C7353A" w:rsidTr="00515DBF">
        <w:trPr>
          <w:trHeight w:val="240"/>
        </w:trPr>
        <w:tc>
          <w:tcPr>
            <w:tcW w:w="11933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</w:tr>
      <w:tr w:rsidR="00C7353A" w:rsidTr="00515DBF">
        <w:trPr>
          <w:trHeight w:val="240"/>
        </w:trPr>
        <w:tc>
          <w:tcPr>
            <w:tcW w:w="11933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</w:tr>
      <w:tr w:rsidR="00C7353A" w:rsidTr="00515DBF">
        <w:trPr>
          <w:trHeight w:val="240"/>
        </w:trPr>
        <w:tc>
          <w:tcPr>
            <w:tcW w:w="11933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</w:tr>
      <w:tr w:rsidR="00C7353A" w:rsidTr="00515DBF">
        <w:trPr>
          <w:trHeight w:val="240"/>
        </w:trPr>
        <w:tc>
          <w:tcPr>
            <w:tcW w:w="11933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</w:tr>
      <w:tr w:rsidR="00C7353A" w:rsidTr="00515DBF">
        <w:trPr>
          <w:trHeight w:val="240"/>
        </w:trPr>
        <w:tc>
          <w:tcPr>
            <w:tcW w:w="12899" w:type="dxa"/>
            <w:gridSpan w:val="6"/>
            <w:shd w:val="clear" w:color="auto" w:fill="auto"/>
            <w:noWrap/>
            <w:hideMark/>
          </w:tcPr>
          <w:p w:rsidR="00C7353A" w:rsidRDefault="00C7353A" w:rsidP="00515DBF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</w:tr>
      <w:tr w:rsidR="00C7353A" w:rsidTr="00515DBF">
        <w:trPr>
          <w:trHeight w:val="240"/>
        </w:trPr>
        <w:tc>
          <w:tcPr>
            <w:tcW w:w="11933" w:type="dxa"/>
            <w:shd w:val="clear" w:color="auto" w:fill="auto"/>
            <w:noWrap/>
            <w:hideMark/>
          </w:tcPr>
          <w:p w:rsidR="00C7353A" w:rsidRDefault="00C7353A" w:rsidP="00515D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</w:tr>
      <w:tr w:rsidR="00C7353A" w:rsidTr="00515DBF">
        <w:trPr>
          <w:trHeight w:val="240"/>
        </w:trPr>
        <w:tc>
          <w:tcPr>
            <w:tcW w:w="11933" w:type="dxa"/>
            <w:shd w:val="clear" w:color="auto" w:fill="auto"/>
            <w:noWrap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</w:tr>
      <w:tr w:rsidR="00C7353A" w:rsidTr="00515DBF">
        <w:trPr>
          <w:trHeight w:val="240"/>
        </w:trPr>
        <w:tc>
          <w:tcPr>
            <w:tcW w:w="11933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0"/>
            </w:tblGrid>
            <w:tr w:rsidR="00C7353A" w:rsidTr="00515DBF">
              <w:trPr>
                <w:trHeight w:val="240"/>
                <w:tblCellSpacing w:w="0" w:type="dxa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7353A" w:rsidRDefault="00C7353A" w:rsidP="009C4BCE">
                  <w:pPr>
                    <w:framePr w:hSpace="141" w:wrap="around" w:vAnchor="page" w:hAnchor="margin" w:y="3321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7353A" w:rsidRDefault="00C7353A" w:rsidP="00515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</w:tr>
      <w:tr w:rsidR="00C7353A" w:rsidTr="00515DBF">
        <w:trPr>
          <w:trHeight w:val="240"/>
        </w:trPr>
        <w:tc>
          <w:tcPr>
            <w:tcW w:w="12225" w:type="dxa"/>
            <w:gridSpan w:val="3"/>
            <w:shd w:val="clear" w:color="auto" w:fill="auto"/>
            <w:noWrap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</w:tr>
      <w:tr w:rsidR="00C7353A" w:rsidTr="00515DBF">
        <w:trPr>
          <w:trHeight w:val="240"/>
        </w:trPr>
        <w:tc>
          <w:tcPr>
            <w:tcW w:w="11933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shd w:val="clear" w:color="auto" w:fill="auto"/>
            <w:hideMark/>
          </w:tcPr>
          <w:p w:rsidR="00C7353A" w:rsidRDefault="00C7353A" w:rsidP="00515D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hideMark/>
          </w:tcPr>
          <w:p w:rsidR="00C7353A" w:rsidRDefault="00C7353A" w:rsidP="00515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</w:tr>
      <w:tr w:rsidR="00C7353A" w:rsidTr="00515DBF">
        <w:trPr>
          <w:trHeight w:val="240"/>
        </w:trPr>
        <w:tc>
          <w:tcPr>
            <w:tcW w:w="11933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</w:tr>
      <w:tr w:rsidR="00C7353A" w:rsidTr="00515DBF">
        <w:trPr>
          <w:trHeight w:val="240"/>
        </w:trPr>
        <w:tc>
          <w:tcPr>
            <w:tcW w:w="11933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</w:tr>
      <w:tr w:rsidR="00C7353A" w:rsidTr="00515DBF">
        <w:trPr>
          <w:trHeight w:val="240"/>
        </w:trPr>
        <w:tc>
          <w:tcPr>
            <w:tcW w:w="11933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</w:tr>
      <w:tr w:rsidR="00C7353A" w:rsidTr="00515DBF">
        <w:trPr>
          <w:trHeight w:val="240"/>
        </w:trPr>
        <w:tc>
          <w:tcPr>
            <w:tcW w:w="11933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</w:tr>
      <w:tr w:rsidR="00C7353A" w:rsidTr="00515DBF">
        <w:trPr>
          <w:trHeight w:val="240"/>
        </w:trPr>
        <w:tc>
          <w:tcPr>
            <w:tcW w:w="11933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</w:tr>
      <w:tr w:rsidR="00C7353A" w:rsidTr="00515DBF">
        <w:trPr>
          <w:trHeight w:val="240"/>
        </w:trPr>
        <w:tc>
          <w:tcPr>
            <w:tcW w:w="11933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</w:tr>
      <w:tr w:rsidR="00C7353A" w:rsidTr="00515DBF">
        <w:trPr>
          <w:trHeight w:val="240"/>
        </w:trPr>
        <w:tc>
          <w:tcPr>
            <w:tcW w:w="11933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</w:tr>
      <w:tr w:rsidR="00C7353A" w:rsidTr="00515DBF">
        <w:trPr>
          <w:trHeight w:val="240"/>
        </w:trPr>
        <w:tc>
          <w:tcPr>
            <w:tcW w:w="11933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:rsidR="00C7353A" w:rsidRDefault="00C7353A" w:rsidP="00515DBF">
            <w:pPr>
              <w:rPr>
                <w:sz w:val="20"/>
                <w:szCs w:val="20"/>
              </w:rPr>
            </w:pPr>
          </w:p>
        </w:tc>
      </w:tr>
    </w:tbl>
    <w:p w:rsidR="00C7353A" w:rsidRPr="00C7353A" w:rsidRDefault="00C7353A" w:rsidP="00C7353A"/>
    <w:p w:rsidR="00C7353A" w:rsidRDefault="00C7353A" w:rsidP="00F038DC">
      <w:pPr>
        <w:pStyle w:val="Texto"/>
        <w:ind w:firstLine="0"/>
      </w:pPr>
    </w:p>
    <w:sectPr w:rsidR="00C7353A" w:rsidSect="00623074">
      <w:headerReference w:type="even" r:id="rId7"/>
      <w:headerReference w:type="default" r:id="rId8"/>
      <w:pgSz w:w="15840" w:h="12240" w:orient="landscape"/>
      <w:pgMar w:top="1699" w:right="1152" w:bottom="426" w:left="1296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907" w:rsidRDefault="00831907">
      <w:r>
        <w:separator/>
      </w:r>
    </w:p>
  </w:endnote>
  <w:endnote w:type="continuationSeparator" w:id="0">
    <w:p w:rsidR="00831907" w:rsidRDefault="0083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Palacio (WN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907" w:rsidRDefault="00831907">
      <w:r>
        <w:separator/>
      </w:r>
    </w:p>
  </w:footnote>
  <w:footnote w:type="continuationSeparator" w:id="0">
    <w:p w:rsidR="00831907" w:rsidRDefault="00831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DBF" w:rsidRDefault="00515DB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6734A40A" wp14:editId="69861050">
          <wp:simplePos x="0" y="0"/>
          <wp:positionH relativeFrom="margin">
            <wp:posOffset>81915</wp:posOffset>
          </wp:positionH>
          <wp:positionV relativeFrom="topMargin">
            <wp:posOffset>126365</wp:posOffset>
          </wp:positionV>
          <wp:extent cx="1295400" cy="781050"/>
          <wp:effectExtent l="0" t="0" r="0" b="0"/>
          <wp:wrapSquare wrapText="bothSides"/>
          <wp:docPr id="88" name="Imagen 1" descr="http://www.legisver.gob.mx/img/logoLXV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ttp://www.legisver.gob.mx/img/logoLX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002C28A5" wp14:editId="391FF98A">
          <wp:simplePos x="0" y="0"/>
          <wp:positionH relativeFrom="page">
            <wp:align>center</wp:align>
          </wp:positionH>
          <wp:positionV relativeFrom="paragraph">
            <wp:posOffset>-191135</wp:posOffset>
          </wp:positionV>
          <wp:extent cx="1565910" cy="666750"/>
          <wp:effectExtent l="0" t="0" r="0" b="0"/>
          <wp:wrapSquare wrapText="bothSides"/>
          <wp:docPr id="75" name="Imagen 75" descr="H:\LOGOS\LOGO AYUNTAMIE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S\LOGO AYUNTAMIENT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48" t="23378" r="9142" b="23016"/>
                  <a:stretch/>
                </pic:blipFill>
                <pic:spPr bwMode="auto">
                  <a:xfrm>
                    <a:off x="0" y="0"/>
                    <a:ext cx="156591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391B4400" wp14:editId="660C7EC7">
          <wp:simplePos x="0" y="0"/>
          <wp:positionH relativeFrom="margin">
            <wp:align>right</wp:align>
          </wp:positionH>
          <wp:positionV relativeFrom="paragraph">
            <wp:posOffset>-333375</wp:posOffset>
          </wp:positionV>
          <wp:extent cx="704850" cy="777240"/>
          <wp:effectExtent l="0" t="0" r="0" b="3810"/>
          <wp:wrapSquare wrapText="bothSides"/>
          <wp:docPr id="76" name="Imagen 76" descr="H:\LOGOS\ESCUDO ZAM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:\LOGOS\ESCUDO ZAMORA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40" t="-2089" b="-1"/>
                  <a:stretch/>
                </pic:blipFill>
                <pic:spPr bwMode="auto">
                  <a:xfrm>
                    <a:off x="0" y="0"/>
                    <a:ext cx="70485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DBF" w:rsidRPr="003A630D" w:rsidRDefault="00515DBF" w:rsidP="003A630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1332FB4E" wp14:editId="25DF8E3E">
          <wp:simplePos x="0" y="0"/>
          <wp:positionH relativeFrom="margin">
            <wp:align>right</wp:align>
          </wp:positionH>
          <wp:positionV relativeFrom="paragraph">
            <wp:posOffset>-262890</wp:posOffset>
          </wp:positionV>
          <wp:extent cx="704850" cy="777240"/>
          <wp:effectExtent l="0" t="0" r="0" b="3810"/>
          <wp:wrapSquare wrapText="bothSides"/>
          <wp:docPr id="8" name="Imagen 8" descr="H:\LOGOS\ESCUDO ZAM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:\LOGOS\ESCUDO ZAMOR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40" t="-2089" b="-1"/>
                  <a:stretch/>
                </pic:blipFill>
                <pic:spPr bwMode="auto">
                  <a:xfrm>
                    <a:off x="0" y="0"/>
                    <a:ext cx="70485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51B17809" wp14:editId="2056CD22">
          <wp:simplePos x="0" y="0"/>
          <wp:positionH relativeFrom="margin">
            <wp:align>center</wp:align>
          </wp:positionH>
          <wp:positionV relativeFrom="paragraph">
            <wp:posOffset>-343535</wp:posOffset>
          </wp:positionV>
          <wp:extent cx="1565910" cy="857250"/>
          <wp:effectExtent l="0" t="0" r="0" b="0"/>
          <wp:wrapSquare wrapText="bothSides"/>
          <wp:docPr id="7" name="Imagen 7" descr="H:\LOGOS\LOGO AYUNTAMIE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S\LOGO AYUNTAMIENT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48" t="23378" r="9142" b="23016"/>
                  <a:stretch/>
                </pic:blipFill>
                <pic:spPr bwMode="auto">
                  <a:xfrm>
                    <a:off x="0" y="0"/>
                    <a:ext cx="156591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120015</wp:posOffset>
          </wp:positionH>
          <wp:positionV relativeFrom="topMargin">
            <wp:posOffset>66675</wp:posOffset>
          </wp:positionV>
          <wp:extent cx="1295400" cy="914400"/>
          <wp:effectExtent l="0" t="0" r="0" b="0"/>
          <wp:wrapSquare wrapText="bothSides"/>
          <wp:docPr id="89" name="Imagen 1" descr="http://www.legisver.gob.mx/img/logoLXV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ttp://www.legisver.gob.mx/img/logoLXV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29"/>
    <w:rsid w:val="00006938"/>
    <w:rsid w:val="00007D5B"/>
    <w:rsid w:val="00010959"/>
    <w:rsid w:val="00023FDE"/>
    <w:rsid w:val="00025505"/>
    <w:rsid w:val="00030FA7"/>
    <w:rsid w:val="000468AF"/>
    <w:rsid w:val="00046AF3"/>
    <w:rsid w:val="00047AFF"/>
    <w:rsid w:val="000512B4"/>
    <w:rsid w:val="000643A3"/>
    <w:rsid w:val="00070CDB"/>
    <w:rsid w:val="0008366A"/>
    <w:rsid w:val="00083B96"/>
    <w:rsid w:val="00085CFF"/>
    <w:rsid w:val="00090755"/>
    <w:rsid w:val="000934C4"/>
    <w:rsid w:val="000B42E5"/>
    <w:rsid w:val="000B698E"/>
    <w:rsid w:val="000C50D4"/>
    <w:rsid w:val="000C632A"/>
    <w:rsid w:val="000E6BF1"/>
    <w:rsid w:val="000F0FA3"/>
    <w:rsid w:val="000F3ABE"/>
    <w:rsid w:val="000F706A"/>
    <w:rsid w:val="0010703B"/>
    <w:rsid w:val="00111F7D"/>
    <w:rsid w:val="001303A7"/>
    <w:rsid w:val="00140A5C"/>
    <w:rsid w:val="00151A1B"/>
    <w:rsid w:val="00152BC4"/>
    <w:rsid w:val="00155A7E"/>
    <w:rsid w:val="00155C14"/>
    <w:rsid w:val="001574EC"/>
    <w:rsid w:val="00162B60"/>
    <w:rsid w:val="00163AE3"/>
    <w:rsid w:val="001642EF"/>
    <w:rsid w:val="00165D90"/>
    <w:rsid w:val="00173E9D"/>
    <w:rsid w:val="001748E8"/>
    <w:rsid w:val="00176B02"/>
    <w:rsid w:val="00181964"/>
    <w:rsid w:val="00183405"/>
    <w:rsid w:val="00187436"/>
    <w:rsid w:val="00195422"/>
    <w:rsid w:val="001A1CAD"/>
    <w:rsid w:val="001A2BCE"/>
    <w:rsid w:val="001B1144"/>
    <w:rsid w:val="001B6981"/>
    <w:rsid w:val="001C1DC9"/>
    <w:rsid w:val="001E0AD4"/>
    <w:rsid w:val="001E4BF3"/>
    <w:rsid w:val="001E6CB1"/>
    <w:rsid w:val="001F09BB"/>
    <w:rsid w:val="001F6325"/>
    <w:rsid w:val="0020245C"/>
    <w:rsid w:val="002214D8"/>
    <w:rsid w:val="00237FC0"/>
    <w:rsid w:val="0024012A"/>
    <w:rsid w:val="00241873"/>
    <w:rsid w:val="0025082C"/>
    <w:rsid w:val="00252B60"/>
    <w:rsid w:val="00254852"/>
    <w:rsid w:val="00255299"/>
    <w:rsid w:val="00277A51"/>
    <w:rsid w:val="00282554"/>
    <w:rsid w:val="00284D25"/>
    <w:rsid w:val="002852A1"/>
    <w:rsid w:val="00285BE5"/>
    <w:rsid w:val="0028605F"/>
    <w:rsid w:val="00286668"/>
    <w:rsid w:val="00286818"/>
    <w:rsid w:val="00290296"/>
    <w:rsid w:val="0029033A"/>
    <w:rsid w:val="00290D83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431FC"/>
    <w:rsid w:val="00357A6B"/>
    <w:rsid w:val="0036410B"/>
    <w:rsid w:val="003656C6"/>
    <w:rsid w:val="00373DFE"/>
    <w:rsid w:val="003869B0"/>
    <w:rsid w:val="0039202C"/>
    <w:rsid w:val="003958AA"/>
    <w:rsid w:val="003967FE"/>
    <w:rsid w:val="003A09A3"/>
    <w:rsid w:val="003A630D"/>
    <w:rsid w:val="003A73E1"/>
    <w:rsid w:val="003B2214"/>
    <w:rsid w:val="003B46F2"/>
    <w:rsid w:val="003C5EB9"/>
    <w:rsid w:val="003D3A40"/>
    <w:rsid w:val="003D6457"/>
    <w:rsid w:val="003E5783"/>
    <w:rsid w:val="003E7472"/>
    <w:rsid w:val="003F3306"/>
    <w:rsid w:val="00403020"/>
    <w:rsid w:val="00410B8C"/>
    <w:rsid w:val="00412ED6"/>
    <w:rsid w:val="004142D5"/>
    <w:rsid w:val="004273D0"/>
    <w:rsid w:val="0042779F"/>
    <w:rsid w:val="004352A9"/>
    <w:rsid w:val="00440349"/>
    <w:rsid w:val="0044530C"/>
    <w:rsid w:val="00453D17"/>
    <w:rsid w:val="0046364B"/>
    <w:rsid w:val="0046400A"/>
    <w:rsid w:val="00464085"/>
    <w:rsid w:val="004652D9"/>
    <w:rsid w:val="00465E99"/>
    <w:rsid w:val="00475BE2"/>
    <w:rsid w:val="00491FF9"/>
    <w:rsid w:val="0049342B"/>
    <w:rsid w:val="004A7426"/>
    <w:rsid w:val="004B2F2C"/>
    <w:rsid w:val="004C174C"/>
    <w:rsid w:val="004C49C6"/>
    <w:rsid w:val="004D4A72"/>
    <w:rsid w:val="004D4DDC"/>
    <w:rsid w:val="004E6B1F"/>
    <w:rsid w:val="004E77FB"/>
    <w:rsid w:val="004F3FE9"/>
    <w:rsid w:val="004F6559"/>
    <w:rsid w:val="00500ECA"/>
    <w:rsid w:val="00502367"/>
    <w:rsid w:val="00512CDB"/>
    <w:rsid w:val="00512DDB"/>
    <w:rsid w:val="00514621"/>
    <w:rsid w:val="00514993"/>
    <w:rsid w:val="00515DBF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A69CD"/>
    <w:rsid w:val="005C4019"/>
    <w:rsid w:val="005C75DE"/>
    <w:rsid w:val="005D3024"/>
    <w:rsid w:val="005D4388"/>
    <w:rsid w:val="005D7D14"/>
    <w:rsid w:val="005E4C22"/>
    <w:rsid w:val="005E62A9"/>
    <w:rsid w:val="005E6721"/>
    <w:rsid w:val="005E73EB"/>
    <w:rsid w:val="005F4AC0"/>
    <w:rsid w:val="00623074"/>
    <w:rsid w:val="006231E1"/>
    <w:rsid w:val="00627360"/>
    <w:rsid w:val="00627D1A"/>
    <w:rsid w:val="0063495E"/>
    <w:rsid w:val="00634C63"/>
    <w:rsid w:val="0065029E"/>
    <w:rsid w:val="00656CFF"/>
    <w:rsid w:val="00670946"/>
    <w:rsid w:val="006711A8"/>
    <w:rsid w:val="00674139"/>
    <w:rsid w:val="006751B0"/>
    <w:rsid w:val="00677551"/>
    <w:rsid w:val="00681BC5"/>
    <w:rsid w:val="00685EA3"/>
    <w:rsid w:val="00686752"/>
    <w:rsid w:val="00691836"/>
    <w:rsid w:val="0069357B"/>
    <w:rsid w:val="00697B7C"/>
    <w:rsid w:val="006A2A65"/>
    <w:rsid w:val="006B7539"/>
    <w:rsid w:val="006C30AE"/>
    <w:rsid w:val="006D2E40"/>
    <w:rsid w:val="006D56CF"/>
    <w:rsid w:val="006E006E"/>
    <w:rsid w:val="006E2487"/>
    <w:rsid w:val="006E2E62"/>
    <w:rsid w:val="006E4AD3"/>
    <w:rsid w:val="006E4EE3"/>
    <w:rsid w:val="006E66EC"/>
    <w:rsid w:val="006F785A"/>
    <w:rsid w:val="0070403D"/>
    <w:rsid w:val="0070415B"/>
    <w:rsid w:val="00711E8B"/>
    <w:rsid w:val="00717A6D"/>
    <w:rsid w:val="00724703"/>
    <w:rsid w:val="00735E9D"/>
    <w:rsid w:val="00737435"/>
    <w:rsid w:val="00741ABD"/>
    <w:rsid w:val="00743C1D"/>
    <w:rsid w:val="00746FC8"/>
    <w:rsid w:val="007570C1"/>
    <w:rsid w:val="00757565"/>
    <w:rsid w:val="007578BE"/>
    <w:rsid w:val="007863C7"/>
    <w:rsid w:val="00793D07"/>
    <w:rsid w:val="00797AB4"/>
    <w:rsid w:val="00797DCB"/>
    <w:rsid w:val="007A0956"/>
    <w:rsid w:val="007D00B8"/>
    <w:rsid w:val="007D0C3B"/>
    <w:rsid w:val="007D286A"/>
    <w:rsid w:val="007E6492"/>
    <w:rsid w:val="008057DC"/>
    <w:rsid w:val="00816C4D"/>
    <w:rsid w:val="00827CE1"/>
    <w:rsid w:val="0083080F"/>
    <w:rsid w:val="00831907"/>
    <w:rsid w:val="00832E88"/>
    <w:rsid w:val="008412BC"/>
    <w:rsid w:val="00842BE6"/>
    <w:rsid w:val="00842FB8"/>
    <w:rsid w:val="008651ED"/>
    <w:rsid w:val="00873D56"/>
    <w:rsid w:val="00875A59"/>
    <w:rsid w:val="00876C23"/>
    <w:rsid w:val="00877B39"/>
    <w:rsid w:val="008918DC"/>
    <w:rsid w:val="008922B8"/>
    <w:rsid w:val="0089558E"/>
    <w:rsid w:val="008A0F8C"/>
    <w:rsid w:val="008A23F3"/>
    <w:rsid w:val="008A4FDD"/>
    <w:rsid w:val="008B5BD2"/>
    <w:rsid w:val="008C46C1"/>
    <w:rsid w:val="008D06EA"/>
    <w:rsid w:val="008D17A5"/>
    <w:rsid w:val="008E35DF"/>
    <w:rsid w:val="008F5142"/>
    <w:rsid w:val="008F7A18"/>
    <w:rsid w:val="00913D77"/>
    <w:rsid w:val="009167A0"/>
    <w:rsid w:val="009200A2"/>
    <w:rsid w:val="009329FB"/>
    <w:rsid w:val="00933B9F"/>
    <w:rsid w:val="00945F33"/>
    <w:rsid w:val="00947152"/>
    <w:rsid w:val="00975511"/>
    <w:rsid w:val="009855BF"/>
    <w:rsid w:val="009932CA"/>
    <w:rsid w:val="00994F62"/>
    <w:rsid w:val="009A7654"/>
    <w:rsid w:val="009C02DA"/>
    <w:rsid w:val="009C4BCE"/>
    <w:rsid w:val="009C5651"/>
    <w:rsid w:val="009D144D"/>
    <w:rsid w:val="009E1274"/>
    <w:rsid w:val="009E1AC6"/>
    <w:rsid w:val="009E1AE8"/>
    <w:rsid w:val="009E3B35"/>
    <w:rsid w:val="009E4DB1"/>
    <w:rsid w:val="009E63EA"/>
    <w:rsid w:val="009F050F"/>
    <w:rsid w:val="00A03F21"/>
    <w:rsid w:val="00A110B5"/>
    <w:rsid w:val="00A31E9B"/>
    <w:rsid w:val="00A333DC"/>
    <w:rsid w:val="00A35A4B"/>
    <w:rsid w:val="00A477B8"/>
    <w:rsid w:val="00A4797E"/>
    <w:rsid w:val="00A53D31"/>
    <w:rsid w:val="00A7010C"/>
    <w:rsid w:val="00A7251C"/>
    <w:rsid w:val="00A73F8A"/>
    <w:rsid w:val="00A76032"/>
    <w:rsid w:val="00A8099D"/>
    <w:rsid w:val="00A81D62"/>
    <w:rsid w:val="00A84922"/>
    <w:rsid w:val="00A90AE8"/>
    <w:rsid w:val="00A971BB"/>
    <w:rsid w:val="00AA7550"/>
    <w:rsid w:val="00AB1E80"/>
    <w:rsid w:val="00AB7088"/>
    <w:rsid w:val="00AC2AA2"/>
    <w:rsid w:val="00AD24D5"/>
    <w:rsid w:val="00AD54E0"/>
    <w:rsid w:val="00AE00D6"/>
    <w:rsid w:val="00AF5429"/>
    <w:rsid w:val="00B00632"/>
    <w:rsid w:val="00B007B7"/>
    <w:rsid w:val="00B073A2"/>
    <w:rsid w:val="00B14C29"/>
    <w:rsid w:val="00B16746"/>
    <w:rsid w:val="00B170E8"/>
    <w:rsid w:val="00B17DFA"/>
    <w:rsid w:val="00B3723E"/>
    <w:rsid w:val="00B3769E"/>
    <w:rsid w:val="00B63531"/>
    <w:rsid w:val="00B67633"/>
    <w:rsid w:val="00B7008A"/>
    <w:rsid w:val="00B717B3"/>
    <w:rsid w:val="00B7734B"/>
    <w:rsid w:val="00B859B6"/>
    <w:rsid w:val="00BB1CCD"/>
    <w:rsid w:val="00BB26D3"/>
    <w:rsid w:val="00BC41C4"/>
    <w:rsid w:val="00BF091C"/>
    <w:rsid w:val="00BF0E42"/>
    <w:rsid w:val="00C009E0"/>
    <w:rsid w:val="00C01B5D"/>
    <w:rsid w:val="00C151EB"/>
    <w:rsid w:val="00C258E4"/>
    <w:rsid w:val="00C5515A"/>
    <w:rsid w:val="00C563D2"/>
    <w:rsid w:val="00C662A2"/>
    <w:rsid w:val="00C7152E"/>
    <w:rsid w:val="00C72F0B"/>
    <w:rsid w:val="00C7353A"/>
    <w:rsid w:val="00C8415B"/>
    <w:rsid w:val="00C9060E"/>
    <w:rsid w:val="00C91B84"/>
    <w:rsid w:val="00C96371"/>
    <w:rsid w:val="00C97590"/>
    <w:rsid w:val="00CA0BAE"/>
    <w:rsid w:val="00CA2FDC"/>
    <w:rsid w:val="00CA3BBA"/>
    <w:rsid w:val="00CB318C"/>
    <w:rsid w:val="00CB6995"/>
    <w:rsid w:val="00CC0602"/>
    <w:rsid w:val="00CC39A6"/>
    <w:rsid w:val="00CC71C5"/>
    <w:rsid w:val="00CD0059"/>
    <w:rsid w:val="00CD6850"/>
    <w:rsid w:val="00CE06BF"/>
    <w:rsid w:val="00CF3B2E"/>
    <w:rsid w:val="00CF6193"/>
    <w:rsid w:val="00D04785"/>
    <w:rsid w:val="00D047A8"/>
    <w:rsid w:val="00D22629"/>
    <w:rsid w:val="00D27412"/>
    <w:rsid w:val="00D31013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194B"/>
    <w:rsid w:val="00D87572"/>
    <w:rsid w:val="00DA0A97"/>
    <w:rsid w:val="00DB3001"/>
    <w:rsid w:val="00DB4A71"/>
    <w:rsid w:val="00DC3F81"/>
    <w:rsid w:val="00DC4962"/>
    <w:rsid w:val="00DD7873"/>
    <w:rsid w:val="00DE4C7A"/>
    <w:rsid w:val="00DE6BE4"/>
    <w:rsid w:val="00DF6036"/>
    <w:rsid w:val="00DF6BC3"/>
    <w:rsid w:val="00E01296"/>
    <w:rsid w:val="00E21F6A"/>
    <w:rsid w:val="00E25A5A"/>
    <w:rsid w:val="00E30B22"/>
    <w:rsid w:val="00E3798A"/>
    <w:rsid w:val="00E42835"/>
    <w:rsid w:val="00E42BA1"/>
    <w:rsid w:val="00E460F3"/>
    <w:rsid w:val="00E46265"/>
    <w:rsid w:val="00E50177"/>
    <w:rsid w:val="00E5027B"/>
    <w:rsid w:val="00E5626A"/>
    <w:rsid w:val="00E740A2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B7DA8"/>
    <w:rsid w:val="00EE48B0"/>
    <w:rsid w:val="00EE6353"/>
    <w:rsid w:val="00EF1962"/>
    <w:rsid w:val="00EF226B"/>
    <w:rsid w:val="00EF4796"/>
    <w:rsid w:val="00F007E0"/>
    <w:rsid w:val="00F00937"/>
    <w:rsid w:val="00F038DC"/>
    <w:rsid w:val="00F0429A"/>
    <w:rsid w:val="00F049B3"/>
    <w:rsid w:val="00F0659C"/>
    <w:rsid w:val="00F1045D"/>
    <w:rsid w:val="00F22399"/>
    <w:rsid w:val="00F315C9"/>
    <w:rsid w:val="00F31F2D"/>
    <w:rsid w:val="00F42E31"/>
    <w:rsid w:val="00F506C7"/>
    <w:rsid w:val="00F512E2"/>
    <w:rsid w:val="00F51E5E"/>
    <w:rsid w:val="00F64B32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C4F647"/>
  <w15:docId w15:val="{22AEE711-0D39-4E1B-8929-AC26B6E5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8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41</TotalTime>
  <Pages>4</Pages>
  <Words>1482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LADY LAU C. B.</cp:lastModifiedBy>
  <cp:revision>5</cp:revision>
  <cp:lastPrinted>2019-03-12T15:08:00Z</cp:lastPrinted>
  <dcterms:created xsi:type="dcterms:W3CDTF">2020-02-06T19:26:00Z</dcterms:created>
  <dcterms:modified xsi:type="dcterms:W3CDTF">2020-02-06T20:19:00Z</dcterms:modified>
</cp:coreProperties>
</file>