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226" w:rsidRPr="00231119" w:rsidRDefault="00836FEA" w:rsidP="002E3226">
      <w:pPr>
        <w:jc w:val="center"/>
        <w:rPr>
          <w:rFonts w:ascii="Baskerville Old Face" w:hAnsi="Baskerville Old Face"/>
          <w:b/>
          <w:sz w:val="24"/>
          <w:szCs w:val="24"/>
        </w:rPr>
      </w:pPr>
      <w:r w:rsidRPr="00231119">
        <w:rPr>
          <w:rFonts w:ascii="Baskerville Old Face" w:hAnsi="Baskerville Old Face"/>
          <w:b/>
          <w:i/>
          <w:sz w:val="24"/>
          <w:szCs w:val="24"/>
        </w:rPr>
        <w:t>T</w:t>
      </w:r>
      <w:r w:rsidR="00E2199B" w:rsidRPr="00231119">
        <w:rPr>
          <w:rFonts w:ascii="Baskerville Old Face" w:hAnsi="Baskerville Old Face"/>
          <w:b/>
          <w:i/>
          <w:sz w:val="24"/>
          <w:szCs w:val="24"/>
        </w:rPr>
        <w:t>he</w:t>
      </w:r>
      <w:r w:rsidR="00FB3DC1" w:rsidRPr="00231119">
        <w:rPr>
          <w:rFonts w:ascii="Baskerville Old Face" w:hAnsi="Baskerville Old Face"/>
          <w:b/>
          <w:i/>
          <w:sz w:val="24"/>
          <w:szCs w:val="24"/>
        </w:rPr>
        <w:t xml:space="preserve"> Announcer</w:t>
      </w:r>
    </w:p>
    <w:p w:rsidR="002E3226" w:rsidRPr="00231119" w:rsidRDefault="005158F6" w:rsidP="002E3226">
      <w:pPr>
        <w:jc w:val="center"/>
        <w:rPr>
          <w:rFonts w:ascii="Baskerville Old Face" w:hAnsi="Baskerville Old Face"/>
          <w:b/>
          <w:sz w:val="24"/>
          <w:szCs w:val="24"/>
        </w:rPr>
      </w:pPr>
      <w:r>
        <w:rPr>
          <w:rFonts w:ascii="Baskerville Old Face" w:hAnsi="Baskerville Old Face"/>
          <w:b/>
          <w:sz w:val="24"/>
          <w:szCs w:val="24"/>
        </w:rPr>
        <w:t xml:space="preserve">August </w:t>
      </w:r>
      <w:r w:rsidR="002105FA">
        <w:rPr>
          <w:rFonts w:ascii="Baskerville Old Face" w:hAnsi="Baskerville Old Face"/>
          <w:b/>
          <w:sz w:val="24"/>
          <w:szCs w:val="24"/>
        </w:rPr>
        <w:t>9</w:t>
      </w:r>
      <w:r w:rsidR="00287F70">
        <w:rPr>
          <w:rFonts w:ascii="Baskerville Old Face" w:hAnsi="Baskerville Old Face"/>
          <w:b/>
          <w:sz w:val="24"/>
          <w:szCs w:val="24"/>
        </w:rPr>
        <w:t>, 2020</w:t>
      </w:r>
    </w:p>
    <w:p w:rsidR="00B25DE7" w:rsidRPr="00B25DE7" w:rsidRDefault="00B25DE7" w:rsidP="003475B2">
      <w:pPr>
        <w:rPr>
          <w:rFonts w:ascii="Times New Roman" w:hAnsi="Times New Roman" w:cs="Times New Roman"/>
          <w:b/>
          <w:sz w:val="12"/>
        </w:rPr>
      </w:pPr>
    </w:p>
    <w:p w:rsidR="008745E4" w:rsidRDefault="00B73669" w:rsidP="003475B2">
      <w:pPr>
        <w:rPr>
          <w:rFonts w:ascii="Times New Roman" w:hAnsi="Times New Roman" w:cs="Times New Roman"/>
          <w:b/>
        </w:rPr>
      </w:pPr>
      <w:r>
        <w:rPr>
          <w:rFonts w:ascii="Times New Roman" w:hAnsi="Times New Roman" w:cs="Times New Roman"/>
          <w:b/>
        </w:rPr>
        <w:t>I</w:t>
      </w:r>
      <w:r w:rsidR="00640FCD">
        <w:rPr>
          <w:rFonts w:ascii="Times New Roman" w:hAnsi="Times New Roman" w:cs="Times New Roman"/>
          <w:b/>
        </w:rPr>
        <w:t>n your prayers</w:t>
      </w:r>
      <w:r>
        <w:rPr>
          <w:rFonts w:ascii="Times New Roman" w:hAnsi="Times New Roman" w:cs="Times New Roman"/>
          <w:b/>
        </w:rPr>
        <w:t>, remember</w:t>
      </w:r>
      <w:r w:rsidR="004E7897">
        <w:rPr>
          <w:rFonts w:ascii="Times New Roman" w:hAnsi="Times New Roman" w:cs="Times New Roman"/>
          <w:b/>
        </w:rPr>
        <w:t xml:space="preserve"> . . . </w:t>
      </w:r>
    </w:p>
    <w:p w:rsidR="003475B2" w:rsidRDefault="008745E4" w:rsidP="003475B2">
      <w:pPr>
        <w:rPr>
          <w:rFonts w:ascii="Times New Roman" w:hAnsi="Times New Roman" w:cs="Times New Roman"/>
          <w:b/>
        </w:rPr>
      </w:pPr>
      <w:r>
        <w:rPr>
          <w:rFonts w:ascii="Times New Roman" w:hAnsi="Times New Roman" w:cs="Times New Roman"/>
        </w:rPr>
        <w:t xml:space="preserve">. . . </w:t>
      </w:r>
      <w:r w:rsidR="0063167F">
        <w:rPr>
          <w:rFonts w:ascii="Times New Roman" w:hAnsi="Times New Roman" w:cs="Times New Roman"/>
        </w:rPr>
        <w:t xml:space="preserve">Vera Gienapp </w:t>
      </w:r>
      <w:r w:rsidR="0087132A">
        <w:rPr>
          <w:rFonts w:ascii="Times New Roman" w:hAnsi="Times New Roman" w:cs="Times New Roman"/>
        </w:rPr>
        <w:t xml:space="preserve">as she </w:t>
      </w:r>
      <w:r w:rsidR="00657474">
        <w:rPr>
          <w:rFonts w:ascii="Times New Roman" w:hAnsi="Times New Roman" w:cs="Times New Roman"/>
        </w:rPr>
        <w:t>continues to recover</w:t>
      </w:r>
      <w:r w:rsidR="0063167F">
        <w:rPr>
          <w:rFonts w:ascii="Times New Roman" w:hAnsi="Times New Roman" w:cs="Times New Roman"/>
        </w:rPr>
        <w:t xml:space="preserve"> at the Good Neighbor Home.</w:t>
      </w:r>
      <w:r w:rsidR="003475B2">
        <w:rPr>
          <w:rFonts w:ascii="Times New Roman" w:hAnsi="Times New Roman" w:cs="Times New Roman"/>
          <w:b/>
        </w:rPr>
        <w:t xml:space="preserve"> </w:t>
      </w:r>
    </w:p>
    <w:p w:rsidR="00D44A13" w:rsidRDefault="00A20D4F" w:rsidP="003475B2">
      <w:pPr>
        <w:rPr>
          <w:rFonts w:ascii="Times New Roman" w:hAnsi="Times New Roman" w:cs="Times New Roman"/>
        </w:rPr>
      </w:pPr>
      <w:r>
        <w:rPr>
          <w:rFonts w:ascii="Times New Roman" w:hAnsi="Times New Roman" w:cs="Times New Roman"/>
        </w:rPr>
        <w:t xml:space="preserve">. . . </w:t>
      </w:r>
      <w:r w:rsidR="00D361BB">
        <w:rPr>
          <w:rFonts w:ascii="Times New Roman" w:hAnsi="Times New Roman" w:cs="Times New Roman"/>
        </w:rPr>
        <w:t>two families of Our Savior:</w:t>
      </w:r>
      <w:r w:rsidR="007C5628">
        <w:rPr>
          <w:rFonts w:ascii="Times New Roman" w:hAnsi="Times New Roman" w:cs="Times New Roman"/>
        </w:rPr>
        <w:t xml:space="preserve"> </w:t>
      </w:r>
      <w:r w:rsidR="00657474">
        <w:rPr>
          <w:rFonts w:ascii="Times New Roman" w:hAnsi="Times New Roman" w:cs="Times New Roman"/>
        </w:rPr>
        <w:t>Mark &amp; Karla Beckman and daughter, Kelly; Brett &amp; Jamie Betels and family, Hailey, Grant, and Krista.</w:t>
      </w:r>
    </w:p>
    <w:p w:rsidR="0045296E" w:rsidRDefault="00D361BB" w:rsidP="00D44A13">
      <w:pPr>
        <w:rPr>
          <w:rFonts w:ascii="Times New Roman" w:hAnsi="Times New Roman" w:cs="Times New Roman"/>
        </w:rPr>
      </w:pPr>
      <w:r>
        <w:rPr>
          <w:rFonts w:ascii="Times New Roman" w:hAnsi="Times New Roman" w:cs="Times New Roman"/>
        </w:rPr>
        <w:t>. . . the Iowa District East congregation</w:t>
      </w:r>
      <w:r w:rsidR="008A51B4">
        <w:rPr>
          <w:rFonts w:ascii="Times New Roman" w:hAnsi="Times New Roman" w:cs="Times New Roman"/>
        </w:rPr>
        <w:t xml:space="preserve"> </w:t>
      </w:r>
      <w:r w:rsidR="00332074">
        <w:rPr>
          <w:rFonts w:ascii="Times New Roman" w:hAnsi="Times New Roman" w:cs="Times New Roman"/>
        </w:rPr>
        <w:t>of</w:t>
      </w:r>
      <w:r w:rsidR="00657474">
        <w:rPr>
          <w:rFonts w:ascii="Times New Roman" w:hAnsi="Times New Roman" w:cs="Times New Roman"/>
        </w:rPr>
        <w:t xml:space="preserve"> St. John Lutheran Church in State Center, with Rev. David Klinge serving as pastor</w:t>
      </w:r>
      <w:r w:rsidR="00B46303">
        <w:rPr>
          <w:rFonts w:ascii="Times New Roman" w:hAnsi="Times New Roman" w:cs="Times New Roman"/>
        </w:rPr>
        <w:t>.</w:t>
      </w:r>
      <w:r w:rsidR="00332074">
        <w:rPr>
          <w:rFonts w:ascii="Times New Roman" w:hAnsi="Times New Roman" w:cs="Times New Roman"/>
        </w:rPr>
        <w:t xml:space="preserve"> </w:t>
      </w:r>
    </w:p>
    <w:p w:rsidR="002105FA" w:rsidRDefault="008D392A" w:rsidP="00EB29EB">
      <w:pPr>
        <w:rPr>
          <w:rFonts w:ascii="Times New Roman" w:hAnsi="Times New Roman" w:cs="Times New Roman"/>
        </w:rPr>
      </w:pPr>
      <w:r>
        <w:rPr>
          <w:rFonts w:ascii="Times New Roman" w:hAnsi="Times New Roman" w:cs="Times New Roman"/>
        </w:rPr>
        <w:t xml:space="preserve">. . . </w:t>
      </w:r>
      <w:r w:rsidR="00EB6CD5" w:rsidRPr="00EB6CD5">
        <w:rPr>
          <w:rFonts w:ascii="Times New Roman" w:hAnsi="Times New Roman" w:cs="Times New Roman"/>
        </w:rPr>
        <w:t xml:space="preserve">God’s work through the Synod’s church workers as you </w:t>
      </w:r>
      <w:r w:rsidR="00EB6CD5" w:rsidRPr="00E01D2E">
        <w:rPr>
          <w:rFonts w:ascii="Times New Roman" w:hAnsi="Times New Roman" w:cs="Times New Roman"/>
        </w:rPr>
        <w:t>pray</w:t>
      </w:r>
      <w:r w:rsidR="00E01D2E" w:rsidRPr="00E01D2E">
        <w:rPr>
          <w:rFonts w:ascii="Times New Roman" w:hAnsi="Times New Roman" w:cs="Times New Roman"/>
        </w:rPr>
        <w:t xml:space="preserve"> </w:t>
      </w:r>
      <w:r w:rsidR="00E01D2E">
        <w:rPr>
          <w:rFonts w:ascii="Times New Roman" w:hAnsi="Times New Roman" w:cs="Times New Roman"/>
        </w:rPr>
        <w:t>for the Synod’s commissioned lay ministers.</w:t>
      </w:r>
    </w:p>
    <w:p w:rsidR="00E01D2E" w:rsidRPr="00CA5A90" w:rsidRDefault="00E01D2E" w:rsidP="00EB29EB">
      <w:pPr>
        <w:rPr>
          <w:rFonts w:ascii="Times New Roman" w:hAnsi="Times New Roman" w:cs="Times New Roman"/>
          <w:sz w:val="16"/>
        </w:rPr>
      </w:pPr>
    </w:p>
    <w:p w:rsidR="005C319C" w:rsidRDefault="00E56128" w:rsidP="00E56128">
      <w:pPr>
        <w:jc w:val="center"/>
        <w:rPr>
          <w:rFonts w:ascii="Times New Roman" w:hAnsi="Times New Roman" w:cs="Times New Roman"/>
        </w:rPr>
      </w:pPr>
      <w:r w:rsidRPr="00CB0A7F">
        <w:rPr>
          <w:rFonts w:ascii="Times New Roman" w:hAnsi="Times New Roman" w:cs="Times New Roman"/>
        </w:rPr>
        <w:t>&amp;&amp;&amp;</w:t>
      </w:r>
    </w:p>
    <w:p w:rsidR="00411639" w:rsidRPr="00411639" w:rsidRDefault="00411639" w:rsidP="00501948">
      <w:pPr>
        <w:rPr>
          <w:rFonts w:ascii="Times New Roman" w:hAnsi="Times New Roman" w:cs="Times New Roman"/>
          <w:sz w:val="16"/>
        </w:rPr>
      </w:pPr>
    </w:p>
    <w:p w:rsidR="00FC5E2F" w:rsidRPr="009D5CD9" w:rsidRDefault="00FC5E2F" w:rsidP="00FC5E2F">
      <w:pPr>
        <w:rPr>
          <w:rFonts w:ascii="Times New Roman" w:hAnsi="Times New Roman" w:cs="Times New Roman"/>
        </w:rPr>
      </w:pPr>
      <w:r>
        <w:rPr>
          <w:rFonts w:ascii="Times New Roman" w:hAnsi="Times New Roman" w:cs="Times New Roman"/>
          <w:b/>
        </w:rPr>
        <w:t xml:space="preserve">The bell is working! </w:t>
      </w:r>
      <w:r>
        <w:rPr>
          <w:rFonts w:ascii="Times New Roman" w:hAnsi="Times New Roman" w:cs="Times New Roman"/>
        </w:rPr>
        <w:t xml:space="preserve">You should hear it as worship is about to begin, and again during the Lord’s Prayer. Thank you again to all who generously donated toward making this project possible. Thank you also for your patience as we waited for the equipment to arrive and be installed. At last something has returned to normal. </w:t>
      </w:r>
    </w:p>
    <w:p w:rsidR="00FC5E2F" w:rsidRPr="00FC5E2F" w:rsidRDefault="00FC5E2F" w:rsidP="00C43CC6">
      <w:pPr>
        <w:rPr>
          <w:rFonts w:ascii="Times New Roman" w:hAnsi="Times New Roman" w:cs="Times New Roman"/>
          <w:b/>
          <w:sz w:val="12"/>
        </w:rPr>
      </w:pPr>
    </w:p>
    <w:p w:rsidR="00C43CC6" w:rsidRDefault="00C43CC6" w:rsidP="00C43CC6">
      <w:pPr>
        <w:rPr>
          <w:rFonts w:ascii="Times New Roman" w:hAnsi="Times New Roman" w:cs="Times New Roman"/>
        </w:rPr>
      </w:pPr>
      <w:r>
        <w:rPr>
          <w:rFonts w:ascii="Times New Roman" w:hAnsi="Times New Roman" w:cs="Times New Roman"/>
          <w:b/>
        </w:rPr>
        <w:t>Worship Services</w:t>
      </w:r>
      <w:r>
        <w:rPr>
          <w:rFonts w:ascii="Times New Roman" w:hAnsi="Times New Roman" w:cs="Times New Roman"/>
        </w:rPr>
        <w:t xml:space="preserve">: </w:t>
      </w:r>
      <w:r w:rsidR="00C76C9D">
        <w:rPr>
          <w:rFonts w:ascii="Times New Roman" w:hAnsi="Times New Roman" w:cs="Times New Roman"/>
        </w:rPr>
        <w:t xml:space="preserve">Our </w:t>
      </w:r>
      <w:r>
        <w:rPr>
          <w:rFonts w:ascii="Times New Roman" w:hAnsi="Times New Roman" w:cs="Times New Roman"/>
        </w:rPr>
        <w:t>plan is to continue to have public services with the current precautions in place: doors open so no contact is needed with the handles, social distancing seating, no handshake greeting, encouraged uses of masks, and no passing of the offering plate. We continue to record the services and post them to Facebook, YouTube, and our web page. Your level of participation is for you to discern.</w:t>
      </w:r>
    </w:p>
    <w:p w:rsidR="00C43CC6" w:rsidRDefault="00C43CC6" w:rsidP="00C43CC6">
      <w:pPr>
        <w:rPr>
          <w:rFonts w:ascii="Times New Roman" w:hAnsi="Times New Roman" w:cs="Times New Roman"/>
          <w:b/>
        </w:rPr>
      </w:pPr>
      <w:r>
        <w:rPr>
          <w:rFonts w:ascii="Times New Roman" w:hAnsi="Times New Roman" w:cs="Times New Roman"/>
        </w:rPr>
        <w:t xml:space="preserve">     F</w:t>
      </w:r>
      <w:r w:rsidRPr="0048332C">
        <w:rPr>
          <w:rFonts w:ascii="Times New Roman" w:hAnsi="Times New Roman" w:cs="Times New Roman"/>
        </w:rPr>
        <w:t>or some it is not yet time to return. I am available to make house calls, or we can set up a time during the week for you to come to the church for communion. Let me know if you are interested in either of these two options.</w:t>
      </w:r>
      <w:r w:rsidRPr="0048332C">
        <w:rPr>
          <w:rFonts w:ascii="Times New Roman" w:hAnsi="Times New Roman" w:cs="Times New Roman"/>
        </w:rPr>
        <w:tab/>
      </w:r>
      <w:r w:rsidRPr="0048332C">
        <w:rPr>
          <w:rFonts w:ascii="Times New Roman" w:hAnsi="Times New Roman" w:cs="Times New Roman"/>
        </w:rPr>
        <w:tab/>
      </w:r>
      <w:r w:rsidRPr="0048332C">
        <w:rPr>
          <w:rFonts w:ascii="Times New Roman" w:hAnsi="Times New Roman" w:cs="Times New Roman"/>
        </w:rPr>
        <w:tab/>
      </w:r>
      <w:r w:rsidRPr="0048332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8332C">
        <w:rPr>
          <w:rFonts w:ascii="Times New Roman" w:hAnsi="Times New Roman" w:cs="Times New Roman"/>
        </w:rPr>
        <w:t>- Pastor Weber</w:t>
      </w:r>
    </w:p>
    <w:p w:rsidR="00C43CC6" w:rsidRPr="00EF5E9E" w:rsidRDefault="00C43CC6" w:rsidP="00A55710">
      <w:pPr>
        <w:rPr>
          <w:rFonts w:ascii="Times New Roman" w:hAnsi="Times New Roman" w:cs="Times New Roman"/>
          <w:b/>
          <w:sz w:val="14"/>
        </w:rPr>
      </w:pPr>
    </w:p>
    <w:p w:rsidR="00114C22" w:rsidRDefault="00114C22" w:rsidP="00A55710">
      <w:pPr>
        <w:rPr>
          <w:rFonts w:ascii="Times New Roman" w:hAnsi="Times New Roman" w:cs="Times New Roman"/>
        </w:rPr>
      </w:pPr>
      <w:r>
        <w:rPr>
          <w:rFonts w:ascii="Times New Roman" w:hAnsi="Times New Roman" w:cs="Times New Roman"/>
          <w:b/>
        </w:rPr>
        <w:t>C</w:t>
      </w:r>
      <w:r w:rsidRPr="00DA7671">
        <w:rPr>
          <w:rFonts w:ascii="Times New Roman" w:hAnsi="Times New Roman" w:cs="Times New Roman"/>
          <w:b/>
        </w:rPr>
        <w:t>hurch Properties Contact Person</w:t>
      </w:r>
      <w:r w:rsidRPr="00DA7671">
        <w:rPr>
          <w:rFonts w:ascii="Times New Roman" w:hAnsi="Times New Roman" w:cs="Times New Roman"/>
        </w:rPr>
        <w:t xml:space="preserve"> for </w:t>
      </w:r>
      <w:r w:rsidR="005158F6">
        <w:rPr>
          <w:rFonts w:ascii="Times New Roman" w:hAnsi="Times New Roman" w:cs="Times New Roman"/>
        </w:rPr>
        <w:t>August</w:t>
      </w:r>
      <w:r>
        <w:rPr>
          <w:rFonts w:ascii="Times New Roman" w:hAnsi="Times New Roman" w:cs="Times New Roman"/>
        </w:rPr>
        <w:t xml:space="preserve"> is </w:t>
      </w:r>
      <w:r w:rsidR="005158F6">
        <w:rPr>
          <w:rFonts w:ascii="Times New Roman" w:hAnsi="Times New Roman" w:cs="Times New Roman"/>
        </w:rPr>
        <w:t>Dan Brase</w:t>
      </w:r>
      <w:r w:rsidRPr="00DA7671">
        <w:rPr>
          <w:rFonts w:ascii="Times New Roman" w:hAnsi="Times New Roman" w:cs="Times New Roman"/>
        </w:rPr>
        <w:t xml:space="preserve"> (</w:t>
      </w:r>
      <w:r w:rsidR="005158F6">
        <w:rPr>
          <w:rFonts w:ascii="Times New Roman" w:hAnsi="Times New Roman" w:cs="Times New Roman"/>
        </w:rPr>
        <w:t>563/920-3614</w:t>
      </w:r>
      <w:r w:rsidRPr="00DA7671">
        <w:rPr>
          <w:rFonts w:ascii="Times New Roman" w:hAnsi="Times New Roman" w:cs="Times New Roman"/>
        </w:rPr>
        <w:t xml:space="preserve">). </w:t>
      </w:r>
      <w:r>
        <w:rPr>
          <w:rFonts w:ascii="Times New Roman" w:hAnsi="Times New Roman" w:cs="Times New Roman"/>
        </w:rPr>
        <w:t>C</w:t>
      </w:r>
      <w:r w:rsidRPr="00DA7671">
        <w:rPr>
          <w:rFonts w:ascii="Times New Roman" w:hAnsi="Times New Roman" w:cs="Times New Roman"/>
        </w:rPr>
        <w:t>ontact h</w:t>
      </w:r>
      <w:r w:rsidR="00563EFF">
        <w:rPr>
          <w:rFonts w:ascii="Times New Roman" w:hAnsi="Times New Roman" w:cs="Times New Roman"/>
        </w:rPr>
        <w:t>im</w:t>
      </w:r>
      <w:r w:rsidRPr="00DA7671">
        <w:rPr>
          <w:rFonts w:ascii="Times New Roman" w:hAnsi="Times New Roman" w:cs="Times New Roman"/>
        </w:rPr>
        <w:t xml:space="preserve"> with any items that need the attention of the Board.</w:t>
      </w:r>
    </w:p>
    <w:p w:rsidR="00E24B12" w:rsidRPr="004B6C5C" w:rsidRDefault="00E24B12" w:rsidP="00C43CC6">
      <w:pPr>
        <w:pStyle w:val="PlainText"/>
        <w:rPr>
          <w:rFonts w:ascii="Times New Roman" w:hAnsi="Times New Roman" w:cs="Times New Roman"/>
          <w:sz w:val="14"/>
        </w:rPr>
      </w:pPr>
    </w:p>
    <w:p w:rsidR="00EB6C4C" w:rsidRDefault="00EB6C4C" w:rsidP="00857751">
      <w:pPr>
        <w:rPr>
          <w:rFonts w:ascii="Times New Roman" w:hAnsi="Times New Roman" w:cs="Times New Roman"/>
        </w:rPr>
      </w:pPr>
      <w:r>
        <w:rPr>
          <w:rFonts w:ascii="Times New Roman" w:hAnsi="Times New Roman" w:cs="Times New Roman"/>
          <w:b/>
        </w:rPr>
        <w:t xml:space="preserve">The ladies </w:t>
      </w:r>
      <w:r>
        <w:rPr>
          <w:rFonts w:ascii="Times New Roman" w:hAnsi="Times New Roman" w:cs="Times New Roman"/>
        </w:rPr>
        <w:t xml:space="preserve">tie quilts for Lutheran World Relief on Tuesday, August 11 from 9:15 to 11 a.m. </w:t>
      </w:r>
    </w:p>
    <w:p w:rsidR="00EB6C4C" w:rsidRPr="00EB6C4C" w:rsidRDefault="00EB6C4C" w:rsidP="00857751">
      <w:pPr>
        <w:rPr>
          <w:rFonts w:ascii="Times New Roman" w:hAnsi="Times New Roman" w:cs="Times New Roman"/>
          <w:sz w:val="12"/>
        </w:rPr>
      </w:pPr>
    </w:p>
    <w:p w:rsidR="00857751" w:rsidRDefault="00EF5E9E" w:rsidP="00857751">
      <w:pPr>
        <w:rPr>
          <w:rFonts w:ascii="Times New Roman" w:hAnsi="Times New Roman" w:cs="Times New Roman"/>
        </w:rPr>
      </w:pPr>
      <w:r>
        <w:rPr>
          <w:rFonts w:ascii="Times New Roman" w:hAnsi="Times New Roman" w:cs="Times New Roman"/>
          <w:b/>
        </w:rPr>
        <w:t>Regarding the September 16</w:t>
      </w:r>
      <w:r w:rsidRPr="00EF5E9E">
        <w:rPr>
          <w:rFonts w:ascii="Times New Roman" w:hAnsi="Times New Roman" w:cs="Times New Roman"/>
          <w:b/>
          <w:vertAlign w:val="superscript"/>
        </w:rPr>
        <w:t>th</w:t>
      </w:r>
      <w:r>
        <w:rPr>
          <w:rFonts w:ascii="Times New Roman" w:hAnsi="Times New Roman" w:cs="Times New Roman"/>
          <w:b/>
        </w:rPr>
        <w:t xml:space="preserve"> blood drive: </w:t>
      </w:r>
      <w:r>
        <w:rPr>
          <w:rFonts w:ascii="Times New Roman" w:hAnsi="Times New Roman" w:cs="Times New Roman"/>
        </w:rPr>
        <w:t>If you are planning to give whole blood on September 16</w:t>
      </w:r>
      <w:r w:rsidRPr="00EF5E9E">
        <w:rPr>
          <w:rFonts w:ascii="Times New Roman" w:hAnsi="Times New Roman" w:cs="Times New Roman"/>
          <w:vertAlign w:val="superscript"/>
        </w:rPr>
        <w:t>th</w:t>
      </w:r>
      <w:r>
        <w:rPr>
          <w:rFonts w:ascii="Times New Roman" w:hAnsi="Times New Roman" w:cs="Times New Roman"/>
        </w:rPr>
        <w:t>, please do not give blood elsewhere after July 22</w:t>
      </w:r>
      <w:r w:rsidRPr="00EF5E9E">
        <w:rPr>
          <w:rFonts w:ascii="Times New Roman" w:hAnsi="Times New Roman" w:cs="Times New Roman"/>
          <w:vertAlign w:val="superscript"/>
        </w:rPr>
        <w:t>nd</w:t>
      </w:r>
      <w:r>
        <w:rPr>
          <w:rFonts w:ascii="Times New Roman" w:hAnsi="Times New Roman" w:cs="Times New Roman"/>
        </w:rPr>
        <w:t>. If you are planning to give double reds on September 16</w:t>
      </w:r>
      <w:r w:rsidRPr="00EF5E9E">
        <w:rPr>
          <w:rFonts w:ascii="Times New Roman" w:hAnsi="Times New Roman" w:cs="Times New Roman"/>
          <w:vertAlign w:val="superscript"/>
        </w:rPr>
        <w:t>th</w:t>
      </w:r>
      <w:r>
        <w:rPr>
          <w:rFonts w:ascii="Times New Roman" w:hAnsi="Times New Roman" w:cs="Times New Roman"/>
        </w:rPr>
        <w:t>, you should not have given after May 20</w:t>
      </w:r>
      <w:r w:rsidRPr="00EF5E9E">
        <w:rPr>
          <w:rFonts w:ascii="Times New Roman" w:hAnsi="Times New Roman" w:cs="Times New Roman"/>
          <w:vertAlign w:val="superscript"/>
        </w:rPr>
        <w:t>th</w:t>
      </w:r>
      <w:r>
        <w:rPr>
          <w:rFonts w:ascii="Times New Roman" w:hAnsi="Times New Roman" w:cs="Times New Roman"/>
        </w:rPr>
        <w:t>. Anyone can start signing up online at this time as our drive is ready for scheduling. Hopefully, anyone who can give blood will do so as the demand is great. Every precaution is being taken at the blood donor sites during this COVID-19 pandemic. Something new has been added after June 15</w:t>
      </w:r>
      <w:r w:rsidRPr="00EF5E9E">
        <w:rPr>
          <w:rFonts w:ascii="Times New Roman" w:hAnsi="Times New Roman" w:cs="Times New Roman"/>
          <w:vertAlign w:val="superscript"/>
        </w:rPr>
        <w:t>th</w:t>
      </w:r>
      <w:r>
        <w:rPr>
          <w:rFonts w:ascii="Times New Roman" w:hAnsi="Times New Roman" w:cs="Times New Roman"/>
        </w:rPr>
        <w:t xml:space="preserve"> at the upcoming blood drive. The American Red Cross will be testing for COVID-19 antibodies on all blood, platelet, and plasma donations. Check with Gloria on this as she has written information from the American Red Cross.</w:t>
      </w:r>
      <w:r w:rsidR="00172BD9">
        <w:rPr>
          <w:rFonts w:ascii="Times New Roman" w:hAnsi="Times New Roman" w:cs="Times New Roman"/>
        </w:rPr>
        <w:t xml:space="preserve"> </w:t>
      </w:r>
      <w:r>
        <w:rPr>
          <w:rFonts w:ascii="Times New Roman" w:hAnsi="Times New Roman" w:cs="Times New Roman"/>
        </w:rPr>
        <w:t>Thank you and prayerfully consider donati</w:t>
      </w:r>
      <w:r w:rsidR="006701C4">
        <w:rPr>
          <w:rFonts w:ascii="Times New Roman" w:hAnsi="Times New Roman" w:cs="Times New Roman"/>
        </w:rPr>
        <w:t>ng</w:t>
      </w:r>
      <w:r>
        <w:rPr>
          <w:rFonts w:ascii="Times New Roman" w:hAnsi="Times New Roman" w:cs="Times New Roman"/>
        </w:rPr>
        <w:t xml:space="preserve"> blood on September 16</w:t>
      </w:r>
      <w:r w:rsidRPr="00EF5E9E">
        <w:rPr>
          <w:rFonts w:ascii="Times New Roman" w:hAnsi="Times New Roman" w:cs="Times New Roman"/>
          <w:vertAlign w:val="superscript"/>
        </w:rPr>
        <w:t>th</w:t>
      </w:r>
      <w:r>
        <w:rPr>
          <w:rFonts w:ascii="Times New Roman" w:hAnsi="Times New Roman" w:cs="Times New Roman"/>
        </w:rPr>
        <w:t xml:space="preserve">. </w:t>
      </w:r>
    </w:p>
    <w:p w:rsidR="00857751" w:rsidRPr="00857751" w:rsidRDefault="00857751" w:rsidP="00857751">
      <w:pPr>
        <w:rPr>
          <w:rFonts w:ascii="Times New Roman" w:hAnsi="Times New Roman" w:cs="Times New Roman"/>
          <w:b/>
          <w:sz w:val="10"/>
        </w:rPr>
      </w:pPr>
    </w:p>
    <w:p w:rsidR="00857751" w:rsidRPr="002105FA" w:rsidRDefault="00D90923" w:rsidP="002105FA">
      <w:pPr>
        <w:rPr>
          <w:rFonts w:ascii="Times New Roman" w:hAnsi="Times New Roman" w:cs="Times New Roman"/>
        </w:rPr>
      </w:pPr>
      <w:r>
        <w:rPr>
          <w:noProof/>
        </w:rPr>
        <w:drawing>
          <wp:anchor distT="0" distB="0" distL="114300" distR="114300" simplePos="0" relativeHeight="251660288" behindDoc="0" locked="0" layoutInCell="1" allowOverlap="1" wp14:anchorId="67775B8B" wp14:editId="68FFC606">
            <wp:simplePos x="0" y="0"/>
            <wp:positionH relativeFrom="column">
              <wp:posOffset>13970</wp:posOffset>
            </wp:positionH>
            <wp:positionV relativeFrom="paragraph">
              <wp:posOffset>12092</wp:posOffset>
            </wp:positionV>
            <wp:extent cx="1736090" cy="476250"/>
            <wp:effectExtent l="0" t="0" r="0" b="0"/>
            <wp:wrapSquare wrapText="bothSides"/>
            <wp:docPr id="1" name="Picture 1" descr="https://download.newsletternewsletter.com/ArtLineLibrary/b/bd/bdayanniv_2076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newsletternewsletter.com/ArtLineLibrary/b/bd/bdayanniv_20768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609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7751">
        <w:rPr>
          <w:rFonts w:ascii="Times New Roman" w:hAnsi="Times New Roman" w:cs="Times New Roman"/>
          <w:b/>
        </w:rPr>
        <w:t xml:space="preserve">August Birthdays include: </w:t>
      </w:r>
      <w:r w:rsidR="002105FA">
        <w:rPr>
          <w:rFonts w:ascii="Times New Roman" w:hAnsi="Times New Roman" w:cs="Times New Roman"/>
          <w:b/>
        </w:rPr>
        <w:t xml:space="preserve">August 11: </w:t>
      </w:r>
      <w:r w:rsidR="002105FA" w:rsidRPr="002105FA">
        <w:rPr>
          <w:rFonts w:ascii="Times New Roman" w:hAnsi="Times New Roman" w:cs="Times New Roman"/>
        </w:rPr>
        <w:t>Ron Gienapp, Zane Holub</w:t>
      </w:r>
      <w:r w:rsidR="002105FA">
        <w:rPr>
          <w:rFonts w:ascii="Times New Roman" w:hAnsi="Times New Roman" w:cs="Times New Roman"/>
        </w:rPr>
        <w:t>;</w:t>
      </w:r>
      <w:r w:rsidR="002105FA">
        <w:rPr>
          <w:rFonts w:ascii="Times New Roman" w:hAnsi="Times New Roman" w:cs="Times New Roman"/>
          <w:b/>
        </w:rPr>
        <w:t xml:space="preserve"> </w:t>
      </w:r>
      <w:r w:rsidR="002105FA" w:rsidRPr="002105FA">
        <w:rPr>
          <w:rFonts w:ascii="Times New Roman" w:hAnsi="Times New Roman" w:cs="Times New Roman"/>
          <w:b/>
        </w:rPr>
        <w:t>August 12:</w:t>
      </w:r>
      <w:r w:rsidR="002105FA">
        <w:rPr>
          <w:rFonts w:ascii="Times New Roman" w:hAnsi="Times New Roman" w:cs="Times New Roman"/>
        </w:rPr>
        <w:t xml:space="preserve"> Brianna Schultz; </w:t>
      </w:r>
      <w:r w:rsidR="002105FA" w:rsidRPr="002105FA">
        <w:rPr>
          <w:rFonts w:ascii="Times New Roman" w:hAnsi="Times New Roman" w:cs="Times New Roman"/>
          <w:b/>
        </w:rPr>
        <w:t>August 14:</w:t>
      </w:r>
      <w:r w:rsidR="002105FA">
        <w:rPr>
          <w:rFonts w:ascii="Times New Roman" w:hAnsi="Times New Roman" w:cs="Times New Roman"/>
        </w:rPr>
        <w:t xml:space="preserve"> Luca Smith; </w:t>
      </w:r>
      <w:r w:rsidR="002105FA" w:rsidRPr="002105FA">
        <w:rPr>
          <w:rFonts w:ascii="Times New Roman" w:hAnsi="Times New Roman" w:cs="Times New Roman"/>
          <w:b/>
        </w:rPr>
        <w:t>August 15:</w:t>
      </w:r>
      <w:r w:rsidR="002105FA">
        <w:rPr>
          <w:rFonts w:ascii="Times New Roman" w:hAnsi="Times New Roman" w:cs="Times New Roman"/>
          <w:b/>
        </w:rPr>
        <w:t xml:space="preserve"> </w:t>
      </w:r>
      <w:r w:rsidR="002105FA">
        <w:rPr>
          <w:rFonts w:ascii="Times New Roman" w:hAnsi="Times New Roman" w:cs="Times New Roman"/>
        </w:rPr>
        <w:t>Braden Wenger.</w:t>
      </w:r>
    </w:p>
    <w:p w:rsidR="002105FA" w:rsidRDefault="00857751" w:rsidP="00857751">
      <w:pPr>
        <w:rPr>
          <w:rFonts w:ascii="Times New Roman" w:hAnsi="Times New Roman" w:cs="Times New Roman"/>
        </w:rPr>
      </w:pPr>
      <w:r>
        <w:rPr>
          <w:rFonts w:ascii="Times New Roman" w:hAnsi="Times New Roman" w:cs="Times New Roman"/>
          <w:b/>
        </w:rPr>
        <w:t xml:space="preserve">August Wedding Anniversaries: </w:t>
      </w:r>
      <w:r w:rsidR="002105FA">
        <w:rPr>
          <w:rFonts w:ascii="Times New Roman" w:hAnsi="Times New Roman" w:cs="Times New Roman"/>
          <w:b/>
        </w:rPr>
        <w:t xml:space="preserve">August 11: </w:t>
      </w:r>
      <w:r w:rsidR="002105FA">
        <w:rPr>
          <w:rFonts w:ascii="Times New Roman" w:hAnsi="Times New Roman" w:cs="Times New Roman"/>
        </w:rPr>
        <w:t>Justin &amp; Beth Schulte</w:t>
      </w:r>
      <w:r w:rsidR="0087132A">
        <w:rPr>
          <w:rFonts w:ascii="Times New Roman" w:hAnsi="Times New Roman" w:cs="Times New Roman"/>
        </w:rPr>
        <w:t>.</w:t>
      </w:r>
      <w:r w:rsidR="002105FA">
        <w:rPr>
          <w:rFonts w:ascii="Times New Roman" w:hAnsi="Times New Roman" w:cs="Times New Roman"/>
        </w:rPr>
        <w:t xml:space="preserve"> </w:t>
      </w:r>
    </w:p>
    <w:p w:rsidR="00D90923" w:rsidRPr="00FC5E2F" w:rsidRDefault="00D90923" w:rsidP="00857751">
      <w:pPr>
        <w:rPr>
          <w:rFonts w:ascii="Times New Roman" w:hAnsi="Times New Roman" w:cs="Times New Roman"/>
          <w:sz w:val="12"/>
        </w:rPr>
      </w:pPr>
    </w:p>
    <w:p w:rsidR="00857751" w:rsidRPr="00EF5E9E" w:rsidRDefault="0087132A" w:rsidP="00857751">
      <w:pPr>
        <w:rPr>
          <w:rFonts w:ascii="Times New Roman" w:hAnsi="Times New Roman" w:cs="Times New Roman"/>
        </w:rPr>
      </w:pPr>
      <w:r>
        <w:rPr>
          <w:rFonts w:ascii="Times New Roman" w:hAnsi="Times New Roman" w:cs="Times New Roman"/>
          <w:b/>
        </w:rPr>
        <w:t>Y</w:t>
      </w:r>
      <w:r w:rsidR="00857751">
        <w:rPr>
          <w:rFonts w:ascii="Times New Roman" w:hAnsi="Times New Roman" w:cs="Times New Roman"/>
          <w:b/>
        </w:rPr>
        <w:t xml:space="preserve">outh For Christ 4 Person Best Ball Golf Tournament. </w:t>
      </w:r>
      <w:r w:rsidR="00857751" w:rsidRPr="00EF5E9E">
        <w:rPr>
          <w:rFonts w:ascii="Times New Roman" w:hAnsi="Times New Roman" w:cs="Times New Roman"/>
        </w:rPr>
        <w:t xml:space="preserve">Every swing brings life to a teen’s story! Make an impact </w:t>
      </w:r>
      <w:r w:rsidR="00857751">
        <w:rPr>
          <w:rFonts w:ascii="Times New Roman" w:hAnsi="Times New Roman" w:cs="Times New Roman"/>
        </w:rPr>
        <w:t>and</w:t>
      </w:r>
      <w:r w:rsidR="00857751" w:rsidRPr="00EF5E9E">
        <w:rPr>
          <w:rFonts w:ascii="Times New Roman" w:hAnsi="Times New Roman" w:cs="Times New Roman"/>
        </w:rPr>
        <w:t xml:space="preserve"> Golf!</w:t>
      </w:r>
      <w:r w:rsidR="00857751">
        <w:rPr>
          <w:rFonts w:ascii="Times New Roman" w:hAnsi="Times New Roman" w:cs="Times New Roman"/>
        </w:rPr>
        <w:t xml:space="preserve"> The date is Friday, August 28, 2020, at Pin Oak. Visit us online or call to register or receive additional information. </w:t>
      </w:r>
      <w:hyperlink r:id="rId10" w:history="1">
        <w:r w:rsidR="00857751" w:rsidRPr="00EF5E9E">
          <w:rPr>
            <w:rStyle w:val="Hyperlink"/>
            <w:rFonts w:ascii="Times New Roman" w:hAnsi="Times New Roman" w:cs="Times New Roman"/>
            <w:i/>
            <w:color w:val="auto"/>
            <w:u w:val="none"/>
          </w:rPr>
          <w:t>www.heartlandyfc.org/golf-tournament</w:t>
        </w:r>
      </w:hyperlink>
      <w:r w:rsidR="00857751">
        <w:rPr>
          <w:rFonts w:ascii="Times New Roman" w:hAnsi="Times New Roman" w:cs="Times New Roman"/>
        </w:rPr>
        <w:t>. Phone: (319) 393-7996. Space is limited! Register today!</w:t>
      </w:r>
    </w:p>
    <w:p w:rsidR="00857751" w:rsidRPr="00857751" w:rsidRDefault="00857751" w:rsidP="00AB04C5">
      <w:pPr>
        <w:rPr>
          <w:rFonts w:ascii="Times New Roman" w:hAnsi="Times New Roman" w:cs="Times New Roman"/>
          <w:sz w:val="12"/>
        </w:rPr>
      </w:pPr>
    </w:p>
    <w:p w:rsidR="00C43CC6" w:rsidRPr="00353950" w:rsidRDefault="00C43CC6" w:rsidP="00C43CC6">
      <w:pPr>
        <w:rPr>
          <w:rFonts w:ascii="Times New Roman" w:hAnsi="Times New Roman" w:cs="Times New Roman"/>
        </w:rPr>
      </w:pPr>
      <w:r>
        <w:rPr>
          <w:rFonts w:ascii="Times New Roman" w:hAnsi="Times New Roman" w:cs="Times New Roman"/>
          <w:b/>
          <w:u w:val="single"/>
        </w:rPr>
        <w:t>40 Days for Life</w:t>
      </w:r>
      <w:r>
        <w:rPr>
          <w:rFonts w:ascii="Times New Roman" w:hAnsi="Times New Roman" w:cs="Times New Roman"/>
          <w:u w:val="single"/>
        </w:rPr>
        <w:t>.</w:t>
      </w:r>
      <w:r>
        <w:rPr>
          <w:rFonts w:ascii="Times New Roman" w:hAnsi="Times New Roman" w:cs="Times New Roman"/>
        </w:rPr>
        <w:t xml:space="preserve"> Craig Hutton is organizing a Manchester prayer event to begin the end of September. Right now he is looking for people to be a part of the leadership team. He wants help planning and organizing. If you want to learn more you may contact him at 563/920-4851 or </w:t>
      </w:r>
      <w:r w:rsidRPr="00353950">
        <w:rPr>
          <w:rFonts w:ascii="Times New Roman" w:hAnsi="Times New Roman" w:cs="Times New Roman"/>
          <w:i/>
        </w:rPr>
        <w:t>craighutton623@gmail.com</w:t>
      </w:r>
      <w:r>
        <w:rPr>
          <w:rFonts w:ascii="Times New Roman" w:hAnsi="Times New Roman" w:cs="Times New Roman"/>
          <w:i/>
        </w:rPr>
        <w:t>.</w:t>
      </w:r>
    </w:p>
    <w:p w:rsidR="008745E4" w:rsidRPr="00172BD9" w:rsidRDefault="00FC5E2F" w:rsidP="004D358A">
      <w:pPr>
        <w:rPr>
          <w:rFonts w:ascii="Times New Roman" w:hAnsi="Times New Roman" w:cs="Times New Roman"/>
          <w:b/>
          <w:sz w:val="12"/>
        </w:rPr>
      </w:pPr>
      <w:r w:rsidRPr="00CE72B4">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375CCEEA" wp14:editId="7E7AAEB6">
                <wp:simplePos x="0" y="0"/>
                <wp:positionH relativeFrom="column">
                  <wp:posOffset>14794</wp:posOffset>
                </wp:positionH>
                <wp:positionV relativeFrom="paragraph">
                  <wp:posOffset>177584</wp:posOffset>
                </wp:positionV>
                <wp:extent cx="6877050" cy="1543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543050"/>
                        </a:xfrm>
                        <a:prstGeom prst="rect">
                          <a:avLst/>
                        </a:prstGeom>
                        <a:solidFill>
                          <a:srgbClr val="FFFFFF"/>
                        </a:solidFill>
                        <a:ln w="9525">
                          <a:solidFill>
                            <a:srgbClr val="000000"/>
                          </a:solidFill>
                          <a:miter lim="800000"/>
                          <a:headEnd/>
                          <a:tailEnd/>
                        </a:ln>
                      </wps:spPr>
                      <wps:txbx>
                        <w:txbxContent>
                          <w:p w:rsidR="00857751" w:rsidRPr="00657474" w:rsidRDefault="00857751" w:rsidP="00857751">
                            <w:pPr>
                              <w:rPr>
                                <w:sz w:val="32"/>
                              </w:rPr>
                            </w:pPr>
                          </w:p>
                          <w:p w:rsidR="00857751" w:rsidRDefault="00857751" w:rsidP="00857751">
                            <w:pPr>
                              <w:jc w:val="center"/>
                              <w:rPr>
                                <w:rFonts w:ascii="Times New Roman" w:hAnsi="Times New Roman" w:cs="Times New Roman"/>
                                <w:b/>
                                <w:sz w:val="28"/>
                              </w:rPr>
                            </w:pPr>
                            <w:r w:rsidRPr="00B7691E">
                              <w:rPr>
                                <w:rFonts w:ascii="Times New Roman" w:hAnsi="Times New Roman" w:cs="Times New Roman"/>
                                <w:b/>
                                <w:sz w:val="24"/>
                              </w:rPr>
                              <w:t>This Week at Our Savior Lutheran Church</w:t>
                            </w:r>
                          </w:p>
                          <w:p w:rsidR="00857751" w:rsidRPr="00B7691E" w:rsidRDefault="00857751" w:rsidP="00857751">
                            <w:pPr>
                              <w:rPr>
                                <w:rFonts w:ascii="Times New Roman" w:hAnsi="Times New Roman" w:cs="Times New Roman"/>
                                <w:b/>
                                <w:sz w:val="16"/>
                              </w:rPr>
                            </w:pPr>
                          </w:p>
                          <w:p w:rsidR="00857751" w:rsidRDefault="00857751" w:rsidP="00857751">
                            <w:pPr>
                              <w:rPr>
                                <w:rFonts w:ascii="Times New Roman" w:hAnsi="Times New Roman" w:cs="Times New Roman"/>
                                <w:b/>
                              </w:rPr>
                            </w:pPr>
                            <w:r>
                              <w:rPr>
                                <w:rFonts w:ascii="Times New Roman" w:hAnsi="Times New Roman" w:cs="Times New Roman"/>
                                <w:b/>
                              </w:rPr>
                              <w:t xml:space="preserve">TODAY, August </w:t>
                            </w:r>
                            <w:r w:rsidR="00657474">
                              <w:rPr>
                                <w:rFonts w:ascii="Times New Roman" w:hAnsi="Times New Roman" w:cs="Times New Roman"/>
                                <w:b/>
                              </w:rPr>
                              <w:t>9</w:t>
                            </w: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r>
                            <w:r w:rsidRPr="0031519B">
                              <w:rPr>
                                <w:rFonts w:ascii="Times New Roman" w:hAnsi="Times New Roman" w:cs="Times New Roman"/>
                              </w:rPr>
                              <w:t>6:00-10:00 p.m.</w:t>
                            </w:r>
                            <w:r w:rsidRPr="0031519B">
                              <w:rPr>
                                <w:rFonts w:ascii="Times New Roman" w:hAnsi="Times New Roman" w:cs="Times New Roman"/>
                              </w:rPr>
                              <w:tab/>
                            </w:r>
                            <w:r>
                              <w:rPr>
                                <w:rFonts w:ascii="Times New Roman" w:hAnsi="Times New Roman" w:cs="Times New Roman"/>
                              </w:rPr>
                              <w:tab/>
                            </w:r>
                            <w:r w:rsidRPr="0031519B">
                              <w:rPr>
                                <w:rFonts w:ascii="Times New Roman" w:hAnsi="Times New Roman" w:cs="Times New Roman"/>
                              </w:rPr>
                              <w:t>SONshine Center reserved</w:t>
                            </w:r>
                          </w:p>
                          <w:p w:rsidR="00657474" w:rsidRDefault="00857751" w:rsidP="00857751">
                            <w:pPr>
                              <w:rPr>
                                <w:rFonts w:ascii="Times New Roman" w:hAnsi="Times New Roman" w:cs="Times New Roman"/>
                              </w:rPr>
                            </w:pPr>
                            <w:r>
                              <w:rPr>
                                <w:rFonts w:ascii="Times New Roman" w:hAnsi="Times New Roman" w:cs="Times New Roman"/>
                                <w:b/>
                              </w:rPr>
                              <w:t xml:space="preserve">TUESDAY, August </w:t>
                            </w:r>
                            <w:r w:rsidR="00657474">
                              <w:rPr>
                                <w:rFonts w:ascii="Times New Roman" w:hAnsi="Times New Roman" w:cs="Times New Roman"/>
                                <w:b/>
                              </w:rPr>
                              <w:t>11</w:t>
                            </w: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sidR="00657474" w:rsidRPr="00657474">
                              <w:rPr>
                                <w:rFonts w:ascii="Times New Roman" w:hAnsi="Times New Roman" w:cs="Times New Roman"/>
                              </w:rPr>
                              <w:t>9</w:t>
                            </w:r>
                            <w:r w:rsidRPr="00360EEA">
                              <w:rPr>
                                <w:rFonts w:ascii="Times New Roman" w:hAnsi="Times New Roman" w:cs="Times New Roman"/>
                              </w:rPr>
                              <w:t>:00 a.m.-</w:t>
                            </w:r>
                            <w:r w:rsidR="00657474">
                              <w:rPr>
                                <w:rFonts w:ascii="Times New Roman" w:hAnsi="Times New Roman" w:cs="Times New Roman"/>
                              </w:rPr>
                              <w:t>1</w:t>
                            </w:r>
                            <w:r w:rsidRPr="00360EEA">
                              <w:rPr>
                                <w:rFonts w:ascii="Times New Roman" w:hAnsi="Times New Roman" w:cs="Times New Roman"/>
                              </w:rPr>
                              <w:t>1:</w:t>
                            </w:r>
                            <w:r>
                              <w:rPr>
                                <w:rFonts w:ascii="Times New Roman" w:hAnsi="Times New Roman" w:cs="Times New Roman"/>
                              </w:rPr>
                              <w:t>15</w:t>
                            </w:r>
                            <w:r w:rsidRPr="00360EEA">
                              <w:rPr>
                                <w:rFonts w:ascii="Times New Roman" w:hAnsi="Times New Roman" w:cs="Times New Roman"/>
                              </w:rPr>
                              <w:t xml:space="preserve"> </w:t>
                            </w:r>
                            <w:r w:rsidR="00657474">
                              <w:rPr>
                                <w:rFonts w:ascii="Times New Roman" w:hAnsi="Times New Roman" w:cs="Times New Roman"/>
                              </w:rPr>
                              <w:t>a</w:t>
                            </w:r>
                            <w:r w:rsidRPr="00360EEA">
                              <w:rPr>
                                <w:rFonts w:ascii="Times New Roman" w:hAnsi="Times New Roman" w:cs="Times New Roman"/>
                              </w:rPr>
                              <w:t>.m.</w:t>
                            </w:r>
                            <w:r>
                              <w:rPr>
                                <w:rFonts w:ascii="Times New Roman" w:hAnsi="Times New Roman" w:cs="Times New Roman"/>
                              </w:rPr>
                              <w:tab/>
                            </w:r>
                            <w:r w:rsidR="00657474">
                              <w:rPr>
                                <w:rFonts w:ascii="Times New Roman" w:hAnsi="Times New Roman" w:cs="Times New Roman"/>
                              </w:rPr>
                              <w:t>Quilt tying in hall classroom</w:t>
                            </w:r>
                            <w:r>
                              <w:rPr>
                                <w:rFonts w:ascii="Times New Roman" w:hAnsi="Times New Roman" w:cs="Times New Roman"/>
                              </w:rPr>
                              <w:tab/>
                            </w:r>
                            <w:r>
                              <w:rPr>
                                <w:rFonts w:ascii="Times New Roman" w:hAnsi="Times New Roman" w:cs="Times New Roman"/>
                              </w:rPr>
                              <w:tab/>
                            </w:r>
                          </w:p>
                          <w:p w:rsidR="00857751" w:rsidRDefault="00657474" w:rsidP="00857751">
                            <w:pPr>
                              <w:rPr>
                                <w:rFonts w:ascii="Times New Roman" w:hAnsi="Times New Roman" w:cs="Times New Roman"/>
                              </w:rPr>
                            </w:pPr>
                            <w:r w:rsidRPr="00657474">
                              <w:rPr>
                                <w:rFonts w:ascii="Times New Roman" w:hAnsi="Times New Roman" w:cs="Times New Roman"/>
                                <w:b/>
                              </w:rPr>
                              <w:t>N</w:t>
                            </w:r>
                            <w:r w:rsidR="00857751">
                              <w:rPr>
                                <w:rFonts w:ascii="Times New Roman" w:hAnsi="Times New Roman" w:cs="Times New Roman"/>
                                <w:b/>
                              </w:rPr>
                              <w:t xml:space="preserve">EXT SUNDAY, August </w:t>
                            </w:r>
                            <w:r>
                              <w:rPr>
                                <w:rFonts w:ascii="Times New Roman" w:hAnsi="Times New Roman" w:cs="Times New Roman"/>
                                <w:b/>
                              </w:rPr>
                              <w:t>16</w:t>
                            </w:r>
                            <w:r w:rsidR="00857751">
                              <w:rPr>
                                <w:rFonts w:ascii="Times New Roman" w:hAnsi="Times New Roman" w:cs="Times New Roman"/>
                                <w:b/>
                              </w:rPr>
                              <w:t>:</w:t>
                            </w:r>
                            <w:r w:rsidR="00857751">
                              <w:rPr>
                                <w:rFonts w:ascii="Times New Roman" w:hAnsi="Times New Roman" w:cs="Times New Roman"/>
                                <w:b/>
                              </w:rPr>
                              <w:tab/>
                            </w:r>
                            <w:r w:rsidR="00857751">
                              <w:rPr>
                                <w:rFonts w:ascii="Times New Roman" w:hAnsi="Times New Roman" w:cs="Times New Roman"/>
                                <w:b/>
                              </w:rPr>
                              <w:tab/>
                            </w:r>
                            <w:r w:rsidR="00857751" w:rsidRPr="00E33508">
                              <w:rPr>
                                <w:rFonts w:ascii="Times New Roman" w:hAnsi="Times New Roman" w:cs="Times New Roman"/>
                              </w:rPr>
                              <w:t>8:30 a.m.</w:t>
                            </w:r>
                            <w:r w:rsidR="00857751">
                              <w:rPr>
                                <w:rFonts w:ascii="Times New Roman" w:hAnsi="Times New Roman" w:cs="Times New Roman"/>
                                <w:b/>
                              </w:rPr>
                              <w:tab/>
                            </w:r>
                            <w:r w:rsidR="00857751">
                              <w:rPr>
                                <w:rFonts w:ascii="Times New Roman" w:hAnsi="Times New Roman" w:cs="Times New Roman"/>
                                <w:b/>
                              </w:rPr>
                              <w:tab/>
                            </w:r>
                            <w:r w:rsidR="00857751" w:rsidRPr="008E677C">
                              <w:rPr>
                                <w:rFonts w:ascii="Times New Roman" w:hAnsi="Times New Roman" w:cs="Times New Roman"/>
                              </w:rPr>
                              <w:t>Worship</w:t>
                            </w:r>
                            <w:r w:rsidR="00857751">
                              <w:rPr>
                                <w:rFonts w:ascii="Times New Roman" w:hAnsi="Times New Roman" w:cs="Times New Roman"/>
                              </w:rPr>
                              <w:tab/>
                            </w:r>
                            <w:r w:rsidR="00857751">
                              <w:rPr>
                                <w:rFonts w:ascii="Times New Roman" w:hAnsi="Times New Roman" w:cs="Times New Roman"/>
                              </w:rPr>
                              <w:tab/>
                            </w:r>
                            <w:r w:rsidR="00857751">
                              <w:rPr>
                                <w:rFonts w:ascii="Times New Roman" w:hAnsi="Times New Roman" w:cs="Times New Roman"/>
                              </w:rPr>
                              <w:tab/>
                            </w:r>
                            <w:r w:rsidR="00857751">
                              <w:rPr>
                                <w:rFonts w:ascii="Times New Roman" w:hAnsi="Times New Roman" w:cs="Times New Roman"/>
                              </w:rPr>
                              <w:tab/>
                            </w:r>
                            <w:r w:rsidR="00857751">
                              <w:rPr>
                                <w:rFonts w:ascii="Times New Roman" w:hAnsi="Times New Roman" w:cs="Times New Roman"/>
                              </w:rPr>
                              <w:tab/>
                            </w:r>
                            <w:r w:rsidR="00857751">
                              <w:rPr>
                                <w:rFonts w:ascii="Times New Roman" w:hAnsi="Times New Roman" w:cs="Times New Roman"/>
                              </w:rPr>
                              <w:tab/>
                            </w:r>
                            <w:r w:rsidR="00857751">
                              <w:rPr>
                                <w:rFonts w:ascii="Times New Roman" w:hAnsi="Times New Roman" w:cs="Times New Roman"/>
                              </w:rPr>
                              <w:tab/>
                            </w:r>
                            <w:r w:rsidR="00857751">
                              <w:rPr>
                                <w:rFonts w:ascii="Times New Roman" w:hAnsi="Times New Roman" w:cs="Times New Roman"/>
                              </w:rPr>
                              <w:tab/>
                            </w:r>
                            <w:r w:rsidR="00857751">
                              <w:rPr>
                                <w:rFonts w:ascii="Times New Roman" w:hAnsi="Times New Roman" w:cs="Times New Roman"/>
                              </w:rPr>
                              <w:tab/>
                              <w:t xml:space="preserve">  </w:t>
                            </w:r>
                            <w:r>
                              <w:rPr>
                                <w:rFonts w:ascii="Times New Roman" w:hAnsi="Times New Roman" w:cs="Times New Roman"/>
                              </w:rPr>
                              <w:tab/>
                            </w:r>
                            <w:r w:rsidR="00857751">
                              <w:rPr>
                                <w:rFonts w:ascii="Times New Roman" w:hAnsi="Times New Roman" w:cs="Times New Roman"/>
                              </w:rPr>
                              <w:t>6:00-10:00 p.m.</w:t>
                            </w:r>
                            <w:r w:rsidR="00857751">
                              <w:rPr>
                                <w:rFonts w:ascii="Times New Roman" w:hAnsi="Times New Roman" w:cs="Times New Roman"/>
                              </w:rPr>
                              <w:tab/>
                            </w:r>
                            <w:r w:rsidR="00C76C9D">
                              <w:rPr>
                                <w:rFonts w:ascii="Times New Roman" w:hAnsi="Times New Roman" w:cs="Times New Roman"/>
                              </w:rPr>
                              <w:tab/>
                            </w:r>
                            <w:r w:rsidR="00857751">
                              <w:rPr>
                                <w:rFonts w:ascii="Times New Roman" w:hAnsi="Times New Roman" w:cs="Times New Roman"/>
                              </w:rPr>
                              <w:t>SONshine Center reserved</w:t>
                            </w:r>
                          </w:p>
                          <w:p w:rsidR="00857751" w:rsidRPr="005A1078" w:rsidRDefault="00857751" w:rsidP="00857751">
                            <w:pPr>
                              <w:rPr>
                                <w:rFonts w:ascii="Times New Roman" w:hAnsi="Times New Roman" w:cs="Times New Roman"/>
                                <w:sz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5CCEEA" id="_x0000_t202" coordsize="21600,21600" o:spt="202" path="m,l,21600r21600,l21600,xe">
                <v:stroke joinstyle="miter"/>
                <v:path gradientshapeok="t" o:connecttype="rect"/>
              </v:shapetype>
              <v:shape id="Text Box 2" o:spid="_x0000_s1026" type="#_x0000_t202" style="position:absolute;margin-left:1.15pt;margin-top:14pt;width:541.5pt;height:1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">
                <v:textbox>
                  <w:txbxContent>
                    <w:p w:rsidR="00857751" w:rsidRPr="00657474" w:rsidRDefault="00857751" w:rsidP="00857751">
                      <w:pPr>
                        <w:rPr>
                          <w:sz w:val="32"/>
                        </w:rPr>
                      </w:pPr>
                    </w:p>
                    <w:p w:rsidR="00857751" w:rsidRDefault="00857751" w:rsidP="00857751">
                      <w:pPr>
                        <w:jc w:val="center"/>
                        <w:rPr>
                          <w:rFonts w:ascii="Times New Roman" w:hAnsi="Times New Roman" w:cs="Times New Roman"/>
                          <w:b/>
                          <w:sz w:val="28"/>
                        </w:rPr>
                      </w:pPr>
                      <w:r w:rsidRPr="00B7691E">
                        <w:rPr>
                          <w:rFonts w:ascii="Times New Roman" w:hAnsi="Times New Roman" w:cs="Times New Roman"/>
                          <w:b/>
                          <w:sz w:val="24"/>
                        </w:rPr>
                        <w:t>This Week at Our Savior Lutheran Church</w:t>
                      </w:r>
                    </w:p>
                    <w:p w:rsidR="00857751" w:rsidRPr="00B7691E" w:rsidRDefault="00857751" w:rsidP="00857751">
                      <w:pPr>
                        <w:rPr>
                          <w:rFonts w:ascii="Times New Roman" w:hAnsi="Times New Roman" w:cs="Times New Roman"/>
                          <w:b/>
                          <w:sz w:val="16"/>
                        </w:rPr>
                      </w:pPr>
                    </w:p>
                    <w:p w:rsidR="00857751" w:rsidRDefault="00857751" w:rsidP="00857751">
                      <w:pPr>
                        <w:rPr>
                          <w:rFonts w:ascii="Times New Roman" w:hAnsi="Times New Roman" w:cs="Times New Roman"/>
                          <w:b/>
                        </w:rPr>
                      </w:pPr>
                      <w:r>
                        <w:rPr>
                          <w:rFonts w:ascii="Times New Roman" w:hAnsi="Times New Roman" w:cs="Times New Roman"/>
                          <w:b/>
                        </w:rPr>
                        <w:t xml:space="preserve">TODAY, August </w:t>
                      </w:r>
                      <w:r w:rsidR="00657474">
                        <w:rPr>
                          <w:rFonts w:ascii="Times New Roman" w:hAnsi="Times New Roman" w:cs="Times New Roman"/>
                          <w:b/>
                        </w:rPr>
                        <w:t>9</w:t>
                      </w: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r>
                      <w:r w:rsidRPr="0031519B">
                        <w:rPr>
                          <w:rFonts w:ascii="Times New Roman" w:hAnsi="Times New Roman" w:cs="Times New Roman"/>
                        </w:rPr>
                        <w:t>6:00-10:00 p.m.</w:t>
                      </w:r>
                      <w:r w:rsidRPr="0031519B">
                        <w:rPr>
                          <w:rFonts w:ascii="Times New Roman" w:hAnsi="Times New Roman" w:cs="Times New Roman"/>
                        </w:rPr>
                        <w:tab/>
                      </w:r>
                      <w:r>
                        <w:rPr>
                          <w:rFonts w:ascii="Times New Roman" w:hAnsi="Times New Roman" w:cs="Times New Roman"/>
                        </w:rPr>
                        <w:tab/>
                      </w:r>
                      <w:r w:rsidRPr="0031519B">
                        <w:rPr>
                          <w:rFonts w:ascii="Times New Roman" w:hAnsi="Times New Roman" w:cs="Times New Roman"/>
                        </w:rPr>
                        <w:t>SONshine Center reserved</w:t>
                      </w:r>
                    </w:p>
                    <w:p w:rsidR="00657474" w:rsidRDefault="00857751" w:rsidP="00857751">
                      <w:pPr>
                        <w:rPr>
                          <w:rFonts w:ascii="Times New Roman" w:hAnsi="Times New Roman" w:cs="Times New Roman"/>
                        </w:rPr>
                      </w:pPr>
                      <w:r>
                        <w:rPr>
                          <w:rFonts w:ascii="Times New Roman" w:hAnsi="Times New Roman" w:cs="Times New Roman"/>
                          <w:b/>
                        </w:rPr>
                        <w:t xml:space="preserve">TUESDAY, August </w:t>
                      </w:r>
                      <w:r w:rsidR="00657474">
                        <w:rPr>
                          <w:rFonts w:ascii="Times New Roman" w:hAnsi="Times New Roman" w:cs="Times New Roman"/>
                          <w:b/>
                        </w:rPr>
                        <w:t>11</w:t>
                      </w: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sidR="00657474" w:rsidRPr="00657474">
                        <w:rPr>
                          <w:rFonts w:ascii="Times New Roman" w:hAnsi="Times New Roman" w:cs="Times New Roman"/>
                        </w:rPr>
                        <w:t>9</w:t>
                      </w:r>
                      <w:r w:rsidRPr="00360EEA">
                        <w:rPr>
                          <w:rFonts w:ascii="Times New Roman" w:hAnsi="Times New Roman" w:cs="Times New Roman"/>
                        </w:rPr>
                        <w:t>:00 a.m.-</w:t>
                      </w:r>
                      <w:r w:rsidR="00657474">
                        <w:rPr>
                          <w:rFonts w:ascii="Times New Roman" w:hAnsi="Times New Roman" w:cs="Times New Roman"/>
                        </w:rPr>
                        <w:t>1</w:t>
                      </w:r>
                      <w:r w:rsidRPr="00360EEA">
                        <w:rPr>
                          <w:rFonts w:ascii="Times New Roman" w:hAnsi="Times New Roman" w:cs="Times New Roman"/>
                        </w:rPr>
                        <w:t>1:</w:t>
                      </w:r>
                      <w:r>
                        <w:rPr>
                          <w:rFonts w:ascii="Times New Roman" w:hAnsi="Times New Roman" w:cs="Times New Roman"/>
                        </w:rPr>
                        <w:t>15</w:t>
                      </w:r>
                      <w:r w:rsidRPr="00360EEA">
                        <w:rPr>
                          <w:rFonts w:ascii="Times New Roman" w:hAnsi="Times New Roman" w:cs="Times New Roman"/>
                        </w:rPr>
                        <w:t xml:space="preserve"> </w:t>
                      </w:r>
                      <w:r w:rsidR="00657474">
                        <w:rPr>
                          <w:rFonts w:ascii="Times New Roman" w:hAnsi="Times New Roman" w:cs="Times New Roman"/>
                        </w:rPr>
                        <w:t>a</w:t>
                      </w:r>
                      <w:r w:rsidRPr="00360EEA">
                        <w:rPr>
                          <w:rFonts w:ascii="Times New Roman" w:hAnsi="Times New Roman" w:cs="Times New Roman"/>
                        </w:rPr>
                        <w:t>.m.</w:t>
                      </w:r>
                      <w:r>
                        <w:rPr>
                          <w:rFonts w:ascii="Times New Roman" w:hAnsi="Times New Roman" w:cs="Times New Roman"/>
                        </w:rPr>
                        <w:tab/>
                      </w:r>
                      <w:r w:rsidR="00657474">
                        <w:rPr>
                          <w:rFonts w:ascii="Times New Roman" w:hAnsi="Times New Roman" w:cs="Times New Roman"/>
                        </w:rPr>
                        <w:t>Quilt tying in hall classroom</w:t>
                      </w:r>
                      <w:r>
                        <w:rPr>
                          <w:rFonts w:ascii="Times New Roman" w:hAnsi="Times New Roman" w:cs="Times New Roman"/>
                        </w:rPr>
                        <w:tab/>
                      </w:r>
                      <w:r>
                        <w:rPr>
                          <w:rFonts w:ascii="Times New Roman" w:hAnsi="Times New Roman" w:cs="Times New Roman"/>
                        </w:rPr>
                        <w:tab/>
                      </w:r>
                    </w:p>
                    <w:p w:rsidR="00857751" w:rsidRDefault="00657474" w:rsidP="00857751">
                      <w:pPr>
                        <w:rPr>
                          <w:rFonts w:ascii="Times New Roman" w:hAnsi="Times New Roman" w:cs="Times New Roman"/>
                        </w:rPr>
                      </w:pPr>
                      <w:r w:rsidRPr="00657474">
                        <w:rPr>
                          <w:rFonts w:ascii="Times New Roman" w:hAnsi="Times New Roman" w:cs="Times New Roman"/>
                          <w:b/>
                        </w:rPr>
                        <w:t>N</w:t>
                      </w:r>
                      <w:r w:rsidR="00857751">
                        <w:rPr>
                          <w:rFonts w:ascii="Times New Roman" w:hAnsi="Times New Roman" w:cs="Times New Roman"/>
                          <w:b/>
                        </w:rPr>
                        <w:t xml:space="preserve">EXT SUNDAY, August </w:t>
                      </w:r>
                      <w:r>
                        <w:rPr>
                          <w:rFonts w:ascii="Times New Roman" w:hAnsi="Times New Roman" w:cs="Times New Roman"/>
                          <w:b/>
                        </w:rPr>
                        <w:t>16</w:t>
                      </w:r>
                      <w:r w:rsidR="00857751">
                        <w:rPr>
                          <w:rFonts w:ascii="Times New Roman" w:hAnsi="Times New Roman" w:cs="Times New Roman"/>
                          <w:b/>
                        </w:rPr>
                        <w:t>:</w:t>
                      </w:r>
                      <w:r w:rsidR="00857751">
                        <w:rPr>
                          <w:rFonts w:ascii="Times New Roman" w:hAnsi="Times New Roman" w:cs="Times New Roman"/>
                          <w:b/>
                        </w:rPr>
                        <w:tab/>
                      </w:r>
                      <w:r w:rsidR="00857751">
                        <w:rPr>
                          <w:rFonts w:ascii="Times New Roman" w:hAnsi="Times New Roman" w:cs="Times New Roman"/>
                          <w:b/>
                        </w:rPr>
                        <w:tab/>
                      </w:r>
                      <w:r w:rsidR="00857751" w:rsidRPr="00E33508">
                        <w:rPr>
                          <w:rFonts w:ascii="Times New Roman" w:hAnsi="Times New Roman" w:cs="Times New Roman"/>
                        </w:rPr>
                        <w:t>8:30 a.m.</w:t>
                      </w:r>
                      <w:r w:rsidR="00857751">
                        <w:rPr>
                          <w:rFonts w:ascii="Times New Roman" w:hAnsi="Times New Roman" w:cs="Times New Roman"/>
                          <w:b/>
                        </w:rPr>
                        <w:tab/>
                      </w:r>
                      <w:r w:rsidR="00857751">
                        <w:rPr>
                          <w:rFonts w:ascii="Times New Roman" w:hAnsi="Times New Roman" w:cs="Times New Roman"/>
                          <w:b/>
                        </w:rPr>
                        <w:tab/>
                      </w:r>
                      <w:r w:rsidR="00857751" w:rsidRPr="008E677C">
                        <w:rPr>
                          <w:rFonts w:ascii="Times New Roman" w:hAnsi="Times New Roman" w:cs="Times New Roman"/>
                        </w:rPr>
                        <w:t>Worship</w:t>
                      </w:r>
                      <w:r w:rsidR="00857751">
                        <w:rPr>
                          <w:rFonts w:ascii="Times New Roman" w:hAnsi="Times New Roman" w:cs="Times New Roman"/>
                        </w:rPr>
                        <w:tab/>
                      </w:r>
                      <w:r w:rsidR="00857751">
                        <w:rPr>
                          <w:rFonts w:ascii="Times New Roman" w:hAnsi="Times New Roman" w:cs="Times New Roman"/>
                        </w:rPr>
                        <w:tab/>
                      </w:r>
                      <w:r w:rsidR="00857751">
                        <w:rPr>
                          <w:rFonts w:ascii="Times New Roman" w:hAnsi="Times New Roman" w:cs="Times New Roman"/>
                        </w:rPr>
                        <w:tab/>
                      </w:r>
                      <w:r w:rsidR="00857751">
                        <w:rPr>
                          <w:rFonts w:ascii="Times New Roman" w:hAnsi="Times New Roman" w:cs="Times New Roman"/>
                        </w:rPr>
                        <w:tab/>
                      </w:r>
                      <w:r w:rsidR="00857751">
                        <w:rPr>
                          <w:rFonts w:ascii="Times New Roman" w:hAnsi="Times New Roman" w:cs="Times New Roman"/>
                        </w:rPr>
                        <w:tab/>
                      </w:r>
                      <w:r w:rsidR="00857751">
                        <w:rPr>
                          <w:rFonts w:ascii="Times New Roman" w:hAnsi="Times New Roman" w:cs="Times New Roman"/>
                        </w:rPr>
                        <w:tab/>
                      </w:r>
                      <w:r w:rsidR="00857751">
                        <w:rPr>
                          <w:rFonts w:ascii="Times New Roman" w:hAnsi="Times New Roman" w:cs="Times New Roman"/>
                        </w:rPr>
                        <w:tab/>
                      </w:r>
                      <w:r w:rsidR="00857751">
                        <w:rPr>
                          <w:rFonts w:ascii="Times New Roman" w:hAnsi="Times New Roman" w:cs="Times New Roman"/>
                        </w:rPr>
                        <w:tab/>
                      </w:r>
                      <w:r w:rsidR="00857751">
                        <w:rPr>
                          <w:rFonts w:ascii="Times New Roman" w:hAnsi="Times New Roman" w:cs="Times New Roman"/>
                        </w:rPr>
                        <w:tab/>
                        <w:t xml:space="preserve">  </w:t>
                      </w:r>
                      <w:r>
                        <w:rPr>
                          <w:rFonts w:ascii="Times New Roman" w:hAnsi="Times New Roman" w:cs="Times New Roman"/>
                        </w:rPr>
                        <w:tab/>
                      </w:r>
                      <w:r w:rsidR="00857751">
                        <w:rPr>
                          <w:rFonts w:ascii="Times New Roman" w:hAnsi="Times New Roman" w:cs="Times New Roman"/>
                        </w:rPr>
                        <w:t>6:00-10:00 p.m.</w:t>
                      </w:r>
                      <w:r w:rsidR="00857751">
                        <w:rPr>
                          <w:rFonts w:ascii="Times New Roman" w:hAnsi="Times New Roman" w:cs="Times New Roman"/>
                        </w:rPr>
                        <w:tab/>
                      </w:r>
                      <w:r w:rsidR="00C76C9D">
                        <w:rPr>
                          <w:rFonts w:ascii="Times New Roman" w:hAnsi="Times New Roman" w:cs="Times New Roman"/>
                        </w:rPr>
                        <w:tab/>
                      </w:r>
                      <w:r w:rsidR="00857751">
                        <w:rPr>
                          <w:rFonts w:ascii="Times New Roman" w:hAnsi="Times New Roman" w:cs="Times New Roman"/>
                        </w:rPr>
                        <w:t>SONshine Center reserved</w:t>
                      </w:r>
                    </w:p>
                    <w:p w:rsidR="00857751" w:rsidRPr="005A1078" w:rsidRDefault="00857751" w:rsidP="00857751">
                      <w:pPr>
                        <w:rPr>
                          <w:rFonts w:ascii="Times New Roman" w:hAnsi="Times New Roman" w:cs="Times New Roman"/>
                          <w:sz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txbxContent>
                </v:textbox>
                <w10:wrap type="square"/>
              </v:shape>
            </w:pict>
          </mc:Fallback>
        </mc:AlternateContent>
      </w:r>
    </w:p>
    <w:p w:rsidR="004D358A" w:rsidRDefault="00EB6C4C" w:rsidP="004D358A">
      <w:pPr>
        <w:rPr>
          <w:rFonts w:ascii="Times New Roman" w:hAnsi="Times New Roman" w:cs="Times New Roman"/>
        </w:rPr>
      </w:pPr>
      <w:r>
        <w:rPr>
          <w:rFonts w:ascii="Times New Roman" w:hAnsi="Times New Roman" w:cs="Times New Roman"/>
          <w:b/>
        </w:rPr>
        <w:lastRenderedPageBreak/>
        <w:t>“</w:t>
      </w:r>
      <w:r w:rsidR="00E01D2E" w:rsidRPr="00E01D2E">
        <w:rPr>
          <w:rFonts w:ascii="Times New Roman" w:hAnsi="Times New Roman" w:cs="Times New Roman"/>
          <w:b/>
        </w:rPr>
        <w:t>Seeing Is Believing</w:t>
      </w:r>
      <w:r>
        <w:rPr>
          <w:rFonts w:ascii="Times New Roman" w:hAnsi="Times New Roman" w:cs="Times New Roman"/>
          <w:b/>
        </w:rPr>
        <w:t>”</w:t>
      </w:r>
      <w:r w:rsidR="00E01D2E">
        <w:rPr>
          <w:rFonts w:ascii="Times New Roman" w:hAnsi="Times New Roman" w:cs="Times New Roman"/>
          <w:b/>
        </w:rPr>
        <w:t xml:space="preserve"> </w:t>
      </w:r>
      <w:r w:rsidR="00E01D2E" w:rsidRPr="00E01D2E">
        <w:rPr>
          <w:rFonts w:ascii="Times New Roman" w:hAnsi="Times New Roman" w:cs="Times New Roman"/>
        </w:rPr>
        <w:t>Guest Speaker: Rev. Dr. Dale A. Meyer</w:t>
      </w:r>
      <w:r w:rsidR="00E01D2E">
        <w:rPr>
          <w:rFonts w:ascii="Times New Roman" w:hAnsi="Times New Roman" w:cs="Times New Roman"/>
        </w:rPr>
        <w:t xml:space="preserve">. </w:t>
      </w:r>
      <w:r w:rsidR="00E01D2E" w:rsidRPr="00E01D2E">
        <w:rPr>
          <w:rFonts w:ascii="Times New Roman" w:hAnsi="Times New Roman" w:cs="Times New Roman"/>
        </w:rPr>
        <w:t xml:space="preserve">Believing in Jesus Christ, we truly see things the way they are. It's </w:t>
      </w:r>
      <w:r w:rsidR="0087132A">
        <w:rPr>
          <w:rFonts w:ascii="Times New Roman" w:hAnsi="Times New Roman" w:cs="Times New Roman"/>
        </w:rPr>
        <w:t>“</w:t>
      </w:r>
      <w:r w:rsidR="00E01D2E" w:rsidRPr="00E01D2E">
        <w:rPr>
          <w:rFonts w:ascii="Times New Roman" w:hAnsi="Times New Roman" w:cs="Times New Roman"/>
        </w:rPr>
        <w:t>Archives August</w:t>
      </w:r>
      <w:r w:rsidR="0087132A">
        <w:rPr>
          <w:rFonts w:ascii="Times New Roman" w:hAnsi="Times New Roman" w:cs="Times New Roman"/>
        </w:rPr>
        <w:t>”</w:t>
      </w:r>
      <w:r w:rsidR="00E01D2E" w:rsidRPr="008A26B9">
        <w:rPr>
          <w:rFonts w:ascii="Times New Roman" w:hAnsi="Times New Roman" w:cs="Times New Roman"/>
          <w:b/>
        </w:rPr>
        <w:t xml:space="preserve"> </w:t>
      </w:r>
      <w:r w:rsidR="004D358A" w:rsidRPr="00A674A5">
        <w:rPr>
          <w:rFonts w:ascii="Times New Roman" w:hAnsi="Times New Roman" w:cs="Times New Roman"/>
        </w:rPr>
        <w:t xml:space="preserve">Listen to “The Lutheran Hour” </w:t>
      </w:r>
      <w:r w:rsidR="004D358A">
        <w:rPr>
          <w:rFonts w:ascii="Times New Roman" w:hAnsi="Times New Roman" w:cs="Times New Roman"/>
        </w:rPr>
        <w:t>next</w:t>
      </w:r>
      <w:r w:rsidR="004D358A" w:rsidRPr="00A674A5">
        <w:rPr>
          <w:rFonts w:ascii="Times New Roman" w:hAnsi="Times New Roman" w:cs="Times New Roman"/>
        </w:rPr>
        <w:t xml:space="preserve"> Sunday morning at 9:00 on radio station KMCH 94.7 FM.</w:t>
      </w:r>
    </w:p>
    <w:p w:rsidR="00C43CC6" w:rsidRPr="00657222" w:rsidRDefault="00C43CC6" w:rsidP="00A55710">
      <w:pPr>
        <w:rPr>
          <w:rFonts w:ascii="Times New Roman" w:hAnsi="Times New Roman" w:cs="Times New Roman"/>
          <w:b/>
          <w:sz w:val="12"/>
        </w:rPr>
      </w:pPr>
      <w:bookmarkStart w:id="0" w:name="_GoBack"/>
      <w:bookmarkEnd w:id="0"/>
    </w:p>
    <w:p w:rsidR="00122997" w:rsidRPr="0060562E" w:rsidRDefault="00540FAD" w:rsidP="00A55710">
      <w:pPr>
        <w:rPr>
          <w:rFonts w:ascii="Times New Roman" w:hAnsi="Times New Roman" w:cs="Times New Roman"/>
        </w:rPr>
      </w:pPr>
      <w:r>
        <w:rPr>
          <w:rFonts w:ascii="Times New Roman" w:hAnsi="Times New Roman" w:cs="Times New Roman"/>
          <w:b/>
        </w:rPr>
        <w:t>M</w:t>
      </w:r>
      <w:r w:rsidRPr="00842DC4">
        <w:rPr>
          <w:rFonts w:ascii="Times New Roman" w:hAnsi="Times New Roman" w:cs="Times New Roman"/>
          <w:b/>
        </w:rPr>
        <w:t>ission News</w:t>
      </w:r>
      <w:r w:rsidR="00E550ED">
        <w:rPr>
          <w:rFonts w:ascii="Times New Roman" w:hAnsi="Times New Roman" w:cs="Times New Roman"/>
          <w:b/>
        </w:rPr>
        <w:t>:</w:t>
      </w:r>
      <w:r w:rsidR="00DD771E">
        <w:rPr>
          <w:rFonts w:ascii="Times New Roman" w:hAnsi="Times New Roman" w:cs="Times New Roman"/>
          <w:b/>
        </w:rPr>
        <w:t xml:space="preserve"> </w:t>
      </w:r>
      <w:r w:rsidR="00EB6CD5">
        <w:rPr>
          <w:rFonts w:ascii="Times New Roman" w:hAnsi="Times New Roman" w:cs="Times New Roman"/>
        </w:rPr>
        <w:t xml:space="preserve">Pastors; deaconesses; Lutheran school teachers; directors of Christian education, Christian outreach and family life ministry; parish musicians, The Lutheran Church—Missouri Synod (LCMS) is blessed with many faithful church workers who assist and lead people in participating in the fulfillment of the Great Commission, while building up the Body of Christ. </w:t>
      </w:r>
      <w:r w:rsidR="00EB6CD5">
        <w:rPr>
          <w:rFonts w:ascii="Times New Roman" w:hAnsi="Times New Roman" w:cs="Times New Roman"/>
          <w:i/>
        </w:rPr>
        <w:t>Remember God’s work through the Synod’s church workers as you pray</w:t>
      </w:r>
      <w:r w:rsidR="00EB6CD5">
        <w:rPr>
          <w:rFonts w:ascii="Times New Roman" w:hAnsi="Times New Roman" w:cs="Times New Roman"/>
          <w:b/>
          <w:i/>
        </w:rPr>
        <w:t xml:space="preserve"> </w:t>
      </w:r>
      <w:r w:rsidR="0060562E">
        <w:rPr>
          <w:rFonts w:ascii="Times New Roman" w:hAnsi="Times New Roman" w:cs="Times New Roman"/>
          <w:i/>
        </w:rPr>
        <w:t xml:space="preserve">for the Synod’s commissioned lay ministers, </w:t>
      </w:r>
      <w:r w:rsidR="0060562E">
        <w:rPr>
          <w:rFonts w:ascii="Times New Roman" w:hAnsi="Times New Roman" w:cs="Times New Roman"/>
        </w:rPr>
        <w:t>who work under a pastor’s guidance to support a church’s efforts in evangelism, Christian education, parish administration and other areas that are God-pleasing.</w:t>
      </w:r>
    </w:p>
    <w:p w:rsidR="003A2C45" w:rsidRPr="00EF5E9E" w:rsidRDefault="003A2C45" w:rsidP="005D5C13">
      <w:pPr>
        <w:rPr>
          <w:rFonts w:ascii="Times New Roman" w:hAnsi="Times New Roman" w:cs="Times New Roman"/>
          <w:b/>
          <w:bCs/>
          <w:sz w:val="14"/>
          <w:lang w:bidi="he-IL"/>
        </w:rPr>
      </w:pPr>
    </w:p>
    <w:p w:rsidR="003C759D" w:rsidRPr="00761F75" w:rsidRDefault="00576FB3" w:rsidP="003C759D">
      <w:pPr>
        <w:rPr>
          <w:rFonts w:ascii="Times New Roman" w:hAnsi="Times New Roman" w:cs="Times New Roman"/>
          <w:b/>
          <w:bCs/>
          <w:lang w:bidi="he-IL"/>
        </w:rPr>
      </w:pPr>
      <w:r>
        <w:rPr>
          <w:rFonts w:ascii="Times New Roman" w:hAnsi="Times New Roman" w:cs="Times New Roman"/>
          <w:b/>
          <w:bCs/>
          <w:lang w:bidi="he-IL"/>
        </w:rPr>
        <w:t>Generosity Moment.</w:t>
      </w:r>
      <w:r w:rsidR="00A674A5">
        <w:rPr>
          <w:rFonts w:ascii="Times New Roman" w:hAnsi="Times New Roman" w:cs="Times New Roman"/>
          <w:b/>
          <w:bCs/>
          <w:lang w:bidi="he-IL"/>
        </w:rPr>
        <w:t xml:space="preserve"> </w:t>
      </w:r>
      <w:r w:rsidR="003C759D">
        <w:rPr>
          <w:rFonts w:ascii="Times New Roman" w:hAnsi="Times New Roman" w:cs="Times New Roman"/>
          <w:b/>
          <w:bCs/>
          <w:lang w:bidi="he-IL"/>
        </w:rPr>
        <w:t>Matt. 14:30</w:t>
      </w:r>
      <w:r w:rsidR="003C759D" w:rsidRPr="00404491">
        <w:rPr>
          <w:rFonts w:ascii="Times New Roman" w:hAnsi="Times New Roman" w:cs="Times New Roman"/>
          <w:b/>
          <w:bCs/>
          <w:lang w:bidi="he-IL"/>
        </w:rPr>
        <w:t xml:space="preserve"> </w:t>
      </w:r>
      <w:r w:rsidR="003C759D">
        <w:rPr>
          <w:rFonts w:ascii="Times New Roman" w:hAnsi="Times New Roman" w:cs="Times New Roman"/>
          <w:b/>
          <w:bCs/>
          <w:lang w:bidi="he-IL"/>
        </w:rPr>
        <w:t>–</w:t>
      </w:r>
      <w:r w:rsidR="003C759D" w:rsidRPr="00404491">
        <w:rPr>
          <w:rFonts w:ascii="Times New Roman" w:hAnsi="Times New Roman" w:cs="Times New Roman"/>
          <w:b/>
          <w:bCs/>
          <w:lang w:bidi="he-IL"/>
        </w:rPr>
        <w:t xml:space="preserve"> “</w:t>
      </w:r>
      <w:r w:rsidR="003C759D" w:rsidRPr="00F43019">
        <w:rPr>
          <w:rFonts w:ascii="Times New Roman" w:hAnsi="Times New Roman" w:cs="Times New Roman"/>
          <w:b/>
          <w:bCs/>
          <w:lang w:bidi="he-IL"/>
        </w:rPr>
        <w:t xml:space="preserve">But when he saw the wind, he was afraid, and beginning to sink he cried out, </w:t>
      </w:r>
      <w:r w:rsidR="003C759D">
        <w:rPr>
          <w:rFonts w:ascii="Times New Roman" w:hAnsi="Times New Roman" w:cs="Times New Roman"/>
          <w:b/>
          <w:bCs/>
          <w:lang w:bidi="he-IL"/>
        </w:rPr>
        <w:t>‘</w:t>
      </w:r>
      <w:r w:rsidR="003C759D" w:rsidRPr="00F43019">
        <w:rPr>
          <w:rFonts w:ascii="Times New Roman" w:hAnsi="Times New Roman" w:cs="Times New Roman"/>
          <w:b/>
          <w:bCs/>
          <w:lang w:bidi="he-IL"/>
        </w:rPr>
        <w:t>Lord, save me.</w:t>
      </w:r>
      <w:r w:rsidR="003C759D">
        <w:rPr>
          <w:rFonts w:ascii="Times New Roman" w:hAnsi="Times New Roman" w:cs="Times New Roman"/>
          <w:b/>
          <w:bCs/>
          <w:lang w:bidi="he-IL"/>
        </w:rPr>
        <w:t>’ ”</w:t>
      </w:r>
      <w:r w:rsidR="003C759D" w:rsidRPr="00F43019">
        <w:rPr>
          <w:rFonts w:ascii="Times New Roman" w:hAnsi="Times New Roman" w:cs="Times New Roman"/>
          <w:b/>
          <w:bCs/>
          <w:lang w:bidi="he-IL"/>
        </w:rPr>
        <w:t xml:space="preserve"> </w:t>
      </w:r>
      <w:r w:rsidR="003C759D" w:rsidRPr="00541E0F">
        <w:rPr>
          <w:rFonts w:ascii="Times New Roman" w:hAnsi="Times New Roman" w:cs="Times New Roman"/>
        </w:rPr>
        <w:t>The world really is a scary place – natural disasters, disease, terrorism, and a hundred other things. But where do we place our hope, our trust</w:t>
      </w:r>
      <w:r w:rsidR="003C759D">
        <w:rPr>
          <w:rFonts w:ascii="Times New Roman" w:hAnsi="Times New Roman" w:cs="Times New Roman"/>
        </w:rPr>
        <w:t xml:space="preserve">, and </w:t>
      </w:r>
      <w:r w:rsidR="003C759D" w:rsidRPr="00541E0F">
        <w:rPr>
          <w:rFonts w:ascii="Times New Roman" w:hAnsi="Times New Roman" w:cs="Times New Roman"/>
        </w:rPr>
        <w:t xml:space="preserve">our </w:t>
      </w:r>
      <w:r w:rsidR="003C759D" w:rsidRPr="00761F75">
        <w:rPr>
          <w:rFonts w:ascii="Times New Roman" w:hAnsi="Times New Roman" w:cs="Times New Roman"/>
        </w:rPr>
        <w:t>vision</w:t>
      </w:r>
      <w:r w:rsidR="003C759D" w:rsidRPr="00541E0F">
        <w:rPr>
          <w:rFonts w:ascii="Times New Roman" w:hAnsi="Times New Roman" w:cs="Times New Roman"/>
          <w:i/>
          <w:iCs/>
        </w:rPr>
        <w:t xml:space="preserve">? </w:t>
      </w:r>
      <w:r w:rsidR="003C759D" w:rsidRPr="00541E0F">
        <w:rPr>
          <w:rFonts w:ascii="Times New Roman" w:hAnsi="Times New Roman" w:cs="Times New Roman"/>
        </w:rPr>
        <w:t>Where do we look for aid and comfort? When Peter’s eyes were on the Lord, he had confidence. When he turned to look at his problems and took his eyes off the Lord, he fell apart. Sometimes God’s call to support the work of His Church with our offerings makes us nervous. But put your eyes back on your Lord, trust Him, follow His Word, and all will be well.</w:t>
      </w:r>
    </w:p>
    <w:p w:rsidR="003C759D" w:rsidRPr="003C759D" w:rsidRDefault="003C759D" w:rsidP="003C759D">
      <w:pPr>
        <w:rPr>
          <w:sz w:val="12"/>
        </w:rPr>
      </w:pPr>
    </w:p>
    <w:p w:rsidR="0043470A" w:rsidRPr="00B23F92" w:rsidRDefault="00B73669" w:rsidP="0043470A">
      <w:pPr>
        <w:rPr>
          <w:rStyle w:val="Emphasis"/>
          <w:rFonts w:ascii="Times New Roman" w:hAnsi="Times New Roman" w:cs="Times New Roman"/>
          <w:b/>
          <w:i w:val="0"/>
          <w:color w:val="000000" w:themeColor="text1"/>
          <w:lang w:val="en"/>
        </w:rPr>
      </w:pPr>
      <w:r w:rsidRPr="00A20D4F">
        <w:rPr>
          <w:rStyle w:val="Emphasis"/>
          <w:rFonts w:ascii="Times New Roman" w:hAnsi="Times New Roman" w:cs="Times New Roman"/>
          <w:b/>
          <w:i w:val="0"/>
          <w:lang w:val="en"/>
        </w:rPr>
        <w:t>Life Quote</w:t>
      </w:r>
      <w:r w:rsidR="003C759D" w:rsidRPr="003C759D">
        <w:rPr>
          <w:rFonts w:ascii="Times New Roman" w:hAnsi="Times New Roman" w:cs="Times New Roman"/>
        </w:rPr>
        <w:t>. “[W]hen a child is adopted into a family, there is a real family formed there. Our entire Gospel is at stake in that recognition because there is no such thing as an ‘adopted child,’ only children who were adopted. Adopted in the New Testament is a past-tense verb, not an adjective.” Dr. Russell D. Moore, author of “Adopted for Life: The Priority of Adoption for Christian Families” and chair of the Ethics and Religious Liberty Commission of the Southern Baptist Convention</w:t>
      </w:r>
      <w:r w:rsidR="00D44A13" w:rsidRPr="00B23F92">
        <w:rPr>
          <w:rStyle w:val="Emphasis"/>
          <w:rFonts w:ascii="Open Sans" w:hAnsi="Open Sans" w:cs="Segoe UI"/>
          <w:i w:val="0"/>
          <w:color w:val="393939"/>
        </w:rPr>
        <w:t>–</w:t>
      </w:r>
      <w:r w:rsidR="0043470A" w:rsidRPr="00B23F92">
        <w:rPr>
          <w:rStyle w:val="Emphasis"/>
          <w:rFonts w:ascii="Times New Roman" w:hAnsi="Times New Roman" w:cs="Times New Roman"/>
          <w:b/>
          <w:i w:val="0"/>
          <w:lang w:val="en"/>
        </w:rPr>
        <w:t xml:space="preserve">A Life Quote from Lutherans For Life • </w:t>
      </w:r>
      <w:hyperlink r:id="rId11" w:history="1">
        <w:r w:rsidR="0043470A" w:rsidRPr="00B23F92">
          <w:rPr>
            <w:rStyle w:val="Hyperlink"/>
            <w:rFonts w:ascii="Times New Roman" w:hAnsi="Times New Roman" w:cs="Times New Roman"/>
            <w:b/>
            <w:i/>
            <w:color w:val="000000" w:themeColor="text1"/>
            <w:u w:val="none"/>
            <w:lang w:val="en"/>
          </w:rPr>
          <w:t>www.lutheransforlife.org</w:t>
        </w:r>
      </w:hyperlink>
    </w:p>
    <w:p w:rsidR="00C13BC3" w:rsidRPr="00EF5E9E" w:rsidRDefault="00C13BC3" w:rsidP="00AB04C5">
      <w:pPr>
        <w:rPr>
          <w:rStyle w:val="Strong"/>
          <w:rFonts w:ascii="Times New Roman" w:hAnsi="Times New Roman" w:cs="Times New Roman"/>
          <w:sz w:val="14"/>
          <w:lang w:val="en"/>
        </w:rPr>
      </w:pPr>
    </w:p>
    <w:p w:rsidR="005158F6" w:rsidRPr="003E06AD" w:rsidRDefault="00AB04C5" w:rsidP="00AB04C5">
      <w:pPr>
        <w:rPr>
          <w:rFonts w:ascii="Times New Roman" w:hAnsi="Times New Roman" w:cs="Times New Roman"/>
        </w:rPr>
      </w:pPr>
      <w:r w:rsidRPr="000D2837">
        <w:rPr>
          <w:rStyle w:val="Strong"/>
          <w:rFonts w:ascii="Times New Roman" w:hAnsi="Times New Roman" w:cs="Times New Roman"/>
          <w:lang w:val="en"/>
        </w:rPr>
        <w:t xml:space="preserve">Life Thought in the Church Year. </w:t>
      </w:r>
      <w:r w:rsidR="003C759D">
        <w:rPr>
          <w:rStyle w:val="Strong"/>
          <w:rFonts w:ascii="Open Sans" w:hAnsi="Open Sans" w:cs="Segoe UI"/>
          <w:color w:val="393939"/>
        </w:rPr>
        <w:t xml:space="preserve">Pentecost </w:t>
      </w:r>
      <w:r w:rsidR="003E06AD">
        <w:rPr>
          <w:rStyle w:val="Strong"/>
          <w:rFonts w:ascii="Open Sans" w:hAnsi="Open Sans" w:cs="Segoe UI"/>
          <w:color w:val="393939"/>
        </w:rPr>
        <w:t>10</w:t>
      </w:r>
      <w:r w:rsidR="003C759D">
        <w:rPr>
          <w:rStyle w:val="Strong"/>
          <w:rFonts w:ascii="Open Sans" w:hAnsi="Open Sans" w:cs="Segoe UI"/>
          <w:color w:val="393939"/>
        </w:rPr>
        <w:t xml:space="preserve"> </w:t>
      </w:r>
      <w:r w:rsidR="003C759D" w:rsidRPr="003C759D">
        <w:rPr>
          <w:rStyle w:val="Strong"/>
          <w:rFonts w:ascii="Times New Roman" w:hAnsi="Times New Roman" w:cs="Times New Roman"/>
          <w:color w:val="393939"/>
        </w:rPr>
        <w:t xml:space="preserve">– </w:t>
      </w:r>
      <w:r w:rsidR="003C759D" w:rsidRPr="003E06AD">
        <w:rPr>
          <w:rFonts w:ascii="Times New Roman" w:hAnsi="Times New Roman" w:cs="Times New Roman"/>
        </w:rPr>
        <w:t>The Lord of Life intimately and meticulously attends to His creation (Job 38:4-18). He even gently but relentlessly looks after the inanimate objects. But did His devotion to mountains and oceans drive Him to order our world from within and not just from outside (Matthew 14:32)? No. He has put on the universe He put together so that He may love and save and have humankind. And He has not spared the smallest detail. So why would we exclude any, whatever their size, skills, or circumstances?</w:t>
      </w:r>
    </w:p>
    <w:p w:rsidR="00D90923" w:rsidRPr="00172BD9" w:rsidRDefault="00D90923" w:rsidP="00AB04C5">
      <w:pPr>
        <w:rPr>
          <w:rFonts w:ascii="Times New Roman" w:hAnsi="Times New Roman" w:cs="Times New Roman"/>
          <w:sz w:val="12"/>
        </w:rPr>
      </w:pPr>
    </w:p>
    <w:p w:rsidR="00A55710" w:rsidRDefault="008D392A" w:rsidP="00A55710">
      <w:pPr>
        <w:rPr>
          <w:rStyle w:val="Hyperlink"/>
          <w:rFonts w:ascii="Times New Roman" w:eastAsia="Times New Roman" w:hAnsi="Times New Roman" w:cs="Times New Roman"/>
          <w:b/>
          <w:bCs/>
          <w:i/>
          <w:color w:val="000000" w:themeColor="text1"/>
          <w:u w:val="none"/>
        </w:rPr>
      </w:pPr>
      <w:r w:rsidRPr="008D392A">
        <w:rPr>
          <w:rFonts w:ascii="Times New Roman" w:hAnsi="Times New Roman" w:cs="Times New Roman"/>
          <w:b/>
        </w:rPr>
        <w:t xml:space="preserve">Building Healthy Families: </w:t>
      </w:r>
      <w:r w:rsidR="00D90923" w:rsidRPr="00D90923">
        <w:rPr>
          <w:rFonts w:ascii="Times New Roman" w:hAnsi="Times New Roman" w:cs="Times New Roman"/>
          <w:color w:val="1C1E21"/>
          <w:lang w:val="en"/>
        </w:rPr>
        <w:t>“A man’s spirit can endure sickness, but who can bear a broken spirit?” (Proverbs 18:14) It’s easier for us to deal with short term difficulties, including sickness that resolves with treatment or time. But many are suffering today from the prolonged nature of Covid-19 and its ongoing physical, financial, emotional, and relational consequences. Look out for those God has put on your path. Who has or is close to having a broken spirit? A word of hope from you, a note of encouragement, and a listening ear can be just what they need when feeling overwhelmed. LFS workers are available to help, in person or through video link</w:t>
      </w:r>
      <w:r w:rsidR="00EB6C4C">
        <w:rPr>
          <w:rFonts w:ascii="Times New Roman" w:hAnsi="Times New Roman" w:cs="Times New Roman"/>
          <w:color w:val="1C1E21"/>
          <w:lang w:val="en"/>
        </w:rPr>
        <w:t>, wh</w:t>
      </w:r>
      <w:r w:rsidR="00D90923" w:rsidRPr="00D90923">
        <w:rPr>
          <w:rFonts w:ascii="Times New Roman" w:hAnsi="Times New Roman" w:cs="Times New Roman"/>
          <w:color w:val="1C1E21"/>
          <w:lang w:val="en"/>
        </w:rPr>
        <w:t>en needed.</w:t>
      </w:r>
      <w:r w:rsidR="00D90923">
        <w:rPr>
          <w:rFonts w:cstheme="minorHAnsi"/>
          <w:color w:val="1C1E21"/>
          <w:lang w:val="en"/>
        </w:rPr>
        <w:t xml:space="preserve"> </w:t>
      </w:r>
      <w:r w:rsidR="00E85E08" w:rsidRPr="000F18F9">
        <w:rPr>
          <w:rFonts w:ascii="Times New Roman" w:hAnsi="Times New Roman" w:cs="Times New Roman"/>
          <w:b/>
        </w:rPr>
        <w:t>L</w:t>
      </w:r>
      <w:r w:rsidR="00A55710" w:rsidRPr="000F18F9">
        <w:rPr>
          <w:rFonts w:ascii="Times New Roman" w:eastAsia="Times New Roman" w:hAnsi="Times New Roman" w:cs="Times New Roman"/>
          <w:b/>
        </w:rPr>
        <w:t>utheran Family</w:t>
      </w:r>
      <w:r w:rsidR="00A55710" w:rsidRPr="000F18F9">
        <w:rPr>
          <w:rFonts w:ascii="Times New Roman" w:eastAsia="Times New Roman" w:hAnsi="Times New Roman" w:cs="Times New Roman"/>
          <w:b/>
          <w:bCs/>
        </w:rPr>
        <w:t xml:space="preserve"> Service</w:t>
      </w:r>
      <w:r w:rsidR="00A55710" w:rsidRPr="000F18F9">
        <w:rPr>
          <w:rFonts w:ascii="Times New Roman" w:eastAsia="Times New Roman" w:hAnsi="Times New Roman" w:cs="Times New Roman"/>
          <w:bCs/>
        </w:rPr>
        <w:t>, 2550 Middle Road, Suite 602, Bettendorf, Iowa 52722, Phone: 563/359-0696 or</w:t>
      </w:r>
      <w:r w:rsidR="00A55710" w:rsidRPr="002A6F67">
        <w:rPr>
          <w:rFonts w:ascii="Times New Roman" w:eastAsia="Times New Roman" w:hAnsi="Times New Roman" w:cs="Times New Roman"/>
          <w:bCs/>
        </w:rPr>
        <w:t xml:space="preserve"> </w:t>
      </w:r>
      <w:hyperlink r:id="rId12" w:history="1">
        <w:r w:rsidR="00A55710" w:rsidRPr="00836063">
          <w:rPr>
            <w:rStyle w:val="Hyperlink"/>
            <w:rFonts w:ascii="Times New Roman" w:eastAsia="Times New Roman" w:hAnsi="Times New Roman" w:cs="Times New Roman"/>
            <w:b/>
            <w:bCs/>
            <w:i/>
            <w:color w:val="000000" w:themeColor="text1"/>
            <w:u w:val="none"/>
          </w:rPr>
          <w:t>www.LutheranFamilyService.org</w:t>
        </w:r>
      </w:hyperlink>
    </w:p>
    <w:p w:rsidR="00E4613D" w:rsidRDefault="00E4613D" w:rsidP="00A55710">
      <w:pPr>
        <w:rPr>
          <w:rStyle w:val="Strong"/>
          <w:rFonts w:ascii="Times New Roman" w:hAnsi="Times New Roman" w:cs="Times New Roman"/>
          <w:sz w:val="12"/>
          <w:lang w:val="en"/>
        </w:rPr>
      </w:pPr>
    </w:p>
    <w:p w:rsidR="00151827" w:rsidRPr="00151827" w:rsidRDefault="00151827" w:rsidP="00151827">
      <w:pPr>
        <w:rPr>
          <w:rStyle w:val="Strong"/>
          <w:rFonts w:ascii="Times New Roman" w:hAnsi="Times New Roman" w:cs="Times New Roman"/>
          <w:lang w:val="en"/>
        </w:rPr>
      </w:pPr>
      <w:r w:rsidRPr="00151827">
        <w:rPr>
          <w:rStyle w:val="Strong"/>
          <w:rFonts w:ascii="Times New Roman" w:hAnsi="Times New Roman" w:cs="Times New Roman"/>
          <w:color w:val="000000"/>
        </w:rPr>
        <w:t>KFUO Radio</w:t>
      </w:r>
      <w:r w:rsidRPr="00151827">
        <w:rPr>
          <w:rFonts w:ascii="Times New Roman" w:hAnsi="Times New Roman" w:cs="Times New Roman"/>
          <w:color w:val="000000"/>
        </w:rPr>
        <w:t xml:space="preserve">, a media ministry extension of LCMS congregations, shares Christ for you anytime, anywhere on </w:t>
      </w:r>
      <w:r w:rsidRPr="00151827">
        <w:rPr>
          <w:rStyle w:val="Strong"/>
          <w:rFonts w:ascii="Times New Roman" w:hAnsi="Times New Roman" w:cs="Times New Roman"/>
          <w:color w:val="000000"/>
        </w:rPr>
        <w:t>KFUO.org</w:t>
      </w:r>
      <w:r w:rsidRPr="00151827">
        <w:rPr>
          <w:rFonts w:ascii="Times New Roman" w:hAnsi="Times New Roman" w:cs="Times New Roman"/>
          <w:color w:val="000000"/>
        </w:rPr>
        <w:t xml:space="preserve"> via worship services, Bible and theology studies, practical talk programs, and sacred music. You can find programs on demand at </w:t>
      </w:r>
      <w:hyperlink r:id="rId13" w:history="1">
        <w:r w:rsidRPr="00151827">
          <w:rPr>
            <w:rStyle w:val="Hyperlink"/>
            <w:rFonts w:ascii="Times New Roman" w:hAnsi="Times New Roman" w:cs="Times New Roman"/>
            <w:i/>
            <w:color w:val="000000" w:themeColor="text1"/>
            <w:u w:val="none"/>
          </w:rPr>
          <w:t>kfuo.org</w:t>
        </w:r>
      </w:hyperlink>
      <w:r w:rsidRPr="00151827">
        <w:rPr>
          <w:rFonts w:ascii="Times New Roman" w:hAnsi="Times New Roman" w:cs="Times New Roman"/>
          <w:color w:val="000000"/>
        </w:rPr>
        <w:t xml:space="preserve"> and wherever you get your podcasts! Find us on social: </w:t>
      </w:r>
      <w:r w:rsidRPr="00151827">
        <w:rPr>
          <w:rStyle w:val="Strong"/>
          <w:rFonts w:ascii="Times New Roman" w:hAnsi="Times New Roman" w:cs="Times New Roman"/>
          <w:color w:val="000000"/>
        </w:rPr>
        <w:t>@KFUOradio </w:t>
      </w:r>
      <w:r w:rsidRPr="00151827">
        <w:rPr>
          <w:rFonts w:ascii="Times New Roman" w:hAnsi="Times New Roman" w:cs="Times New Roman"/>
          <w:color w:val="000000"/>
        </w:rPr>
        <w:t>on </w:t>
      </w:r>
      <w:hyperlink r:id="rId14" w:history="1">
        <w:r w:rsidRPr="00151827">
          <w:rPr>
            <w:rStyle w:val="Hyperlink"/>
            <w:rFonts w:ascii="Times New Roman" w:hAnsi="Times New Roman" w:cs="Times New Roman"/>
            <w:i/>
            <w:color w:val="000000" w:themeColor="text1"/>
            <w:u w:val="none"/>
          </w:rPr>
          <w:t>Facebook</w:t>
        </w:r>
      </w:hyperlink>
      <w:r w:rsidRPr="00151827">
        <w:rPr>
          <w:rFonts w:ascii="Times New Roman" w:hAnsi="Times New Roman" w:cs="Times New Roman"/>
          <w:i/>
          <w:color w:val="000000" w:themeColor="text1"/>
        </w:rPr>
        <w:t>, </w:t>
      </w:r>
      <w:hyperlink r:id="rId15" w:history="1">
        <w:r w:rsidRPr="00151827">
          <w:rPr>
            <w:rStyle w:val="Hyperlink"/>
            <w:rFonts w:ascii="Times New Roman" w:hAnsi="Times New Roman" w:cs="Times New Roman"/>
            <w:i/>
            <w:color w:val="000000" w:themeColor="text1"/>
            <w:u w:val="none"/>
          </w:rPr>
          <w:t>Twitter</w:t>
        </w:r>
      </w:hyperlink>
      <w:r w:rsidRPr="00151827">
        <w:rPr>
          <w:rFonts w:ascii="Times New Roman" w:hAnsi="Times New Roman" w:cs="Times New Roman"/>
          <w:i/>
          <w:color w:val="000000" w:themeColor="text1"/>
        </w:rPr>
        <w:t>,</w:t>
      </w:r>
      <w:r w:rsidRPr="00151827">
        <w:rPr>
          <w:rFonts w:ascii="Times New Roman" w:hAnsi="Times New Roman" w:cs="Times New Roman"/>
          <w:color w:val="000000"/>
        </w:rPr>
        <w:t xml:space="preserve"> and </w:t>
      </w:r>
      <w:hyperlink r:id="rId16" w:history="1">
        <w:r w:rsidRPr="00151827">
          <w:rPr>
            <w:rStyle w:val="Hyperlink"/>
            <w:rFonts w:ascii="Times New Roman" w:hAnsi="Times New Roman" w:cs="Times New Roman"/>
            <w:i/>
            <w:color w:val="000000" w:themeColor="text1"/>
            <w:u w:val="none"/>
          </w:rPr>
          <w:t>Instagram</w:t>
        </w:r>
      </w:hyperlink>
      <w:r w:rsidRPr="00151827">
        <w:rPr>
          <w:rFonts w:ascii="Times New Roman" w:hAnsi="Times New Roman" w:cs="Times New Roman"/>
          <w:i/>
          <w:color w:val="000000" w:themeColor="text1"/>
        </w:rPr>
        <w:t>.</w:t>
      </w:r>
      <w:r w:rsidRPr="00151827">
        <w:rPr>
          <w:rFonts w:ascii="Times New Roman" w:hAnsi="Times New Roman" w:cs="Times New Roman"/>
          <w:color w:val="000000"/>
        </w:rPr>
        <w:br/>
      </w:r>
    </w:p>
    <w:sectPr w:rsidR="00151827" w:rsidRPr="00151827" w:rsidSect="00FD09A1">
      <w:pgSz w:w="12240" w:h="15840" w:code="1"/>
      <w:pgMar w:top="720" w:right="720" w:bottom="720" w:left="720" w:header="576" w:footer="720" w:gutter="0"/>
      <w:pgBorders w:offsetFrom="page">
        <w:top w:val="dotDotDash" w:sz="4" w:space="24" w:color="auto"/>
        <w:left w:val="dotDotDash" w:sz="4" w:space="24" w:color="auto"/>
        <w:bottom w:val="dotDotDash" w:sz="4" w:space="24" w:color="auto"/>
        <w:right w:val="dotDotDash"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F39" w:rsidRDefault="00785F39" w:rsidP="00E85E08">
      <w:r>
        <w:separator/>
      </w:r>
    </w:p>
  </w:endnote>
  <w:endnote w:type="continuationSeparator" w:id="0">
    <w:p w:rsidR="00785F39" w:rsidRDefault="00785F39" w:rsidP="00E8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aze">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Open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F39" w:rsidRDefault="00785F39" w:rsidP="00E85E08">
      <w:r>
        <w:separator/>
      </w:r>
    </w:p>
  </w:footnote>
  <w:footnote w:type="continuationSeparator" w:id="0">
    <w:p w:rsidR="00785F39" w:rsidRDefault="00785F39" w:rsidP="00E85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4A2"/>
    <w:multiLevelType w:val="hybridMultilevel"/>
    <w:tmpl w:val="44D03BE8"/>
    <w:lvl w:ilvl="0" w:tplc="B1F481F6">
      <w:numFmt w:val="bullet"/>
      <w:lvlText w:val=""/>
      <w:lvlJc w:val="left"/>
      <w:pPr>
        <w:ind w:left="6840" w:hanging="360"/>
      </w:pPr>
      <w:rPr>
        <w:rFonts w:ascii="Wingdings" w:eastAsiaTheme="minorHAnsi" w:hAnsi="Wingdings"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0877696A"/>
    <w:multiLevelType w:val="hybridMultilevel"/>
    <w:tmpl w:val="4140C38C"/>
    <w:lvl w:ilvl="0" w:tplc="3014F748">
      <w:numFmt w:val="bullet"/>
      <w:lvlText w:val="-"/>
      <w:lvlJc w:val="left"/>
      <w:pPr>
        <w:ind w:left="6840" w:hanging="360"/>
      </w:pPr>
      <w:rPr>
        <w:rFonts w:ascii="Times New Roman" w:eastAsiaTheme="minorHAns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 w15:restartNumberingAfterBreak="0">
    <w:nsid w:val="0BFD09AE"/>
    <w:multiLevelType w:val="hybridMultilevel"/>
    <w:tmpl w:val="578ABA42"/>
    <w:lvl w:ilvl="0" w:tplc="61465196">
      <w:numFmt w:val="bullet"/>
      <w:lvlText w:val="-"/>
      <w:lvlJc w:val="left"/>
      <w:pPr>
        <w:ind w:left="6840" w:hanging="360"/>
      </w:pPr>
      <w:rPr>
        <w:rFonts w:ascii="Times New Roman" w:eastAsiaTheme="minorHAns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3" w15:restartNumberingAfterBreak="0">
    <w:nsid w:val="0D7B4BD0"/>
    <w:multiLevelType w:val="hybridMultilevel"/>
    <w:tmpl w:val="35846858"/>
    <w:lvl w:ilvl="0" w:tplc="16B2F5D2">
      <w:numFmt w:val="bullet"/>
      <w:lvlText w:val="-"/>
      <w:lvlJc w:val="left"/>
      <w:pPr>
        <w:ind w:left="6840" w:hanging="360"/>
      </w:pPr>
      <w:rPr>
        <w:rFonts w:ascii="Times New Roman" w:eastAsiaTheme="minorHAns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4" w15:restartNumberingAfterBreak="0">
    <w:nsid w:val="12655629"/>
    <w:multiLevelType w:val="hybridMultilevel"/>
    <w:tmpl w:val="53881E6A"/>
    <w:lvl w:ilvl="0" w:tplc="F6CA52D6">
      <w:numFmt w:val="bullet"/>
      <w:lvlText w:val="-"/>
      <w:lvlJc w:val="left"/>
      <w:pPr>
        <w:ind w:left="6840" w:hanging="360"/>
      </w:pPr>
      <w:rPr>
        <w:rFonts w:ascii="Times New Roman" w:eastAsiaTheme="minorHAnsi" w:hAnsi="Times New Roman" w:cs="Times New Roman" w:hint="default"/>
        <w:sz w:val="22"/>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5" w15:restartNumberingAfterBreak="0">
    <w:nsid w:val="17B40BC0"/>
    <w:multiLevelType w:val="hybridMultilevel"/>
    <w:tmpl w:val="C95A3168"/>
    <w:lvl w:ilvl="0" w:tplc="2C8E920E">
      <w:numFmt w:val="bullet"/>
      <w:lvlText w:val="-"/>
      <w:lvlJc w:val="left"/>
      <w:pPr>
        <w:ind w:left="6840" w:hanging="360"/>
      </w:pPr>
      <w:rPr>
        <w:rFonts w:ascii="Times New Roman" w:eastAsiaTheme="minorHAns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6" w15:restartNumberingAfterBreak="0">
    <w:nsid w:val="187329D7"/>
    <w:multiLevelType w:val="hybridMultilevel"/>
    <w:tmpl w:val="4EF0DA8A"/>
    <w:lvl w:ilvl="0" w:tplc="8BD04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834DB6"/>
    <w:multiLevelType w:val="multilevel"/>
    <w:tmpl w:val="2E829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4B15AF"/>
    <w:multiLevelType w:val="hybridMultilevel"/>
    <w:tmpl w:val="40AED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3597F"/>
    <w:multiLevelType w:val="hybridMultilevel"/>
    <w:tmpl w:val="E4E4B4C8"/>
    <w:lvl w:ilvl="0" w:tplc="DC50A986">
      <w:numFmt w:val="bullet"/>
      <w:lvlText w:val="-"/>
      <w:lvlJc w:val="left"/>
      <w:pPr>
        <w:ind w:left="6840" w:hanging="360"/>
      </w:pPr>
      <w:rPr>
        <w:rFonts w:ascii="Times New Roman" w:eastAsiaTheme="minorHAns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0" w15:restartNumberingAfterBreak="0">
    <w:nsid w:val="23FB14F9"/>
    <w:multiLevelType w:val="hybridMultilevel"/>
    <w:tmpl w:val="CBDAE5F2"/>
    <w:lvl w:ilvl="0" w:tplc="F5EE524E">
      <w:numFmt w:val="bullet"/>
      <w:lvlText w:val="-"/>
      <w:lvlJc w:val="left"/>
      <w:pPr>
        <w:ind w:left="7560" w:hanging="360"/>
      </w:pPr>
      <w:rPr>
        <w:rFonts w:ascii="Times New Roman" w:eastAsiaTheme="minorHAnsi" w:hAnsi="Times New Roman"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1" w15:restartNumberingAfterBreak="0">
    <w:nsid w:val="292D650F"/>
    <w:multiLevelType w:val="hybridMultilevel"/>
    <w:tmpl w:val="A02A178E"/>
    <w:lvl w:ilvl="0" w:tplc="BEC2AF04">
      <w:numFmt w:val="bullet"/>
      <w:lvlText w:val="-"/>
      <w:lvlJc w:val="left"/>
      <w:pPr>
        <w:ind w:left="8610" w:hanging="360"/>
      </w:pPr>
      <w:rPr>
        <w:rFonts w:ascii="Times New Roman" w:eastAsiaTheme="minorHAnsi" w:hAnsi="Times New Roman" w:cs="Times New Roman" w:hint="default"/>
      </w:rPr>
    </w:lvl>
    <w:lvl w:ilvl="1" w:tplc="04090003" w:tentative="1">
      <w:start w:val="1"/>
      <w:numFmt w:val="bullet"/>
      <w:lvlText w:val="o"/>
      <w:lvlJc w:val="left"/>
      <w:pPr>
        <w:ind w:left="9330" w:hanging="360"/>
      </w:pPr>
      <w:rPr>
        <w:rFonts w:ascii="Courier New" w:hAnsi="Courier New" w:cs="Courier New" w:hint="default"/>
      </w:rPr>
    </w:lvl>
    <w:lvl w:ilvl="2" w:tplc="04090005" w:tentative="1">
      <w:start w:val="1"/>
      <w:numFmt w:val="bullet"/>
      <w:lvlText w:val=""/>
      <w:lvlJc w:val="left"/>
      <w:pPr>
        <w:ind w:left="10050" w:hanging="360"/>
      </w:pPr>
      <w:rPr>
        <w:rFonts w:ascii="Wingdings" w:hAnsi="Wingdings" w:hint="default"/>
      </w:rPr>
    </w:lvl>
    <w:lvl w:ilvl="3" w:tplc="04090001" w:tentative="1">
      <w:start w:val="1"/>
      <w:numFmt w:val="bullet"/>
      <w:lvlText w:val=""/>
      <w:lvlJc w:val="left"/>
      <w:pPr>
        <w:ind w:left="10770" w:hanging="360"/>
      </w:pPr>
      <w:rPr>
        <w:rFonts w:ascii="Symbol" w:hAnsi="Symbol" w:hint="default"/>
      </w:rPr>
    </w:lvl>
    <w:lvl w:ilvl="4" w:tplc="04090003" w:tentative="1">
      <w:start w:val="1"/>
      <w:numFmt w:val="bullet"/>
      <w:lvlText w:val="o"/>
      <w:lvlJc w:val="left"/>
      <w:pPr>
        <w:ind w:left="11490" w:hanging="360"/>
      </w:pPr>
      <w:rPr>
        <w:rFonts w:ascii="Courier New" w:hAnsi="Courier New" w:cs="Courier New" w:hint="default"/>
      </w:rPr>
    </w:lvl>
    <w:lvl w:ilvl="5" w:tplc="04090005" w:tentative="1">
      <w:start w:val="1"/>
      <w:numFmt w:val="bullet"/>
      <w:lvlText w:val=""/>
      <w:lvlJc w:val="left"/>
      <w:pPr>
        <w:ind w:left="12210" w:hanging="360"/>
      </w:pPr>
      <w:rPr>
        <w:rFonts w:ascii="Wingdings" w:hAnsi="Wingdings" w:hint="default"/>
      </w:rPr>
    </w:lvl>
    <w:lvl w:ilvl="6" w:tplc="04090001" w:tentative="1">
      <w:start w:val="1"/>
      <w:numFmt w:val="bullet"/>
      <w:lvlText w:val=""/>
      <w:lvlJc w:val="left"/>
      <w:pPr>
        <w:ind w:left="12930" w:hanging="360"/>
      </w:pPr>
      <w:rPr>
        <w:rFonts w:ascii="Symbol" w:hAnsi="Symbol" w:hint="default"/>
      </w:rPr>
    </w:lvl>
    <w:lvl w:ilvl="7" w:tplc="04090003" w:tentative="1">
      <w:start w:val="1"/>
      <w:numFmt w:val="bullet"/>
      <w:lvlText w:val="o"/>
      <w:lvlJc w:val="left"/>
      <w:pPr>
        <w:ind w:left="13650" w:hanging="360"/>
      </w:pPr>
      <w:rPr>
        <w:rFonts w:ascii="Courier New" w:hAnsi="Courier New" w:cs="Courier New" w:hint="default"/>
      </w:rPr>
    </w:lvl>
    <w:lvl w:ilvl="8" w:tplc="04090005" w:tentative="1">
      <w:start w:val="1"/>
      <w:numFmt w:val="bullet"/>
      <w:lvlText w:val=""/>
      <w:lvlJc w:val="left"/>
      <w:pPr>
        <w:ind w:left="14370" w:hanging="360"/>
      </w:pPr>
      <w:rPr>
        <w:rFonts w:ascii="Wingdings" w:hAnsi="Wingdings" w:hint="default"/>
      </w:rPr>
    </w:lvl>
  </w:abstractNum>
  <w:abstractNum w:abstractNumId="12" w15:restartNumberingAfterBreak="0">
    <w:nsid w:val="2E4551D5"/>
    <w:multiLevelType w:val="hybridMultilevel"/>
    <w:tmpl w:val="A852DBC4"/>
    <w:lvl w:ilvl="0" w:tplc="DD8AB530">
      <w:numFmt w:val="bullet"/>
      <w:lvlText w:val="-"/>
      <w:lvlJc w:val="left"/>
      <w:pPr>
        <w:ind w:left="7560" w:hanging="360"/>
      </w:pPr>
      <w:rPr>
        <w:rFonts w:ascii="Times New Roman" w:eastAsiaTheme="minorHAnsi" w:hAnsi="Times New Roman"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3" w15:restartNumberingAfterBreak="0">
    <w:nsid w:val="2F1B5644"/>
    <w:multiLevelType w:val="hybridMultilevel"/>
    <w:tmpl w:val="2486B570"/>
    <w:lvl w:ilvl="0" w:tplc="DDEE9900">
      <w:numFmt w:val="bullet"/>
      <w:lvlText w:val=""/>
      <w:lvlJc w:val="left"/>
      <w:pPr>
        <w:ind w:left="8280" w:hanging="360"/>
      </w:pPr>
      <w:rPr>
        <w:rFonts w:ascii="Wingdings" w:eastAsiaTheme="minorHAnsi" w:hAnsi="Wingdings" w:cs="Times New Roman"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14" w15:restartNumberingAfterBreak="0">
    <w:nsid w:val="2F687447"/>
    <w:multiLevelType w:val="hybridMultilevel"/>
    <w:tmpl w:val="FDEA8908"/>
    <w:lvl w:ilvl="0" w:tplc="30D826E8">
      <w:numFmt w:val="bullet"/>
      <w:lvlText w:val="-"/>
      <w:lvlJc w:val="left"/>
      <w:pPr>
        <w:ind w:left="7560" w:hanging="360"/>
      </w:pPr>
      <w:rPr>
        <w:rFonts w:ascii="Times New Roman" w:eastAsiaTheme="minorHAnsi" w:hAnsi="Times New Roman" w:cs="Times New Roman" w:hint="default"/>
        <w:b/>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5" w15:restartNumberingAfterBreak="0">
    <w:nsid w:val="31A25FE7"/>
    <w:multiLevelType w:val="hybridMultilevel"/>
    <w:tmpl w:val="CFDCAD42"/>
    <w:lvl w:ilvl="0" w:tplc="D250E17C">
      <w:numFmt w:val="bullet"/>
      <w:lvlText w:val="-"/>
      <w:lvlJc w:val="left"/>
      <w:pPr>
        <w:ind w:left="6840" w:hanging="360"/>
      </w:pPr>
      <w:rPr>
        <w:rFonts w:ascii="Times New Roman" w:eastAsiaTheme="minorHAns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6" w15:restartNumberingAfterBreak="0">
    <w:nsid w:val="3A5E6710"/>
    <w:multiLevelType w:val="hybridMultilevel"/>
    <w:tmpl w:val="5560A836"/>
    <w:lvl w:ilvl="0" w:tplc="3CB8ACE4">
      <w:numFmt w:val="bullet"/>
      <w:lvlText w:val="-"/>
      <w:lvlJc w:val="left"/>
      <w:pPr>
        <w:ind w:left="6930" w:hanging="360"/>
      </w:pPr>
      <w:rPr>
        <w:rFonts w:ascii="Times New Roman" w:eastAsiaTheme="minorHAns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7" w15:restartNumberingAfterBreak="0">
    <w:nsid w:val="3F7C3192"/>
    <w:multiLevelType w:val="hybridMultilevel"/>
    <w:tmpl w:val="A70A9A34"/>
    <w:lvl w:ilvl="0" w:tplc="C80ADED8">
      <w:numFmt w:val="bullet"/>
      <w:lvlText w:val="-"/>
      <w:lvlJc w:val="left"/>
      <w:pPr>
        <w:ind w:left="6840" w:hanging="360"/>
      </w:pPr>
      <w:rPr>
        <w:rFonts w:ascii="Times New Roman" w:eastAsiaTheme="minorHAns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8" w15:restartNumberingAfterBreak="0">
    <w:nsid w:val="421E4E1C"/>
    <w:multiLevelType w:val="hybridMultilevel"/>
    <w:tmpl w:val="F59AAB5A"/>
    <w:lvl w:ilvl="0" w:tplc="5416442E">
      <w:numFmt w:val="bullet"/>
      <w:lvlText w:val="-"/>
      <w:lvlJc w:val="left"/>
      <w:pPr>
        <w:ind w:left="7560" w:hanging="360"/>
      </w:pPr>
      <w:rPr>
        <w:rFonts w:ascii="Times New Roman" w:eastAsiaTheme="minorHAnsi" w:hAnsi="Times New Roman"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9" w15:restartNumberingAfterBreak="0">
    <w:nsid w:val="43445B44"/>
    <w:multiLevelType w:val="hybridMultilevel"/>
    <w:tmpl w:val="1C5E846A"/>
    <w:lvl w:ilvl="0" w:tplc="027EEEA6">
      <w:numFmt w:val="bullet"/>
      <w:lvlText w:val="-"/>
      <w:lvlJc w:val="left"/>
      <w:pPr>
        <w:ind w:left="7560" w:hanging="360"/>
      </w:pPr>
      <w:rPr>
        <w:rFonts w:ascii="Times New Roman" w:eastAsiaTheme="minorHAnsi" w:hAnsi="Times New Roman"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20" w15:restartNumberingAfterBreak="0">
    <w:nsid w:val="48325982"/>
    <w:multiLevelType w:val="hybridMultilevel"/>
    <w:tmpl w:val="7B921CEA"/>
    <w:lvl w:ilvl="0" w:tplc="D4A66E22">
      <w:numFmt w:val="bullet"/>
      <w:lvlText w:val=""/>
      <w:lvlJc w:val="left"/>
      <w:pPr>
        <w:ind w:left="6900" w:hanging="360"/>
      </w:pPr>
      <w:rPr>
        <w:rFonts w:ascii="Wingdings" w:eastAsiaTheme="minorHAnsi" w:hAnsi="Wingdings" w:cs="Times New Roman" w:hint="default"/>
      </w:rPr>
    </w:lvl>
    <w:lvl w:ilvl="1" w:tplc="04090003" w:tentative="1">
      <w:start w:val="1"/>
      <w:numFmt w:val="bullet"/>
      <w:lvlText w:val="o"/>
      <w:lvlJc w:val="left"/>
      <w:pPr>
        <w:ind w:left="7620" w:hanging="360"/>
      </w:pPr>
      <w:rPr>
        <w:rFonts w:ascii="Courier New" w:hAnsi="Courier New" w:cs="Courier New" w:hint="default"/>
      </w:rPr>
    </w:lvl>
    <w:lvl w:ilvl="2" w:tplc="04090005" w:tentative="1">
      <w:start w:val="1"/>
      <w:numFmt w:val="bullet"/>
      <w:lvlText w:val=""/>
      <w:lvlJc w:val="left"/>
      <w:pPr>
        <w:ind w:left="8340" w:hanging="360"/>
      </w:pPr>
      <w:rPr>
        <w:rFonts w:ascii="Wingdings" w:hAnsi="Wingdings" w:hint="default"/>
      </w:rPr>
    </w:lvl>
    <w:lvl w:ilvl="3" w:tplc="04090001" w:tentative="1">
      <w:start w:val="1"/>
      <w:numFmt w:val="bullet"/>
      <w:lvlText w:val=""/>
      <w:lvlJc w:val="left"/>
      <w:pPr>
        <w:ind w:left="9060" w:hanging="360"/>
      </w:pPr>
      <w:rPr>
        <w:rFonts w:ascii="Symbol" w:hAnsi="Symbol" w:hint="default"/>
      </w:rPr>
    </w:lvl>
    <w:lvl w:ilvl="4" w:tplc="04090003" w:tentative="1">
      <w:start w:val="1"/>
      <w:numFmt w:val="bullet"/>
      <w:lvlText w:val="o"/>
      <w:lvlJc w:val="left"/>
      <w:pPr>
        <w:ind w:left="9780" w:hanging="360"/>
      </w:pPr>
      <w:rPr>
        <w:rFonts w:ascii="Courier New" w:hAnsi="Courier New" w:cs="Courier New" w:hint="default"/>
      </w:rPr>
    </w:lvl>
    <w:lvl w:ilvl="5" w:tplc="04090005" w:tentative="1">
      <w:start w:val="1"/>
      <w:numFmt w:val="bullet"/>
      <w:lvlText w:val=""/>
      <w:lvlJc w:val="left"/>
      <w:pPr>
        <w:ind w:left="10500" w:hanging="360"/>
      </w:pPr>
      <w:rPr>
        <w:rFonts w:ascii="Wingdings" w:hAnsi="Wingdings" w:hint="default"/>
      </w:rPr>
    </w:lvl>
    <w:lvl w:ilvl="6" w:tplc="04090001" w:tentative="1">
      <w:start w:val="1"/>
      <w:numFmt w:val="bullet"/>
      <w:lvlText w:val=""/>
      <w:lvlJc w:val="left"/>
      <w:pPr>
        <w:ind w:left="11220" w:hanging="360"/>
      </w:pPr>
      <w:rPr>
        <w:rFonts w:ascii="Symbol" w:hAnsi="Symbol" w:hint="default"/>
      </w:rPr>
    </w:lvl>
    <w:lvl w:ilvl="7" w:tplc="04090003" w:tentative="1">
      <w:start w:val="1"/>
      <w:numFmt w:val="bullet"/>
      <w:lvlText w:val="o"/>
      <w:lvlJc w:val="left"/>
      <w:pPr>
        <w:ind w:left="11940" w:hanging="360"/>
      </w:pPr>
      <w:rPr>
        <w:rFonts w:ascii="Courier New" w:hAnsi="Courier New" w:cs="Courier New" w:hint="default"/>
      </w:rPr>
    </w:lvl>
    <w:lvl w:ilvl="8" w:tplc="04090005" w:tentative="1">
      <w:start w:val="1"/>
      <w:numFmt w:val="bullet"/>
      <w:lvlText w:val=""/>
      <w:lvlJc w:val="left"/>
      <w:pPr>
        <w:ind w:left="12660" w:hanging="360"/>
      </w:pPr>
      <w:rPr>
        <w:rFonts w:ascii="Wingdings" w:hAnsi="Wingdings" w:hint="default"/>
      </w:rPr>
    </w:lvl>
  </w:abstractNum>
  <w:abstractNum w:abstractNumId="21" w15:restartNumberingAfterBreak="0">
    <w:nsid w:val="4C982101"/>
    <w:multiLevelType w:val="hybridMultilevel"/>
    <w:tmpl w:val="EB303420"/>
    <w:lvl w:ilvl="0" w:tplc="1714E154">
      <w:numFmt w:val="bullet"/>
      <w:lvlText w:val="-"/>
      <w:lvlJc w:val="left"/>
      <w:pPr>
        <w:ind w:left="6840" w:hanging="360"/>
      </w:pPr>
      <w:rPr>
        <w:rFonts w:ascii="Times New Roman" w:eastAsiaTheme="minorHAns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2" w15:restartNumberingAfterBreak="0">
    <w:nsid w:val="4EE73D7E"/>
    <w:multiLevelType w:val="hybridMultilevel"/>
    <w:tmpl w:val="AB880DC0"/>
    <w:lvl w:ilvl="0" w:tplc="E3165FCC">
      <w:numFmt w:val="bullet"/>
      <w:lvlText w:val=""/>
      <w:lvlJc w:val="left"/>
      <w:pPr>
        <w:ind w:left="6840" w:hanging="360"/>
      </w:pPr>
      <w:rPr>
        <w:rFonts w:ascii="Wingdings" w:eastAsiaTheme="minorHAnsi" w:hAnsi="Wingdings"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3" w15:restartNumberingAfterBreak="0">
    <w:nsid w:val="5122593A"/>
    <w:multiLevelType w:val="hybridMultilevel"/>
    <w:tmpl w:val="A2807128"/>
    <w:lvl w:ilvl="0" w:tplc="046AA1AA">
      <w:numFmt w:val="bullet"/>
      <w:lvlText w:val="-"/>
      <w:lvlJc w:val="left"/>
      <w:pPr>
        <w:ind w:left="7560" w:hanging="360"/>
      </w:pPr>
      <w:rPr>
        <w:rFonts w:ascii="Times New Roman" w:eastAsiaTheme="minorHAnsi" w:hAnsi="Times New Roman"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24" w15:restartNumberingAfterBreak="0">
    <w:nsid w:val="533B4B37"/>
    <w:multiLevelType w:val="hybridMultilevel"/>
    <w:tmpl w:val="F522CF90"/>
    <w:lvl w:ilvl="0" w:tplc="C59EC6D8">
      <w:numFmt w:val="bullet"/>
      <w:lvlText w:val="-"/>
      <w:lvlJc w:val="left"/>
      <w:pPr>
        <w:ind w:left="6840" w:hanging="360"/>
      </w:pPr>
      <w:rPr>
        <w:rFonts w:ascii="Times New Roman" w:eastAsiaTheme="minorHAns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5" w15:restartNumberingAfterBreak="0">
    <w:nsid w:val="54C7294C"/>
    <w:multiLevelType w:val="hybridMultilevel"/>
    <w:tmpl w:val="318C292E"/>
    <w:lvl w:ilvl="0" w:tplc="2D20B494">
      <w:numFmt w:val="bullet"/>
      <w:lvlText w:val="-"/>
      <w:lvlJc w:val="left"/>
      <w:pPr>
        <w:ind w:left="7560" w:hanging="360"/>
      </w:pPr>
      <w:rPr>
        <w:rFonts w:ascii="Times New Roman" w:eastAsiaTheme="minorHAnsi" w:hAnsi="Times New Roman"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26" w15:restartNumberingAfterBreak="0">
    <w:nsid w:val="559D2ACB"/>
    <w:multiLevelType w:val="hybridMultilevel"/>
    <w:tmpl w:val="3536BFFE"/>
    <w:lvl w:ilvl="0" w:tplc="9B9E7EA0">
      <w:numFmt w:val="bullet"/>
      <w:lvlText w:val="-"/>
      <w:lvlJc w:val="left"/>
      <w:pPr>
        <w:ind w:left="7560" w:hanging="360"/>
      </w:pPr>
      <w:rPr>
        <w:rFonts w:ascii="Times New Roman" w:eastAsiaTheme="minorHAnsi" w:hAnsi="Times New Roman"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27" w15:restartNumberingAfterBreak="0">
    <w:nsid w:val="5657001E"/>
    <w:multiLevelType w:val="hybridMultilevel"/>
    <w:tmpl w:val="234C9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EE1123"/>
    <w:multiLevelType w:val="hybridMultilevel"/>
    <w:tmpl w:val="3F54ED34"/>
    <w:lvl w:ilvl="0" w:tplc="CA04A0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150333"/>
    <w:multiLevelType w:val="hybridMultilevel"/>
    <w:tmpl w:val="17CEAB72"/>
    <w:lvl w:ilvl="0" w:tplc="8C32F87A">
      <w:numFmt w:val="bullet"/>
      <w:lvlText w:val="-"/>
      <w:lvlJc w:val="left"/>
      <w:pPr>
        <w:ind w:left="6210" w:hanging="360"/>
      </w:pPr>
      <w:rPr>
        <w:rFonts w:ascii="Times New Roman" w:eastAsiaTheme="minorHAns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0" w15:restartNumberingAfterBreak="0">
    <w:nsid w:val="5BAE7A13"/>
    <w:multiLevelType w:val="hybridMultilevel"/>
    <w:tmpl w:val="00C28898"/>
    <w:lvl w:ilvl="0" w:tplc="D5C8F7CC">
      <w:numFmt w:val="bullet"/>
      <w:lvlText w:val="-"/>
      <w:lvlJc w:val="left"/>
      <w:pPr>
        <w:ind w:left="6840" w:hanging="360"/>
      </w:pPr>
      <w:rPr>
        <w:rFonts w:ascii="Times New Roman" w:eastAsiaTheme="minorHAns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31" w15:restartNumberingAfterBreak="0">
    <w:nsid w:val="5BE51A57"/>
    <w:multiLevelType w:val="hybridMultilevel"/>
    <w:tmpl w:val="3E304A62"/>
    <w:lvl w:ilvl="0" w:tplc="C9B0176E">
      <w:numFmt w:val="bullet"/>
      <w:lvlText w:val=""/>
      <w:lvlJc w:val="left"/>
      <w:pPr>
        <w:ind w:left="6840" w:hanging="360"/>
      </w:pPr>
      <w:rPr>
        <w:rFonts w:ascii="Wingdings" w:eastAsiaTheme="minorHAnsi" w:hAnsi="Wingdings"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32" w15:restartNumberingAfterBreak="0">
    <w:nsid w:val="5E187F8D"/>
    <w:multiLevelType w:val="hybridMultilevel"/>
    <w:tmpl w:val="97EA86F6"/>
    <w:lvl w:ilvl="0" w:tplc="24B46DF4">
      <w:numFmt w:val="bullet"/>
      <w:lvlText w:val="-"/>
      <w:lvlJc w:val="left"/>
      <w:pPr>
        <w:ind w:left="7560" w:hanging="360"/>
      </w:pPr>
      <w:rPr>
        <w:rFonts w:ascii="Times New Roman" w:eastAsiaTheme="minorHAnsi" w:hAnsi="Times New Roman"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33" w15:restartNumberingAfterBreak="0">
    <w:nsid w:val="60014963"/>
    <w:multiLevelType w:val="hybridMultilevel"/>
    <w:tmpl w:val="8842BC64"/>
    <w:lvl w:ilvl="0" w:tplc="1E2A9084">
      <w:numFmt w:val="bullet"/>
      <w:lvlText w:val="-"/>
      <w:lvlJc w:val="left"/>
      <w:pPr>
        <w:ind w:left="6840" w:hanging="360"/>
      </w:pPr>
      <w:rPr>
        <w:rFonts w:ascii="Times New Roman" w:eastAsiaTheme="minorHAns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34" w15:restartNumberingAfterBreak="0">
    <w:nsid w:val="60F60F66"/>
    <w:multiLevelType w:val="hybridMultilevel"/>
    <w:tmpl w:val="1BA00E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3D23DB6"/>
    <w:multiLevelType w:val="hybridMultilevel"/>
    <w:tmpl w:val="118CA2EA"/>
    <w:lvl w:ilvl="0" w:tplc="D5FCD864">
      <w:numFmt w:val="bullet"/>
      <w:lvlText w:val="-"/>
      <w:lvlJc w:val="left"/>
      <w:pPr>
        <w:ind w:left="6840" w:hanging="360"/>
      </w:pPr>
      <w:rPr>
        <w:rFonts w:ascii="Times New Roman" w:eastAsiaTheme="minorHAns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36" w15:restartNumberingAfterBreak="0">
    <w:nsid w:val="696064B5"/>
    <w:multiLevelType w:val="hybridMultilevel"/>
    <w:tmpl w:val="22EE5D4C"/>
    <w:lvl w:ilvl="0" w:tplc="99C0D5D6">
      <w:numFmt w:val="bullet"/>
      <w:lvlText w:val="-"/>
      <w:lvlJc w:val="left"/>
      <w:pPr>
        <w:ind w:left="6930" w:hanging="360"/>
      </w:pPr>
      <w:rPr>
        <w:rFonts w:ascii="Times New Roman" w:eastAsiaTheme="minorHAns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37" w15:restartNumberingAfterBreak="0">
    <w:nsid w:val="71691F42"/>
    <w:multiLevelType w:val="hybridMultilevel"/>
    <w:tmpl w:val="95CE831C"/>
    <w:lvl w:ilvl="0" w:tplc="65DE5036">
      <w:numFmt w:val="bullet"/>
      <w:lvlText w:val="-"/>
      <w:lvlJc w:val="left"/>
      <w:pPr>
        <w:ind w:left="6840" w:hanging="360"/>
      </w:pPr>
      <w:rPr>
        <w:rFonts w:ascii="Times New Roman" w:eastAsiaTheme="minorHAns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38" w15:restartNumberingAfterBreak="0">
    <w:nsid w:val="752F50C4"/>
    <w:multiLevelType w:val="hybridMultilevel"/>
    <w:tmpl w:val="84AE725A"/>
    <w:lvl w:ilvl="0" w:tplc="A1F6F7EA">
      <w:numFmt w:val="bullet"/>
      <w:lvlText w:val="-"/>
      <w:lvlJc w:val="left"/>
      <w:pPr>
        <w:ind w:left="6840" w:hanging="360"/>
      </w:pPr>
      <w:rPr>
        <w:rFonts w:ascii="Times New Roman" w:eastAsiaTheme="minorHAns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39" w15:restartNumberingAfterBreak="0">
    <w:nsid w:val="758D6760"/>
    <w:multiLevelType w:val="hybridMultilevel"/>
    <w:tmpl w:val="3F50475A"/>
    <w:lvl w:ilvl="0" w:tplc="9CB683A2">
      <w:numFmt w:val="bullet"/>
      <w:lvlText w:val="•"/>
      <w:lvlJc w:val="left"/>
      <w:pPr>
        <w:ind w:left="720" w:hanging="360"/>
      </w:pPr>
      <w:rPr>
        <w:rFonts w:ascii="Amaze" w:eastAsiaTheme="minorHAnsi" w:hAnsi="Amaz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3D19B9"/>
    <w:multiLevelType w:val="hybridMultilevel"/>
    <w:tmpl w:val="058AF6F6"/>
    <w:lvl w:ilvl="0" w:tplc="8BD8662C">
      <w:numFmt w:val="bullet"/>
      <w:lvlText w:val="-"/>
      <w:lvlJc w:val="left"/>
      <w:pPr>
        <w:ind w:left="6840" w:hanging="360"/>
      </w:pPr>
      <w:rPr>
        <w:rFonts w:ascii="Times New Roman" w:eastAsiaTheme="minorHAnsi" w:hAnsi="Times New Roman" w:cs="Times New Roman" w:hint="default"/>
      </w:rPr>
    </w:lvl>
    <w:lvl w:ilvl="1" w:tplc="04090003">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41" w15:restartNumberingAfterBreak="0">
    <w:nsid w:val="7C581CF2"/>
    <w:multiLevelType w:val="hybridMultilevel"/>
    <w:tmpl w:val="F7D2BAB8"/>
    <w:lvl w:ilvl="0" w:tplc="4F586840">
      <w:numFmt w:val="bullet"/>
      <w:lvlText w:val="-"/>
      <w:lvlJc w:val="left"/>
      <w:pPr>
        <w:ind w:left="8280" w:hanging="360"/>
      </w:pPr>
      <w:rPr>
        <w:rFonts w:ascii="Times New Roman" w:eastAsiaTheme="minorHAnsi" w:hAnsi="Times New Roman" w:cs="Times New Roman" w:hint="default"/>
        <w:b w:val="0"/>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42" w15:restartNumberingAfterBreak="0">
    <w:nsid w:val="7D4225DE"/>
    <w:multiLevelType w:val="hybridMultilevel"/>
    <w:tmpl w:val="E95042E6"/>
    <w:lvl w:ilvl="0" w:tplc="59F69BAE">
      <w:numFmt w:val="bullet"/>
      <w:lvlText w:val="-"/>
      <w:lvlJc w:val="left"/>
      <w:pPr>
        <w:ind w:left="7560" w:hanging="360"/>
      </w:pPr>
      <w:rPr>
        <w:rFonts w:ascii="Times New Roman" w:eastAsiaTheme="minorHAnsi" w:hAnsi="Times New Roman"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43" w15:restartNumberingAfterBreak="0">
    <w:nsid w:val="7D6D0716"/>
    <w:multiLevelType w:val="hybridMultilevel"/>
    <w:tmpl w:val="EF10C832"/>
    <w:lvl w:ilvl="0" w:tplc="1F58D47A">
      <w:numFmt w:val="bullet"/>
      <w:lvlText w:val="-"/>
      <w:lvlJc w:val="left"/>
      <w:pPr>
        <w:ind w:left="7560" w:hanging="360"/>
      </w:pPr>
      <w:rPr>
        <w:rFonts w:ascii="Times New Roman" w:eastAsiaTheme="minorHAnsi" w:hAnsi="Times New Roman"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num w:numId="1">
    <w:abstractNumId w:val="28"/>
  </w:num>
  <w:num w:numId="2">
    <w:abstractNumId w:val="13"/>
  </w:num>
  <w:num w:numId="3">
    <w:abstractNumId w:val="19"/>
  </w:num>
  <w:num w:numId="4">
    <w:abstractNumId w:val="15"/>
  </w:num>
  <w:num w:numId="5">
    <w:abstractNumId w:val="22"/>
  </w:num>
  <w:num w:numId="6">
    <w:abstractNumId w:val="0"/>
  </w:num>
  <w:num w:numId="7">
    <w:abstractNumId w:val="10"/>
  </w:num>
  <w:num w:numId="8">
    <w:abstractNumId w:val="31"/>
  </w:num>
  <w:num w:numId="9">
    <w:abstractNumId w:val="36"/>
  </w:num>
  <w:num w:numId="10">
    <w:abstractNumId w:val="9"/>
  </w:num>
  <w:num w:numId="11">
    <w:abstractNumId w:val="37"/>
  </w:num>
  <w:num w:numId="12">
    <w:abstractNumId w:val="1"/>
  </w:num>
  <w:num w:numId="13">
    <w:abstractNumId w:val="20"/>
  </w:num>
  <w:num w:numId="14">
    <w:abstractNumId w:val="16"/>
  </w:num>
  <w:num w:numId="15">
    <w:abstractNumId w:val="41"/>
  </w:num>
  <w:num w:numId="16">
    <w:abstractNumId w:val="14"/>
  </w:num>
  <w:num w:numId="17">
    <w:abstractNumId w:val="4"/>
  </w:num>
  <w:num w:numId="18">
    <w:abstractNumId w:val="24"/>
  </w:num>
  <w:num w:numId="19">
    <w:abstractNumId w:val="8"/>
  </w:num>
  <w:num w:numId="20">
    <w:abstractNumId w:val="5"/>
  </w:num>
  <w:num w:numId="21">
    <w:abstractNumId w:val="42"/>
  </w:num>
  <w:num w:numId="22">
    <w:abstractNumId w:val="40"/>
  </w:num>
  <w:num w:numId="23">
    <w:abstractNumId w:val="27"/>
  </w:num>
  <w:num w:numId="24">
    <w:abstractNumId w:val="25"/>
  </w:num>
  <w:num w:numId="25">
    <w:abstractNumId w:val="21"/>
  </w:num>
  <w:num w:numId="26">
    <w:abstractNumId w:val="35"/>
  </w:num>
  <w:num w:numId="27">
    <w:abstractNumId w:val="38"/>
  </w:num>
  <w:num w:numId="28">
    <w:abstractNumId w:val="33"/>
  </w:num>
  <w:num w:numId="29">
    <w:abstractNumId w:val="17"/>
  </w:num>
  <w:num w:numId="30">
    <w:abstractNumId w:val="30"/>
  </w:num>
  <w:num w:numId="31">
    <w:abstractNumId w:val="39"/>
  </w:num>
  <w:num w:numId="32">
    <w:abstractNumId w:val="11"/>
  </w:num>
  <w:num w:numId="33">
    <w:abstractNumId w:val="26"/>
  </w:num>
  <w:num w:numId="34">
    <w:abstractNumId w:val="32"/>
  </w:num>
  <w:num w:numId="35">
    <w:abstractNumId w:val="2"/>
  </w:num>
  <w:num w:numId="36">
    <w:abstractNumId w:val="12"/>
  </w:num>
  <w:num w:numId="37">
    <w:abstractNumId w:val="29"/>
  </w:num>
  <w:num w:numId="38">
    <w:abstractNumId w:val="23"/>
  </w:num>
  <w:num w:numId="39">
    <w:abstractNumId w:val="43"/>
  </w:num>
  <w:num w:numId="40">
    <w:abstractNumId w:val="3"/>
  </w:num>
  <w:num w:numId="41">
    <w:abstractNumId w:val="6"/>
  </w:num>
  <w:num w:numId="42">
    <w:abstractNumId w:val="18"/>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0MDQyNTE2MDW2MDZW0lEKTi0uzszPAykwNqsFAAIDIXAtAAAA"/>
  </w:docVars>
  <w:rsids>
    <w:rsidRoot w:val="00FB3DC1"/>
    <w:rsid w:val="0000028E"/>
    <w:rsid w:val="00001426"/>
    <w:rsid w:val="000015B2"/>
    <w:rsid w:val="00001754"/>
    <w:rsid w:val="00001C02"/>
    <w:rsid w:val="00001E4A"/>
    <w:rsid w:val="000021CD"/>
    <w:rsid w:val="00002D51"/>
    <w:rsid w:val="00003CAB"/>
    <w:rsid w:val="000041C5"/>
    <w:rsid w:val="000078B1"/>
    <w:rsid w:val="00007A64"/>
    <w:rsid w:val="00010C5A"/>
    <w:rsid w:val="000112B5"/>
    <w:rsid w:val="000114A5"/>
    <w:rsid w:val="000115DF"/>
    <w:rsid w:val="00011A01"/>
    <w:rsid w:val="00012998"/>
    <w:rsid w:val="00012EC0"/>
    <w:rsid w:val="00013489"/>
    <w:rsid w:val="00013831"/>
    <w:rsid w:val="00013DBC"/>
    <w:rsid w:val="000141B6"/>
    <w:rsid w:val="0001468B"/>
    <w:rsid w:val="00015FDD"/>
    <w:rsid w:val="000160FA"/>
    <w:rsid w:val="000166C4"/>
    <w:rsid w:val="000166EF"/>
    <w:rsid w:val="0001677C"/>
    <w:rsid w:val="00016C54"/>
    <w:rsid w:val="00017405"/>
    <w:rsid w:val="00017D70"/>
    <w:rsid w:val="00017F8A"/>
    <w:rsid w:val="00020C50"/>
    <w:rsid w:val="0002168D"/>
    <w:rsid w:val="00021C8D"/>
    <w:rsid w:val="000236FC"/>
    <w:rsid w:val="00023A41"/>
    <w:rsid w:val="0002481B"/>
    <w:rsid w:val="00024B6C"/>
    <w:rsid w:val="000251D8"/>
    <w:rsid w:val="00025C03"/>
    <w:rsid w:val="00026998"/>
    <w:rsid w:val="0002716C"/>
    <w:rsid w:val="000272AA"/>
    <w:rsid w:val="00027927"/>
    <w:rsid w:val="00027CF2"/>
    <w:rsid w:val="00027DA1"/>
    <w:rsid w:val="00030678"/>
    <w:rsid w:val="0003126A"/>
    <w:rsid w:val="00031917"/>
    <w:rsid w:val="00031C6E"/>
    <w:rsid w:val="00031E54"/>
    <w:rsid w:val="00031FB7"/>
    <w:rsid w:val="00032115"/>
    <w:rsid w:val="00032709"/>
    <w:rsid w:val="00033337"/>
    <w:rsid w:val="00033735"/>
    <w:rsid w:val="00033804"/>
    <w:rsid w:val="000343BD"/>
    <w:rsid w:val="00034632"/>
    <w:rsid w:val="00034670"/>
    <w:rsid w:val="00035565"/>
    <w:rsid w:val="00036153"/>
    <w:rsid w:val="00036689"/>
    <w:rsid w:val="00036C33"/>
    <w:rsid w:val="00037653"/>
    <w:rsid w:val="00037AA7"/>
    <w:rsid w:val="00037B05"/>
    <w:rsid w:val="00037B5E"/>
    <w:rsid w:val="00040633"/>
    <w:rsid w:val="00040D29"/>
    <w:rsid w:val="00040D41"/>
    <w:rsid w:val="00041A2D"/>
    <w:rsid w:val="00043279"/>
    <w:rsid w:val="000443C6"/>
    <w:rsid w:val="00044DE9"/>
    <w:rsid w:val="00045021"/>
    <w:rsid w:val="00045752"/>
    <w:rsid w:val="00045C22"/>
    <w:rsid w:val="00046229"/>
    <w:rsid w:val="00047651"/>
    <w:rsid w:val="00047A27"/>
    <w:rsid w:val="00047B16"/>
    <w:rsid w:val="00047F93"/>
    <w:rsid w:val="00050047"/>
    <w:rsid w:val="000504F8"/>
    <w:rsid w:val="00051D16"/>
    <w:rsid w:val="000522FC"/>
    <w:rsid w:val="000524EF"/>
    <w:rsid w:val="000527C2"/>
    <w:rsid w:val="00053511"/>
    <w:rsid w:val="00053AF3"/>
    <w:rsid w:val="00053C8A"/>
    <w:rsid w:val="00053D25"/>
    <w:rsid w:val="00054907"/>
    <w:rsid w:val="00055746"/>
    <w:rsid w:val="000561A0"/>
    <w:rsid w:val="0005621E"/>
    <w:rsid w:val="000563A8"/>
    <w:rsid w:val="0005728B"/>
    <w:rsid w:val="00057530"/>
    <w:rsid w:val="000579A0"/>
    <w:rsid w:val="000579F0"/>
    <w:rsid w:val="00057AFB"/>
    <w:rsid w:val="00061277"/>
    <w:rsid w:val="00061986"/>
    <w:rsid w:val="00061A5D"/>
    <w:rsid w:val="00061F57"/>
    <w:rsid w:val="00062768"/>
    <w:rsid w:val="000627C4"/>
    <w:rsid w:val="00062942"/>
    <w:rsid w:val="0006435E"/>
    <w:rsid w:val="000645E1"/>
    <w:rsid w:val="00064F5A"/>
    <w:rsid w:val="0006540B"/>
    <w:rsid w:val="00070522"/>
    <w:rsid w:val="0007071F"/>
    <w:rsid w:val="00070DD5"/>
    <w:rsid w:val="00071D95"/>
    <w:rsid w:val="00072DB5"/>
    <w:rsid w:val="000732F4"/>
    <w:rsid w:val="00073693"/>
    <w:rsid w:val="000746F8"/>
    <w:rsid w:val="0007479C"/>
    <w:rsid w:val="0007597F"/>
    <w:rsid w:val="00075D43"/>
    <w:rsid w:val="00076454"/>
    <w:rsid w:val="000767E4"/>
    <w:rsid w:val="00076B49"/>
    <w:rsid w:val="00076B93"/>
    <w:rsid w:val="00076CE4"/>
    <w:rsid w:val="00076F56"/>
    <w:rsid w:val="00077109"/>
    <w:rsid w:val="000773F7"/>
    <w:rsid w:val="000778E0"/>
    <w:rsid w:val="000802D4"/>
    <w:rsid w:val="00080D86"/>
    <w:rsid w:val="00081C8A"/>
    <w:rsid w:val="00082325"/>
    <w:rsid w:val="0008264D"/>
    <w:rsid w:val="00082DCE"/>
    <w:rsid w:val="00083700"/>
    <w:rsid w:val="00083BFC"/>
    <w:rsid w:val="00084345"/>
    <w:rsid w:val="00084883"/>
    <w:rsid w:val="00084CDF"/>
    <w:rsid w:val="00085088"/>
    <w:rsid w:val="000850F2"/>
    <w:rsid w:val="000858BB"/>
    <w:rsid w:val="00087E6E"/>
    <w:rsid w:val="000900FE"/>
    <w:rsid w:val="00090A2F"/>
    <w:rsid w:val="00091104"/>
    <w:rsid w:val="000911A8"/>
    <w:rsid w:val="000911C2"/>
    <w:rsid w:val="0009139F"/>
    <w:rsid w:val="0009208D"/>
    <w:rsid w:val="00092257"/>
    <w:rsid w:val="00092DD3"/>
    <w:rsid w:val="00092DF5"/>
    <w:rsid w:val="00092F28"/>
    <w:rsid w:val="00092F3F"/>
    <w:rsid w:val="00094369"/>
    <w:rsid w:val="00094D34"/>
    <w:rsid w:val="00094EED"/>
    <w:rsid w:val="00094F88"/>
    <w:rsid w:val="00095EB3"/>
    <w:rsid w:val="00095FA8"/>
    <w:rsid w:val="00096E94"/>
    <w:rsid w:val="00096F8E"/>
    <w:rsid w:val="0009787B"/>
    <w:rsid w:val="000A096F"/>
    <w:rsid w:val="000A0A48"/>
    <w:rsid w:val="000A0B00"/>
    <w:rsid w:val="000A1874"/>
    <w:rsid w:val="000A1ECF"/>
    <w:rsid w:val="000A25F6"/>
    <w:rsid w:val="000A2959"/>
    <w:rsid w:val="000A2F6C"/>
    <w:rsid w:val="000A305D"/>
    <w:rsid w:val="000A3151"/>
    <w:rsid w:val="000A3F80"/>
    <w:rsid w:val="000A4677"/>
    <w:rsid w:val="000A46FD"/>
    <w:rsid w:val="000A5DC4"/>
    <w:rsid w:val="000A69E3"/>
    <w:rsid w:val="000A77F3"/>
    <w:rsid w:val="000A78CE"/>
    <w:rsid w:val="000A7BEC"/>
    <w:rsid w:val="000B00A1"/>
    <w:rsid w:val="000B02B7"/>
    <w:rsid w:val="000B0982"/>
    <w:rsid w:val="000B09EF"/>
    <w:rsid w:val="000B0B0D"/>
    <w:rsid w:val="000B0F52"/>
    <w:rsid w:val="000B29C3"/>
    <w:rsid w:val="000B2C71"/>
    <w:rsid w:val="000B30D6"/>
    <w:rsid w:val="000B35C5"/>
    <w:rsid w:val="000B362D"/>
    <w:rsid w:val="000B3F27"/>
    <w:rsid w:val="000B4AC3"/>
    <w:rsid w:val="000B5653"/>
    <w:rsid w:val="000B599A"/>
    <w:rsid w:val="000B7360"/>
    <w:rsid w:val="000B7E8B"/>
    <w:rsid w:val="000B7F85"/>
    <w:rsid w:val="000C058F"/>
    <w:rsid w:val="000C0EA9"/>
    <w:rsid w:val="000C18F9"/>
    <w:rsid w:val="000C1F7E"/>
    <w:rsid w:val="000C2306"/>
    <w:rsid w:val="000C2A61"/>
    <w:rsid w:val="000C3141"/>
    <w:rsid w:val="000C375B"/>
    <w:rsid w:val="000C3862"/>
    <w:rsid w:val="000C3F33"/>
    <w:rsid w:val="000C4818"/>
    <w:rsid w:val="000C5864"/>
    <w:rsid w:val="000C6148"/>
    <w:rsid w:val="000C6347"/>
    <w:rsid w:val="000C67CD"/>
    <w:rsid w:val="000D04B4"/>
    <w:rsid w:val="000D0C0C"/>
    <w:rsid w:val="000D1255"/>
    <w:rsid w:val="000D1828"/>
    <w:rsid w:val="000D1D86"/>
    <w:rsid w:val="000D2837"/>
    <w:rsid w:val="000D2C30"/>
    <w:rsid w:val="000D3585"/>
    <w:rsid w:val="000D3B86"/>
    <w:rsid w:val="000D474E"/>
    <w:rsid w:val="000D4C5E"/>
    <w:rsid w:val="000D52A2"/>
    <w:rsid w:val="000D613B"/>
    <w:rsid w:val="000D6524"/>
    <w:rsid w:val="000D659A"/>
    <w:rsid w:val="000D66E3"/>
    <w:rsid w:val="000D679B"/>
    <w:rsid w:val="000D72DC"/>
    <w:rsid w:val="000E0325"/>
    <w:rsid w:val="000E0581"/>
    <w:rsid w:val="000E087C"/>
    <w:rsid w:val="000E0C0A"/>
    <w:rsid w:val="000E0D7E"/>
    <w:rsid w:val="000E1656"/>
    <w:rsid w:val="000E20B1"/>
    <w:rsid w:val="000E2317"/>
    <w:rsid w:val="000E2482"/>
    <w:rsid w:val="000E2617"/>
    <w:rsid w:val="000E3046"/>
    <w:rsid w:val="000E3AF4"/>
    <w:rsid w:val="000E3FC9"/>
    <w:rsid w:val="000E43F1"/>
    <w:rsid w:val="000E4467"/>
    <w:rsid w:val="000E4AC4"/>
    <w:rsid w:val="000E5045"/>
    <w:rsid w:val="000E5173"/>
    <w:rsid w:val="000E5257"/>
    <w:rsid w:val="000E5673"/>
    <w:rsid w:val="000E634C"/>
    <w:rsid w:val="000E6AAE"/>
    <w:rsid w:val="000E7201"/>
    <w:rsid w:val="000E7CA3"/>
    <w:rsid w:val="000F0119"/>
    <w:rsid w:val="000F0912"/>
    <w:rsid w:val="000F0D9E"/>
    <w:rsid w:val="000F12C1"/>
    <w:rsid w:val="000F15B3"/>
    <w:rsid w:val="000F18F9"/>
    <w:rsid w:val="000F19B7"/>
    <w:rsid w:val="000F1C5E"/>
    <w:rsid w:val="000F2272"/>
    <w:rsid w:val="000F2CC3"/>
    <w:rsid w:val="000F33CE"/>
    <w:rsid w:val="000F3AD5"/>
    <w:rsid w:val="000F3B16"/>
    <w:rsid w:val="000F4265"/>
    <w:rsid w:val="000F442F"/>
    <w:rsid w:val="000F45FD"/>
    <w:rsid w:val="000F4660"/>
    <w:rsid w:val="000F4BD8"/>
    <w:rsid w:val="000F4D47"/>
    <w:rsid w:val="000F5967"/>
    <w:rsid w:val="000F649E"/>
    <w:rsid w:val="000F6B68"/>
    <w:rsid w:val="000F6BF3"/>
    <w:rsid w:val="000F6F90"/>
    <w:rsid w:val="000F71A9"/>
    <w:rsid w:val="000F720F"/>
    <w:rsid w:val="000F764B"/>
    <w:rsid w:val="000F7DEB"/>
    <w:rsid w:val="00100260"/>
    <w:rsid w:val="0010028A"/>
    <w:rsid w:val="001004BF"/>
    <w:rsid w:val="001008FC"/>
    <w:rsid w:val="00100E8A"/>
    <w:rsid w:val="001012B9"/>
    <w:rsid w:val="00101E1D"/>
    <w:rsid w:val="001023D7"/>
    <w:rsid w:val="001024C6"/>
    <w:rsid w:val="00102A14"/>
    <w:rsid w:val="00102AC1"/>
    <w:rsid w:val="00103084"/>
    <w:rsid w:val="001040FA"/>
    <w:rsid w:val="001044FF"/>
    <w:rsid w:val="00104DF6"/>
    <w:rsid w:val="001050F9"/>
    <w:rsid w:val="00105BB8"/>
    <w:rsid w:val="001065F5"/>
    <w:rsid w:val="00106AB7"/>
    <w:rsid w:val="00106AF4"/>
    <w:rsid w:val="00106E54"/>
    <w:rsid w:val="001078B9"/>
    <w:rsid w:val="00107BD1"/>
    <w:rsid w:val="001101F6"/>
    <w:rsid w:val="001106B0"/>
    <w:rsid w:val="00110F52"/>
    <w:rsid w:val="00111443"/>
    <w:rsid w:val="0011167F"/>
    <w:rsid w:val="00111E6D"/>
    <w:rsid w:val="00112400"/>
    <w:rsid w:val="00112765"/>
    <w:rsid w:val="00112D7A"/>
    <w:rsid w:val="00112E4B"/>
    <w:rsid w:val="00112FBF"/>
    <w:rsid w:val="001149A0"/>
    <w:rsid w:val="00114C22"/>
    <w:rsid w:val="00115D43"/>
    <w:rsid w:val="00115D7E"/>
    <w:rsid w:val="00116953"/>
    <w:rsid w:val="0011765D"/>
    <w:rsid w:val="0011796D"/>
    <w:rsid w:val="0012023C"/>
    <w:rsid w:val="00120725"/>
    <w:rsid w:val="00121B2C"/>
    <w:rsid w:val="00121F03"/>
    <w:rsid w:val="001220CF"/>
    <w:rsid w:val="0012254C"/>
    <w:rsid w:val="00122997"/>
    <w:rsid w:val="0012399D"/>
    <w:rsid w:val="00123B46"/>
    <w:rsid w:val="00124065"/>
    <w:rsid w:val="001257BF"/>
    <w:rsid w:val="00125FDB"/>
    <w:rsid w:val="001264A1"/>
    <w:rsid w:val="001266A0"/>
    <w:rsid w:val="0012671C"/>
    <w:rsid w:val="001269D4"/>
    <w:rsid w:val="00126AB2"/>
    <w:rsid w:val="00126ACF"/>
    <w:rsid w:val="00126E5C"/>
    <w:rsid w:val="00127DB4"/>
    <w:rsid w:val="00127EED"/>
    <w:rsid w:val="00127F2F"/>
    <w:rsid w:val="0013052B"/>
    <w:rsid w:val="0013074C"/>
    <w:rsid w:val="00131006"/>
    <w:rsid w:val="00131121"/>
    <w:rsid w:val="00132170"/>
    <w:rsid w:val="0013223D"/>
    <w:rsid w:val="001322E1"/>
    <w:rsid w:val="0013236D"/>
    <w:rsid w:val="00132752"/>
    <w:rsid w:val="001331C4"/>
    <w:rsid w:val="00133560"/>
    <w:rsid w:val="00133612"/>
    <w:rsid w:val="00133E0B"/>
    <w:rsid w:val="001340D5"/>
    <w:rsid w:val="00134663"/>
    <w:rsid w:val="00135B92"/>
    <w:rsid w:val="00136CBA"/>
    <w:rsid w:val="00136FC5"/>
    <w:rsid w:val="00137D16"/>
    <w:rsid w:val="0014003A"/>
    <w:rsid w:val="00140E4B"/>
    <w:rsid w:val="0014177B"/>
    <w:rsid w:val="00141963"/>
    <w:rsid w:val="00141E04"/>
    <w:rsid w:val="00141E0F"/>
    <w:rsid w:val="00142593"/>
    <w:rsid w:val="001433C5"/>
    <w:rsid w:val="00143D12"/>
    <w:rsid w:val="00143E57"/>
    <w:rsid w:val="00144226"/>
    <w:rsid w:val="001451C1"/>
    <w:rsid w:val="0014561D"/>
    <w:rsid w:val="0014565B"/>
    <w:rsid w:val="001459A3"/>
    <w:rsid w:val="00145A54"/>
    <w:rsid w:val="001466AD"/>
    <w:rsid w:val="00146F0E"/>
    <w:rsid w:val="00147956"/>
    <w:rsid w:val="00147E8D"/>
    <w:rsid w:val="00150B89"/>
    <w:rsid w:val="00150C36"/>
    <w:rsid w:val="00151827"/>
    <w:rsid w:val="001518B3"/>
    <w:rsid w:val="001528CE"/>
    <w:rsid w:val="00152E7E"/>
    <w:rsid w:val="001537F7"/>
    <w:rsid w:val="00153C0A"/>
    <w:rsid w:val="00154101"/>
    <w:rsid w:val="0015428B"/>
    <w:rsid w:val="0015445E"/>
    <w:rsid w:val="0015450D"/>
    <w:rsid w:val="00154511"/>
    <w:rsid w:val="00154CE8"/>
    <w:rsid w:val="00155421"/>
    <w:rsid w:val="001558CA"/>
    <w:rsid w:val="0015695E"/>
    <w:rsid w:val="00156E49"/>
    <w:rsid w:val="00157263"/>
    <w:rsid w:val="00157A74"/>
    <w:rsid w:val="00157B1D"/>
    <w:rsid w:val="0016046C"/>
    <w:rsid w:val="0016073D"/>
    <w:rsid w:val="00160912"/>
    <w:rsid w:val="00161323"/>
    <w:rsid w:val="00161468"/>
    <w:rsid w:val="001615D6"/>
    <w:rsid w:val="001619D1"/>
    <w:rsid w:val="00162600"/>
    <w:rsid w:val="0016412D"/>
    <w:rsid w:val="00164652"/>
    <w:rsid w:val="00164B55"/>
    <w:rsid w:val="00165F11"/>
    <w:rsid w:val="00166999"/>
    <w:rsid w:val="00166F5C"/>
    <w:rsid w:val="00167282"/>
    <w:rsid w:val="00167ECB"/>
    <w:rsid w:val="00170A15"/>
    <w:rsid w:val="0017118A"/>
    <w:rsid w:val="00171813"/>
    <w:rsid w:val="00171EA7"/>
    <w:rsid w:val="001721C8"/>
    <w:rsid w:val="00172A8B"/>
    <w:rsid w:val="00172BD9"/>
    <w:rsid w:val="00173669"/>
    <w:rsid w:val="00173C2D"/>
    <w:rsid w:val="001743BC"/>
    <w:rsid w:val="00174440"/>
    <w:rsid w:val="00174773"/>
    <w:rsid w:val="00174FE9"/>
    <w:rsid w:val="001751B2"/>
    <w:rsid w:val="001754DA"/>
    <w:rsid w:val="001755B9"/>
    <w:rsid w:val="00176097"/>
    <w:rsid w:val="0017635E"/>
    <w:rsid w:val="00176E63"/>
    <w:rsid w:val="00180018"/>
    <w:rsid w:val="001805B5"/>
    <w:rsid w:val="00181139"/>
    <w:rsid w:val="001812E2"/>
    <w:rsid w:val="00182295"/>
    <w:rsid w:val="00182433"/>
    <w:rsid w:val="0018271C"/>
    <w:rsid w:val="00182A6B"/>
    <w:rsid w:val="00182C31"/>
    <w:rsid w:val="00182ECC"/>
    <w:rsid w:val="00182F5A"/>
    <w:rsid w:val="00182FA9"/>
    <w:rsid w:val="00183061"/>
    <w:rsid w:val="00183308"/>
    <w:rsid w:val="00183E77"/>
    <w:rsid w:val="001845A7"/>
    <w:rsid w:val="00184668"/>
    <w:rsid w:val="0018478B"/>
    <w:rsid w:val="00184C19"/>
    <w:rsid w:val="00184D88"/>
    <w:rsid w:val="00184DC8"/>
    <w:rsid w:val="00185375"/>
    <w:rsid w:val="00185397"/>
    <w:rsid w:val="00186542"/>
    <w:rsid w:val="001867B9"/>
    <w:rsid w:val="0018681F"/>
    <w:rsid w:val="00187953"/>
    <w:rsid w:val="00187B4A"/>
    <w:rsid w:val="00187FA3"/>
    <w:rsid w:val="0019089B"/>
    <w:rsid w:val="00190AFA"/>
    <w:rsid w:val="00190C50"/>
    <w:rsid w:val="00191D49"/>
    <w:rsid w:val="00191D4F"/>
    <w:rsid w:val="00192485"/>
    <w:rsid w:val="0019303E"/>
    <w:rsid w:val="0019307B"/>
    <w:rsid w:val="001935FC"/>
    <w:rsid w:val="0019440B"/>
    <w:rsid w:val="001944A3"/>
    <w:rsid w:val="00194907"/>
    <w:rsid w:val="00194EF5"/>
    <w:rsid w:val="00195D49"/>
    <w:rsid w:val="00197589"/>
    <w:rsid w:val="001A0350"/>
    <w:rsid w:val="001A0757"/>
    <w:rsid w:val="001A0B02"/>
    <w:rsid w:val="001A10AC"/>
    <w:rsid w:val="001A16D5"/>
    <w:rsid w:val="001A1951"/>
    <w:rsid w:val="001A1BC5"/>
    <w:rsid w:val="001A1D5A"/>
    <w:rsid w:val="001A1FB6"/>
    <w:rsid w:val="001A22E2"/>
    <w:rsid w:val="001A2707"/>
    <w:rsid w:val="001A2831"/>
    <w:rsid w:val="001A2C49"/>
    <w:rsid w:val="001A34CD"/>
    <w:rsid w:val="001A3520"/>
    <w:rsid w:val="001A3DB6"/>
    <w:rsid w:val="001A4F27"/>
    <w:rsid w:val="001A5010"/>
    <w:rsid w:val="001A52C0"/>
    <w:rsid w:val="001A5A2A"/>
    <w:rsid w:val="001A5D92"/>
    <w:rsid w:val="001A6093"/>
    <w:rsid w:val="001B0F8E"/>
    <w:rsid w:val="001B1280"/>
    <w:rsid w:val="001B1464"/>
    <w:rsid w:val="001B1DA3"/>
    <w:rsid w:val="001B221D"/>
    <w:rsid w:val="001B252A"/>
    <w:rsid w:val="001B2B87"/>
    <w:rsid w:val="001B2C90"/>
    <w:rsid w:val="001B2D0C"/>
    <w:rsid w:val="001B312A"/>
    <w:rsid w:val="001B321D"/>
    <w:rsid w:val="001B35F7"/>
    <w:rsid w:val="001B39D2"/>
    <w:rsid w:val="001B46C1"/>
    <w:rsid w:val="001B4849"/>
    <w:rsid w:val="001B48B5"/>
    <w:rsid w:val="001B4AAC"/>
    <w:rsid w:val="001B4B0D"/>
    <w:rsid w:val="001B52BF"/>
    <w:rsid w:val="001B5326"/>
    <w:rsid w:val="001B55A2"/>
    <w:rsid w:val="001B57EE"/>
    <w:rsid w:val="001B5C85"/>
    <w:rsid w:val="001B612C"/>
    <w:rsid w:val="001B62A1"/>
    <w:rsid w:val="001B6503"/>
    <w:rsid w:val="001B6DDC"/>
    <w:rsid w:val="001B72B6"/>
    <w:rsid w:val="001C000B"/>
    <w:rsid w:val="001C01A9"/>
    <w:rsid w:val="001C0586"/>
    <w:rsid w:val="001C06DD"/>
    <w:rsid w:val="001C0C81"/>
    <w:rsid w:val="001C1295"/>
    <w:rsid w:val="001C20F6"/>
    <w:rsid w:val="001C2BE3"/>
    <w:rsid w:val="001C4153"/>
    <w:rsid w:val="001C42A3"/>
    <w:rsid w:val="001C45A6"/>
    <w:rsid w:val="001C50A5"/>
    <w:rsid w:val="001C5BFC"/>
    <w:rsid w:val="001C5CC2"/>
    <w:rsid w:val="001C6319"/>
    <w:rsid w:val="001C6E13"/>
    <w:rsid w:val="001C6F92"/>
    <w:rsid w:val="001C73A7"/>
    <w:rsid w:val="001D06EE"/>
    <w:rsid w:val="001D14E0"/>
    <w:rsid w:val="001D285E"/>
    <w:rsid w:val="001D2CE4"/>
    <w:rsid w:val="001D2D58"/>
    <w:rsid w:val="001D3C44"/>
    <w:rsid w:val="001D4BD4"/>
    <w:rsid w:val="001D5096"/>
    <w:rsid w:val="001D535E"/>
    <w:rsid w:val="001D595B"/>
    <w:rsid w:val="001D5CCC"/>
    <w:rsid w:val="001D63C1"/>
    <w:rsid w:val="001D68B5"/>
    <w:rsid w:val="001D68D5"/>
    <w:rsid w:val="001D6F35"/>
    <w:rsid w:val="001E018B"/>
    <w:rsid w:val="001E10DB"/>
    <w:rsid w:val="001E12E4"/>
    <w:rsid w:val="001E1F5A"/>
    <w:rsid w:val="001E234D"/>
    <w:rsid w:val="001E251F"/>
    <w:rsid w:val="001E2799"/>
    <w:rsid w:val="001E27B8"/>
    <w:rsid w:val="001E29DF"/>
    <w:rsid w:val="001E30AB"/>
    <w:rsid w:val="001E3273"/>
    <w:rsid w:val="001E4231"/>
    <w:rsid w:val="001E44A8"/>
    <w:rsid w:val="001E5B8D"/>
    <w:rsid w:val="001E63ED"/>
    <w:rsid w:val="001E6637"/>
    <w:rsid w:val="001E68C5"/>
    <w:rsid w:val="001E6903"/>
    <w:rsid w:val="001E6FE5"/>
    <w:rsid w:val="001E717D"/>
    <w:rsid w:val="001E7189"/>
    <w:rsid w:val="001E7FD8"/>
    <w:rsid w:val="001F0BB9"/>
    <w:rsid w:val="001F0E78"/>
    <w:rsid w:val="001F206C"/>
    <w:rsid w:val="001F2A69"/>
    <w:rsid w:val="001F2C63"/>
    <w:rsid w:val="001F352B"/>
    <w:rsid w:val="001F3F0B"/>
    <w:rsid w:val="001F4278"/>
    <w:rsid w:val="001F455F"/>
    <w:rsid w:val="001F550B"/>
    <w:rsid w:val="001F58D5"/>
    <w:rsid w:val="001F5C59"/>
    <w:rsid w:val="001F6176"/>
    <w:rsid w:val="001F6C0B"/>
    <w:rsid w:val="001F7562"/>
    <w:rsid w:val="001F796B"/>
    <w:rsid w:val="0020017E"/>
    <w:rsid w:val="00200B2E"/>
    <w:rsid w:val="00200D93"/>
    <w:rsid w:val="0020104E"/>
    <w:rsid w:val="0020105A"/>
    <w:rsid w:val="00201500"/>
    <w:rsid w:val="002016E3"/>
    <w:rsid w:val="00201757"/>
    <w:rsid w:val="00202434"/>
    <w:rsid w:val="00202512"/>
    <w:rsid w:val="00202BA4"/>
    <w:rsid w:val="00203470"/>
    <w:rsid w:val="00203847"/>
    <w:rsid w:val="00203942"/>
    <w:rsid w:val="00203A27"/>
    <w:rsid w:val="00204C06"/>
    <w:rsid w:val="00204C0D"/>
    <w:rsid w:val="00204EBB"/>
    <w:rsid w:val="00205001"/>
    <w:rsid w:val="002052AC"/>
    <w:rsid w:val="00205578"/>
    <w:rsid w:val="00205C82"/>
    <w:rsid w:val="00206A25"/>
    <w:rsid w:val="00207B06"/>
    <w:rsid w:val="00210215"/>
    <w:rsid w:val="002105FA"/>
    <w:rsid w:val="00210F97"/>
    <w:rsid w:val="00211107"/>
    <w:rsid w:val="002111BB"/>
    <w:rsid w:val="0021120C"/>
    <w:rsid w:val="002119B1"/>
    <w:rsid w:val="00211AB2"/>
    <w:rsid w:val="0021219A"/>
    <w:rsid w:val="002122D1"/>
    <w:rsid w:val="00213414"/>
    <w:rsid w:val="00213A16"/>
    <w:rsid w:val="00213C1B"/>
    <w:rsid w:val="00214596"/>
    <w:rsid w:val="00214605"/>
    <w:rsid w:val="00215FB0"/>
    <w:rsid w:val="00216F5D"/>
    <w:rsid w:val="002175A5"/>
    <w:rsid w:val="00217DB3"/>
    <w:rsid w:val="00217FBD"/>
    <w:rsid w:val="002200AA"/>
    <w:rsid w:val="00220D37"/>
    <w:rsid w:val="00220FB4"/>
    <w:rsid w:val="00221B2F"/>
    <w:rsid w:val="00222D67"/>
    <w:rsid w:val="0022319E"/>
    <w:rsid w:val="002235BE"/>
    <w:rsid w:val="00223D38"/>
    <w:rsid w:val="00224B80"/>
    <w:rsid w:val="00224C2E"/>
    <w:rsid w:val="00225022"/>
    <w:rsid w:val="00225442"/>
    <w:rsid w:val="002266FE"/>
    <w:rsid w:val="00226702"/>
    <w:rsid w:val="002268F1"/>
    <w:rsid w:val="00226980"/>
    <w:rsid w:val="00226BB9"/>
    <w:rsid w:val="0022728D"/>
    <w:rsid w:val="00227716"/>
    <w:rsid w:val="002278EE"/>
    <w:rsid w:val="00227C4F"/>
    <w:rsid w:val="00227D76"/>
    <w:rsid w:val="0023015D"/>
    <w:rsid w:val="00231119"/>
    <w:rsid w:val="0023146A"/>
    <w:rsid w:val="00232C86"/>
    <w:rsid w:val="0023317C"/>
    <w:rsid w:val="002338D3"/>
    <w:rsid w:val="00234738"/>
    <w:rsid w:val="00234B4F"/>
    <w:rsid w:val="0023584C"/>
    <w:rsid w:val="002358BD"/>
    <w:rsid w:val="00235F92"/>
    <w:rsid w:val="00236B3A"/>
    <w:rsid w:val="00236C16"/>
    <w:rsid w:val="00236D6F"/>
    <w:rsid w:val="00236E7E"/>
    <w:rsid w:val="0024126D"/>
    <w:rsid w:val="00241386"/>
    <w:rsid w:val="002413C1"/>
    <w:rsid w:val="002419E9"/>
    <w:rsid w:val="00241A46"/>
    <w:rsid w:val="00241B5E"/>
    <w:rsid w:val="002425FA"/>
    <w:rsid w:val="00242805"/>
    <w:rsid w:val="00242FDB"/>
    <w:rsid w:val="00243CF5"/>
    <w:rsid w:val="00244D3F"/>
    <w:rsid w:val="002453B7"/>
    <w:rsid w:val="002458B4"/>
    <w:rsid w:val="002458BF"/>
    <w:rsid w:val="0024626F"/>
    <w:rsid w:val="002466B3"/>
    <w:rsid w:val="00246AD0"/>
    <w:rsid w:val="00246ECE"/>
    <w:rsid w:val="00247929"/>
    <w:rsid w:val="00247C80"/>
    <w:rsid w:val="00250020"/>
    <w:rsid w:val="0025035C"/>
    <w:rsid w:val="00250557"/>
    <w:rsid w:val="00250909"/>
    <w:rsid w:val="00250F33"/>
    <w:rsid w:val="0025162C"/>
    <w:rsid w:val="00251877"/>
    <w:rsid w:val="0025240D"/>
    <w:rsid w:val="002528BC"/>
    <w:rsid w:val="0025349C"/>
    <w:rsid w:val="00253E5B"/>
    <w:rsid w:val="00253F38"/>
    <w:rsid w:val="00254812"/>
    <w:rsid w:val="00254A45"/>
    <w:rsid w:val="00254BCF"/>
    <w:rsid w:val="00255C37"/>
    <w:rsid w:val="00255EC4"/>
    <w:rsid w:val="0025620C"/>
    <w:rsid w:val="00256F9A"/>
    <w:rsid w:val="00257673"/>
    <w:rsid w:val="002577DB"/>
    <w:rsid w:val="00257AF6"/>
    <w:rsid w:val="00257BA3"/>
    <w:rsid w:val="00260330"/>
    <w:rsid w:val="0026135B"/>
    <w:rsid w:val="00261483"/>
    <w:rsid w:val="0026148D"/>
    <w:rsid w:val="00261542"/>
    <w:rsid w:val="00261B0B"/>
    <w:rsid w:val="00262368"/>
    <w:rsid w:val="00262766"/>
    <w:rsid w:val="0026278F"/>
    <w:rsid w:val="00262864"/>
    <w:rsid w:val="00262E65"/>
    <w:rsid w:val="0026385D"/>
    <w:rsid w:val="00263D6E"/>
    <w:rsid w:val="00264069"/>
    <w:rsid w:val="00264161"/>
    <w:rsid w:val="00264EF3"/>
    <w:rsid w:val="00266B17"/>
    <w:rsid w:val="002677B5"/>
    <w:rsid w:val="002706FF"/>
    <w:rsid w:val="00270CE4"/>
    <w:rsid w:val="00271241"/>
    <w:rsid w:val="0027136C"/>
    <w:rsid w:val="00271A38"/>
    <w:rsid w:val="00271B83"/>
    <w:rsid w:val="00271D53"/>
    <w:rsid w:val="00272053"/>
    <w:rsid w:val="0027222A"/>
    <w:rsid w:val="00273537"/>
    <w:rsid w:val="002739F9"/>
    <w:rsid w:val="00273BAA"/>
    <w:rsid w:val="00273FFA"/>
    <w:rsid w:val="00274540"/>
    <w:rsid w:val="002747AA"/>
    <w:rsid w:val="002753F0"/>
    <w:rsid w:val="002756F4"/>
    <w:rsid w:val="002757AC"/>
    <w:rsid w:val="00276050"/>
    <w:rsid w:val="00276348"/>
    <w:rsid w:val="00276839"/>
    <w:rsid w:val="00276841"/>
    <w:rsid w:val="00276C36"/>
    <w:rsid w:val="00276FE8"/>
    <w:rsid w:val="00277586"/>
    <w:rsid w:val="00277CCD"/>
    <w:rsid w:val="00277F78"/>
    <w:rsid w:val="00280047"/>
    <w:rsid w:val="00280258"/>
    <w:rsid w:val="0028161F"/>
    <w:rsid w:val="00281B95"/>
    <w:rsid w:val="00281C31"/>
    <w:rsid w:val="00281C6E"/>
    <w:rsid w:val="0028240E"/>
    <w:rsid w:val="00282561"/>
    <w:rsid w:val="0028276E"/>
    <w:rsid w:val="002832EB"/>
    <w:rsid w:val="002833BA"/>
    <w:rsid w:val="00283DBF"/>
    <w:rsid w:val="002847C2"/>
    <w:rsid w:val="00284976"/>
    <w:rsid w:val="00284C9E"/>
    <w:rsid w:val="00285442"/>
    <w:rsid w:val="00285D9C"/>
    <w:rsid w:val="0028658D"/>
    <w:rsid w:val="002878B7"/>
    <w:rsid w:val="00287D36"/>
    <w:rsid w:val="00287D43"/>
    <w:rsid w:val="00287D51"/>
    <w:rsid w:val="00287F70"/>
    <w:rsid w:val="00290109"/>
    <w:rsid w:val="0029017C"/>
    <w:rsid w:val="0029023A"/>
    <w:rsid w:val="00290324"/>
    <w:rsid w:val="0029090B"/>
    <w:rsid w:val="0029164C"/>
    <w:rsid w:val="00291889"/>
    <w:rsid w:val="00291A9F"/>
    <w:rsid w:val="00291D80"/>
    <w:rsid w:val="00291F90"/>
    <w:rsid w:val="002921A7"/>
    <w:rsid w:val="00292591"/>
    <w:rsid w:val="0029276E"/>
    <w:rsid w:val="002938EA"/>
    <w:rsid w:val="0029421D"/>
    <w:rsid w:val="00294734"/>
    <w:rsid w:val="00294D4C"/>
    <w:rsid w:val="0029503E"/>
    <w:rsid w:val="002950C4"/>
    <w:rsid w:val="002956FE"/>
    <w:rsid w:val="0029694D"/>
    <w:rsid w:val="00297133"/>
    <w:rsid w:val="00297651"/>
    <w:rsid w:val="002A06AC"/>
    <w:rsid w:val="002A1321"/>
    <w:rsid w:val="002A1406"/>
    <w:rsid w:val="002A2A2C"/>
    <w:rsid w:val="002A2BE8"/>
    <w:rsid w:val="002A2E47"/>
    <w:rsid w:val="002A3812"/>
    <w:rsid w:val="002A5233"/>
    <w:rsid w:val="002A5BE6"/>
    <w:rsid w:val="002A5C58"/>
    <w:rsid w:val="002A6617"/>
    <w:rsid w:val="002A6F67"/>
    <w:rsid w:val="002A7931"/>
    <w:rsid w:val="002A7BD2"/>
    <w:rsid w:val="002A7E51"/>
    <w:rsid w:val="002B23E9"/>
    <w:rsid w:val="002B3021"/>
    <w:rsid w:val="002B3454"/>
    <w:rsid w:val="002B34BA"/>
    <w:rsid w:val="002B3958"/>
    <w:rsid w:val="002B514B"/>
    <w:rsid w:val="002B5498"/>
    <w:rsid w:val="002B62D4"/>
    <w:rsid w:val="002B6602"/>
    <w:rsid w:val="002B6AFA"/>
    <w:rsid w:val="002B7805"/>
    <w:rsid w:val="002C00C7"/>
    <w:rsid w:val="002C08E5"/>
    <w:rsid w:val="002C17A3"/>
    <w:rsid w:val="002C1897"/>
    <w:rsid w:val="002C1A19"/>
    <w:rsid w:val="002C1AD2"/>
    <w:rsid w:val="002C1B20"/>
    <w:rsid w:val="002C2066"/>
    <w:rsid w:val="002C20D4"/>
    <w:rsid w:val="002C2211"/>
    <w:rsid w:val="002C24DF"/>
    <w:rsid w:val="002C291E"/>
    <w:rsid w:val="002C3551"/>
    <w:rsid w:val="002C3817"/>
    <w:rsid w:val="002C495C"/>
    <w:rsid w:val="002C4991"/>
    <w:rsid w:val="002C4DE9"/>
    <w:rsid w:val="002C518D"/>
    <w:rsid w:val="002C52D5"/>
    <w:rsid w:val="002C58CB"/>
    <w:rsid w:val="002C5B62"/>
    <w:rsid w:val="002C5D3C"/>
    <w:rsid w:val="002C6054"/>
    <w:rsid w:val="002C660E"/>
    <w:rsid w:val="002C6EA8"/>
    <w:rsid w:val="002C72A3"/>
    <w:rsid w:val="002C75AA"/>
    <w:rsid w:val="002C75D4"/>
    <w:rsid w:val="002C7C14"/>
    <w:rsid w:val="002C7CCC"/>
    <w:rsid w:val="002D027E"/>
    <w:rsid w:val="002D06AB"/>
    <w:rsid w:val="002D0828"/>
    <w:rsid w:val="002D0B4B"/>
    <w:rsid w:val="002D1427"/>
    <w:rsid w:val="002D1BDC"/>
    <w:rsid w:val="002D24AF"/>
    <w:rsid w:val="002D2762"/>
    <w:rsid w:val="002D34CB"/>
    <w:rsid w:val="002D3D82"/>
    <w:rsid w:val="002D4310"/>
    <w:rsid w:val="002D439D"/>
    <w:rsid w:val="002D443E"/>
    <w:rsid w:val="002D498F"/>
    <w:rsid w:val="002D4E8C"/>
    <w:rsid w:val="002D4EF9"/>
    <w:rsid w:val="002E0317"/>
    <w:rsid w:val="002E0491"/>
    <w:rsid w:val="002E0553"/>
    <w:rsid w:val="002E0ED9"/>
    <w:rsid w:val="002E0F37"/>
    <w:rsid w:val="002E1413"/>
    <w:rsid w:val="002E1C21"/>
    <w:rsid w:val="002E25DD"/>
    <w:rsid w:val="002E25F1"/>
    <w:rsid w:val="002E3226"/>
    <w:rsid w:val="002E391A"/>
    <w:rsid w:val="002E3E87"/>
    <w:rsid w:val="002E446E"/>
    <w:rsid w:val="002E46B9"/>
    <w:rsid w:val="002E47FF"/>
    <w:rsid w:val="002E510F"/>
    <w:rsid w:val="002E5CC4"/>
    <w:rsid w:val="002E5E7F"/>
    <w:rsid w:val="002E646E"/>
    <w:rsid w:val="002E6691"/>
    <w:rsid w:val="002E6D13"/>
    <w:rsid w:val="002E710D"/>
    <w:rsid w:val="002E7396"/>
    <w:rsid w:val="002E769D"/>
    <w:rsid w:val="002E7732"/>
    <w:rsid w:val="002E78BB"/>
    <w:rsid w:val="002F0481"/>
    <w:rsid w:val="002F09D7"/>
    <w:rsid w:val="002F0A61"/>
    <w:rsid w:val="002F0ABC"/>
    <w:rsid w:val="002F0F6E"/>
    <w:rsid w:val="002F11CB"/>
    <w:rsid w:val="002F20B0"/>
    <w:rsid w:val="002F2800"/>
    <w:rsid w:val="002F2858"/>
    <w:rsid w:val="002F37EA"/>
    <w:rsid w:val="002F46B8"/>
    <w:rsid w:val="002F49DF"/>
    <w:rsid w:val="002F4A81"/>
    <w:rsid w:val="002F4F50"/>
    <w:rsid w:val="002F524A"/>
    <w:rsid w:val="002F5359"/>
    <w:rsid w:val="002F5688"/>
    <w:rsid w:val="002F7410"/>
    <w:rsid w:val="002F789A"/>
    <w:rsid w:val="002F78D6"/>
    <w:rsid w:val="003000A3"/>
    <w:rsid w:val="003007E0"/>
    <w:rsid w:val="00300D22"/>
    <w:rsid w:val="0030163B"/>
    <w:rsid w:val="0030168C"/>
    <w:rsid w:val="00302B6A"/>
    <w:rsid w:val="00302F82"/>
    <w:rsid w:val="0030346E"/>
    <w:rsid w:val="00304004"/>
    <w:rsid w:val="003044E3"/>
    <w:rsid w:val="003048FB"/>
    <w:rsid w:val="00304E8F"/>
    <w:rsid w:val="00305DA8"/>
    <w:rsid w:val="0030624A"/>
    <w:rsid w:val="00306534"/>
    <w:rsid w:val="00306735"/>
    <w:rsid w:val="003067AC"/>
    <w:rsid w:val="00307973"/>
    <w:rsid w:val="00307A23"/>
    <w:rsid w:val="003100F8"/>
    <w:rsid w:val="0031033E"/>
    <w:rsid w:val="003103BD"/>
    <w:rsid w:val="00310D12"/>
    <w:rsid w:val="0031112E"/>
    <w:rsid w:val="003113F4"/>
    <w:rsid w:val="003114F1"/>
    <w:rsid w:val="0031183F"/>
    <w:rsid w:val="00311BCE"/>
    <w:rsid w:val="00311FCC"/>
    <w:rsid w:val="00312181"/>
    <w:rsid w:val="00312483"/>
    <w:rsid w:val="003125AE"/>
    <w:rsid w:val="00312C8F"/>
    <w:rsid w:val="00314165"/>
    <w:rsid w:val="00314460"/>
    <w:rsid w:val="0031483B"/>
    <w:rsid w:val="00314A04"/>
    <w:rsid w:val="0031519B"/>
    <w:rsid w:val="0031574A"/>
    <w:rsid w:val="0031593B"/>
    <w:rsid w:val="003159F0"/>
    <w:rsid w:val="00316222"/>
    <w:rsid w:val="003163FA"/>
    <w:rsid w:val="00316B60"/>
    <w:rsid w:val="003202E0"/>
    <w:rsid w:val="003208DD"/>
    <w:rsid w:val="0032101F"/>
    <w:rsid w:val="003213C2"/>
    <w:rsid w:val="0032141B"/>
    <w:rsid w:val="003216AE"/>
    <w:rsid w:val="0032190C"/>
    <w:rsid w:val="00322C80"/>
    <w:rsid w:val="0032396E"/>
    <w:rsid w:val="00325112"/>
    <w:rsid w:val="0032623A"/>
    <w:rsid w:val="00326D33"/>
    <w:rsid w:val="00326D4E"/>
    <w:rsid w:val="003277DC"/>
    <w:rsid w:val="00330AA4"/>
    <w:rsid w:val="00330AD0"/>
    <w:rsid w:val="00330B50"/>
    <w:rsid w:val="0033126D"/>
    <w:rsid w:val="003313F6"/>
    <w:rsid w:val="00331850"/>
    <w:rsid w:val="00331E6E"/>
    <w:rsid w:val="00332074"/>
    <w:rsid w:val="00332897"/>
    <w:rsid w:val="00333269"/>
    <w:rsid w:val="00333532"/>
    <w:rsid w:val="00334B90"/>
    <w:rsid w:val="0033500C"/>
    <w:rsid w:val="0033517A"/>
    <w:rsid w:val="00335AE5"/>
    <w:rsid w:val="00337091"/>
    <w:rsid w:val="00337BE1"/>
    <w:rsid w:val="00337CFD"/>
    <w:rsid w:val="003409D4"/>
    <w:rsid w:val="00341B14"/>
    <w:rsid w:val="00341ED7"/>
    <w:rsid w:val="00342D88"/>
    <w:rsid w:val="00344B53"/>
    <w:rsid w:val="00344F5A"/>
    <w:rsid w:val="00345138"/>
    <w:rsid w:val="003452CE"/>
    <w:rsid w:val="00345F25"/>
    <w:rsid w:val="00346305"/>
    <w:rsid w:val="003467B9"/>
    <w:rsid w:val="003468DD"/>
    <w:rsid w:val="003469C2"/>
    <w:rsid w:val="00346C49"/>
    <w:rsid w:val="00346CCA"/>
    <w:rsid w:val="003475B2"/>
    <w:rsid w:val="0034781F"/>
    <w:rsid w:val="003509BA"/>
    <w:rsid w:val="00350A7D"/>
    <w:rsid w:val="00350B56"/>
    <w:rsid w:val="00350CA8"/>
    <w:rsid w:val="00351032"/>
    <w:rsid w:val="00351155"/>
    <w:rsid w:val="00351B13"/>
    <w:rsid w:val="00351B66"/>
    <w:rsid w:val="003528B3"/>
    <w:rsid w:val="00353437"/>
    <w:rsid w:val="00353EEF"/>
    <w:rsid w:val="00354412"/>
    <w:rsid w:val="00354860"/>
    <w:rsid w:val="00354C8E"/>
    <w:rsid w:val="003552C3"/>
    <w:rsid w:val="00355741"/>
    <w:rsid w:val="003560B7"/>
    <w:rsid w:val="0035775F"/>
    <w:rsid w:val="00357763"/>
    <w:rsid w:val="00360AFC"/>
    <w:rsid w:val="00360EEA"/>
    <w:rsid w:val="003610EC"/>
    <w:rsid w:val="0036214A"/>
    <w:rsid w:val="00362345"/>
    <w:rsid w:val="00362379"/>
    <w:rsid w:val="00362B7E"/>
    <w:rsid w:val="00362BAB"/>
    <w:rsid w:val="00363262"/>
    <w:rsid w:val="003635D7"/>
    <w:rsid w:val="00363A56"/>
    <w:rsid w:val="003642B2"/>
    <w:rsid w:val="00364363"/>
    <w:rsid w:val="00364C93"/>
    <w:rsid w:val="00364E9D"/>
    <w:rsid w:val="0036510F"/>
    <w:rsid w:val="003655C9"/>
    <w:rsid w:val="00365B9F"/>
    <w:rsid w:val="003661E8"/>
    <w:rsid w:val="0036663F"/>
    <w:rsid w:val="0036680B"/>
    <w:rsid w:val="00366A0F"/>
    <w:rsid w:val="00366EA1"/>
    <w:rsid w:val="0036785F"/>
    <w:rsid w:val="00370CEA"/>
    <w:rsid w:val="00370EEA"/>
    <w:rsid w:val="00371252"/>
    <w:rsid w:val="00371449"/>
    <w:rsid w:val="0037258A"/>
    <w:rsid w:val="0037298E"/>
    <w:rsid w:val="003732A7"/>
    <w:rsid w:val="00373E58"/>
    <w:rsid w:val="00373F86"/>
    <w:rsid w:val="0037567E"/>
    <w:rsid w:val="00375AF7"/>
    <w:rsid w:val="00375C4C"/>
    <w:rsid w:val="00375E74"/>
    <w:rsid w:val="00376168"/>
    <w:rsid w:val="0037664A"/>
    <w:rsid w:val="00376829"/>
    <w:rsid w:val="00376F69"/>
    <w:rsid w:val="00377570"/>
    <w:rsid w:val="003778D3"/>
    <w:rsid w:val="00377B2D"/>
    <w:rsid w:val="00377B73"/>
    <w:rsid w:val="0038088B"/>
    <w:rsid w:val="00380F19"/>
    <w:rsid w:val="00381DF6"/>
    <w:rsid w:val="003822CF"/>
    <w:rsid w:val="00382EC2"/>
    <w:rsid w:val="0038349C"/>
    <w:rsid w:val="00383861"/>
    <w:rsid w:val="00383F2D"/>
    <w:rsid w:val="00385185"/>
    <w:rsid w:val="00385A20"/>
    <w:rsid w:val="0038646C"/>
    <w:rsid w:val="0038668C"/>
    <w:rsid w:val="0038795E"/>
    <w:rsid w:val="00387A7A"/>
    <w:rsid w:val="00387DE2"/>
    <w:rsid w:val="00390605"/>
    <w:rsid w:val="00391026"/>
    <w:rsid w:val="003924BA"/>
    <w:rsid w:val="00392982"/>
    <w:rsid w:val="00392AB8"/>
    <w:rsid w:val="00392F63"/>
    <w:rsid w:val="00393434"/>
    <w:rsid w:val="003940F4"/>
    <w:rsid w:val="00394A06"/>
    <w:rsid w:val="00394BAE"/>
    <w:rsid w:val="0039503A"/>
    <w:rsid w:val="00395745"/>
    <w:rsid w:val="00395780"/>
    <w:rsid w:val="00395B2A"/>
    <w:rsid w:val="00395F19"/>
    <w:rsid w:val="00396981"/>
    <w:rsid w:val="00396C5A"/>
    <w:rsid w:val="0039726A"/>
    <w:rsid w:val="003A04FF"/>
    <w:rsid w:val="003A0A7A"/>
    <w:rsid w:val="003A17AF"/>
    <w:rsid w:val="003A1FF0"/>
    <w:rsid w:val="003A25B9"/>
    <w:rsid w:val="003A2C45"/>
    <w:rsid w:val="003A34B7"/>
    <w:rsid w:val="003A3971"/>
    <w:rsid w:val="003A3C5B"/>
    <w:rsid w:val="003A3D21"/>
    <w:rsid w:val="003A459A"/>
    <w:rsid w:val="003A479E"/>
    <w:rsid w:val="003A47A0"/>
    <w:rsid w:val="003A4A33"/>
    <w:rsid w:val="003A594E"/>
    <w:rsid w:val="003A5991"/>
    <w:rsid w:val="003A5F32"/>
    <w:rsid w:val="003A62D5"/>
    <w:rsid w:val="003A62DB"/>
    <w:rsid w:val="003A6CAB"/>
    <w:rsid w:val="003A7CE6"/>
    <w:rsid w:val="003A7E5F"/>
    <w:rsid w:val="003A7EE4"/>
    <w:rsid w:val="003B0298"/>
    <w:rsid w:val="003B04BF"/>
    <w:rsid w:val="003B0DB2"/>
    <w:rsid w:val="003B0F38"/>
    <w:rsid w:val="003B157F"/>
    <w:rsid w:val="003B19FF"/>
    <w:rsid w:val="003B1A02"/>
    <w:rsid w:val="003B1B5C"/>
    <w:rsid w:val="003B1D93"/>
    <w:rsid w:val="003B1E4C"/>
    <w:rsid w:val="003B25F3"/>
    <w:rsid w:val="003B28F0"/>
    <w:rsid w:val="003B29C8"/>
    <w:rsid w:val="003B3863"/>
    <w:rsid w:val="003B38D7"/>
    <w:rsid w:val="003B3AA6"/>
    <w:rsid w:val="003B3C65"/>
    <w:rsid w:val="003B3F14"/>
    <w:rsid w:val="003B43E3"/>
    <w:rsid w:val="003B4793"/>
    <w:rsid w:val="003B497E"/>
    <w:rsid w:val="003B55C1"/>
    <w:rsid w:val="003B5879"/>
    <w:rsid w:val="003B594F"/>
    <w:rsid w:val="003B5AE3"/>
    <w:rsid w:val="003B5CDF"/>
    <w:rsid w:val="003B6BB0"/>
    <w:rsid w:val="003B75F8"/>
    <w:rsid w:val="003C042F"/>
    <w:rsid w:val="003C04BA"/>
    <w:rsid w:val="003C0AC3"/>
    <w:rsid w:val="003C1B50"/>
    <w:rsid w:val="003C1DAB"/>
    <w:rsid w:val="003C21C4"/>
    <w:rsid w:val="003C2536"/>
    <w:rsid w:val="003C2D92"/>
    <w:rsid w:val="003C30CF"/>
    <w:rsid w:val="003C34BB"/>
    <w:rsid w:val="003C36AD"/>
    <w:rsid w:val="003C3E44"/>
    <w:rsid w:val="003C3FB1"/>
    <w:rsid w:val="003C4713"/>
    <w:rsid w:val="003C4808"/>
    <w:rsid w:val="003C4B12"/>
    <w:rsid w:val="003C4FA4"/>
    <w:rsid w:val="003C503F"/>
    <w:rsid w:val="003C5080"/>
    <w:rsid w:val="003C54BD"/>
    <w:rsid w:val="003C5949"/>
    <w:rsid w:val="003C6EDD"/>
    <w:rsid w:val="003C6FC8"/>
    <w:rsid w:val="003C732E"/>
    <w:rsid w:val="003C759D"/>
    <w:rsid w:val="003C7669"/>
    <w:rsid w:val="003C792F"/>
    <w:rsid w:val="003D1617"/>
    <w:rsid w:val="003D249D"/>
    <w:rsid w:val="003D298C"/>
    <w:rsid w:val="003D3092"/>
    <w:rsid w:val="003D3E9F"/>
    <w:rsid w:val="003D4478"/>
    <w:rsid w:val="003D507B"/>
    <w:rsid w:val="003D5A6A"/>
    <w:rsid w:val="003D5C82"/>
    <w:rsid w:val="003D5D77"/>
    <w:rsid w:val="003D6906"/>
    <w:rsid w:val="003D715A"/>
    <w:rsid w:val="003D72EC"/>
    <w:rsid w:val="003D73A6"/>
    <w:rsid w:val="003D799F"/>
    <w:rsid w:val="003D7AF9"/>
    <w:rsid w:val="003E05C8"/>
    <w:rsid w:val="003E06AD"/>
    <w:rsid w:val="003E085B"/>
    <w:rsid w:val="003E08B9"/>
    <w:rsid w:val="003E0B3D"/>
    <w:rsid w:val="003E0D29"/>
    <w:rsid w:val="003E113F"/>
    <w:rsid w:val="003E1FCA"/>
    <w:rsid w:val="003E23FC"/>
    <w:rsid w:val="003E2499"/>
    <w:rsid w:val="003E3121"/>
    <w:rsid w:val="003E32EA"/>
    <w:rsid w:val="003E36B4"/>
    <w:rsid w:val="003E3F2B"/>
    <w:rsid w:val="003E40DB"/>
    <w:rsid w:val="003E5464"/>
    <w:rsid w:val="003E552C"/>
    <w:rsid w:val="003E5805"/>
    <w:rsid w:val="003E6CF4"/>
    <w:rsid w:val="003E7810"/>
    <w:rsid w:val="003E7DE2"/>
    <w:rsid w:val="003F07F3"/>
    <w:rsid w:val="003F0CFB"/>
    <w:rsid w:val="003F0DF0"/>
    <w:rsid w:val="003F22BB"/>
    <w:rsid w:val="003F28C1"/>
    <w:rsid w:val="003F43F7"/>
    <w:rsid w:val="003F4469"/>
    <w:rsid w:val="003F4529"/>
    <w:rsid w:val="003F4AFB"/>
    <w:rsid w:val="003F4B8B"/>
    <w:rsid w:val="003F531F"/>
    <w:rsid w:val="003F59B8"/>
    <w:rsid w:val="004000DF"/>
    <w:rsid w:val="004007C0"/>
    <w:rsid w:val="004012CA"/>
    <w:rsid w:val="00401F41"/>
    <w:rsid w:val="00402388"/>
    <w:rsid w:val="00402AEF"/>
    <w:rsid w:val="00402CB4"/>
    <w:rsid w:val="00403391"/>
    <w:rsid w:val="00403448"/>
    <w:rsid w:val="00403713"/>
    <w:rsid w:val="004039B7"/>
    <w:rsid w:val="00403C1C"/>
    <w:rsid w:val="00403CA8"/>
    <w:rsid w:val="004045BE"/>
    <w:rsid w:val="0040481D"/>
    <w:rsid w:val="00404853"/>
    <w:rsid w:val="00405012"/>
    <w:rsid w:val="0040571C"/>
    <w:rsid w:val="00405836"/>
    <w:rsid w:val="0040671B"/>
    <w:rsid w:val="0040708F"/>
    <w:rsid w:val="004071D3"/>
    <w:rsid w:val="004073DB"/>
    <w:rsid w:val="00410183"/>
    <w:rsid w:val="00410267"/>
    <w:rsid w:val="004105E7"/>
    <w:rsid w:val="00411527"/>
    <w:rsid w:val="00411639"/>
    <w:rsid w:val="0041185A"/>
    <w:rsid w:val="00411ED3"/>
    <w:rsid w:val="0041211B"/>
    <w:rsid w:val="004132F5"/>
    <w:rsid w:val="00413BB0"/>
    <w:rsid w:val="00413BD5"/>
    <w:rsid w:val="00413E2D"/>
    <w:rsid w:val="00414BE7"/>
    <w:rsid w:val="00414E98"/>
    <w:rsid w:val="00415021"/>
    <w:rsid w:val="004157F2"/>
    <w:rsid w:val="00415DE6"/>
    <w:rsid w:val="00415EA6"/>
    <w:rsid w:val="004164D0"/>
    <w:rsid w:val="00416746"/>
    <w:rsid w:val="0041747D"/>
    <w:rsid w:val="00420B00"/>
    <w:rsid w:val="004210EE"/>
    <w:rsid w:val="00421A74"/>
    <w:rsid w:val="00421C69"/>
    <w:rsid w:val="0042262E"/>
    <w:rsid w:val="00423570"/>
    <w:rsid w:val="00423BE0"/>
    <w:rsid w:val="00424A1B"/>
    <w:rsid w:val="00424D3A"/>
    <w:rsid w:val="004255DF"/>
    <w:rsid w:val="00425899"/>
    <w:rsid w:val="004259C2"/>
    <w:rsid w:val="00425EB9"/>
    <w:rsid w:val="0042646B"/>
    <w:rsid w:val="0042651D"/>
    <w:rsid w:val="004265A6"/>
    <w:rsid w:val="00427D26"/>
    <w:rsid w:val="00430CE6"/>
    <w:rsid w:val="00431238"/>
    <w:rsid w:val="00431650"/>
    <w:rsid w:val="00431CE4"/>
    <w:rsid w:val="00432F1A"/>
    <w:rsid w:val="00433D86"/>
    <w:rsid w:val="00433E8A"/>
    <w:rsid w:val="004341D6"/>
    <w:rsid w:val="0043470A"/>
    <w:rsid w:val="0043475C"/>
    <w:rsid w:val="004348A1"/>
    <w:rsid w:val="004352C9"/>
    <w:rsid w:val="0043694E"/>
    <w:rsid w:val="00436952"/>
    <w:rsid w:val="00436EFC"/>
    <w:rsid w:val="00436FC2"/>
    <w:rsid w:val="00437506"/>
    <w:rsid w:val="00440DA4"/>
    <w:rsid w:val="0044107D"/>
    <w:rsid w:val="0044143F"/>
    <w:rsid w:val="00441830"/>
    <w:rsid w:val="00441D38"/>
    <w:rsid w:val="00442896"/>
    <w:rsid w:val="00442B16"/>
    <w:rsid w:val="004438D0"/>
    <w:rsid w:val="00443F36"/>
    <w:rsid w:val="00444AA4"/>
    <w:rsid w:val="00445358"/>
    <w:rsid w:val="00445B4D"/>
    <w:rsid w:val="0044656F"/>
    <w:rsid w:val="0044761D"/>
    <w:rsid w:val="00447845"/>
    <w:rsid w:val="004506F6"/>
    <w:rsid w:val="004507B8"/>
    <w:rsid w:val="00450E72"/>
    <w:rsid w:val="004519AF"/>
    <w:rsid w:val="00451C8C"/>
    <w:rsid w:val="00451FAE"/>
    <w:rsid w:val="00452267"/>
    <w:rsid w:val="004526E0"/>
    <w:rsid w:val="004526E5"/>
    <w:rsid w:val="004528A8"/>
    <w:rsid w:val="0045296E"/>
    <w:rsid w:val="00453071"/>
    <w:rsid w:val="0045328C"/>
    <w:rsid w:val="00453699"/>
    <w:rsid w:val="00453FB7"/>
    <w:rsid w:val="00454149"/>
    <w:rsid w:val="00454645"/>
    <w:rsid w:val="00454CEC"/>
    <w:rsid w:val="00454FF0"/>
    <w:rsid w:val="004550D7"/>
    <w:rsid w:val="0045526E"/>
    <w:rsid w:val="004553AE"/>
    <w:rsid w:val="00455DA1"/>
    <w:rsid w:val="00455FC8"/>
    <w:rsid w:val="00456097"/>
    <w:rsid w:val="00456653"/>
    <w:rsid w:val="00456D26"/>
    <w:rsid w:val="0046027B"/>
    <w:rsid w:val="0046027E"/>
    <w:rsid w:val="0046086A"/>
    <w:rsid w:val="00460DB0"/>
    <w:rsid w:val="0046102A"/>
    <w:rsid w:val="004615A9"/>
    <w:rsid w:val="00461707"/>
    <w:rsid w:val="00461741"/>
    <w:rsid w:val="00461AEC"/>
    <w:rsid w:val="00461C8C"/>
    <w:rsid w:val="00462322"/>
    <w:rsid w:val="00462689"/>
    <w:rsid w:val="00463159"/>
    <w:rsid w:val="00464264"/>
    <w:rsid w:val="00464332"/>
    <w:rsid w:val="00464422"/>
    <w:rsid w:val="00464830"/>
    <w:rsid w:val="00464D5F"/>
    <w:rsid w:val="004669B1"/>
    <w:rsid w:val="004670F5"/>
    <w:rsid w:val="00467389"/>
    <w:rsid w:val="004677FA"/>
    <w:rsid w:val="004677FF"/>
    <w:rsid w:val="00467875"/>
    <w:rsid w:val="00467CA1"/>
    <w:rsid w:val="00467CB8"/>
    <w:rsid w:val="00467D61"/>
    <w:rsid w:val="004717B2"/>
    <w:rsid w:val="00471F7B"/>
    <w:rsid w:val="0047350F"/>
    <w:rsid w:val="00473DD2"/>
    <w:rsid w:val="00474B15"/>
    <w:rsid w:val="00475564"/>
    <w:rsid w:val="00475CB9"/>
    <w:rsid w:val="004763B5"/>
    <w:rsid w:val="004765D9"/>
    <w:rsid w:val="00476A17"/>
    <w:rsid w:val="004770FE"/>
    <w:rsid w:val="004778D2"/>
    <w:rsid w:val="00477D6C"/>
    <w:rsid w:val="00480019"/>
    <w:rsid w:val="00480628"/>
    <w:rsid w:val="00480866"/>
    <w:rsid w:val="004808EB"/>
    <w:rsid w:val="00480BEC"/>
    <w:rsid w:val="00481B97"/>
    <w:rsid w:val="00481CE7"/>
    <w:rsid w:val="00482107"/>
    <w:rsid w:val="0048217E"/>
    <w:rsid w:val="0048279C"/>
    <w:rsid w:val="00482E80"/>
    <w:rsid w:val="0048332C"/>
    <w:rsid w:val="004840D3"/>
    <w:rsid w:val="00484DC8"/>
    <w:rsid w:val="00486075"/>
    <w:rsid w:val="00486529"/>
    <w:rsid w:val="00486704"/>
    <w:rsid w:val="00486C85"/>
    <w:rsid w:val="00487550"/>
    <w:rsid w:val="00487698"/>
    <w:rsid w:val="004902C3"/>
    <w:rsid w:val="00491483"/>
    <w:rsid w:val="004914F5"/>
    <w:rsid w:val="00491C7B"/>
    <w:rsid w:val="0049207B"/>
    <w:rsid w:val="00492237"/>
    <w:rsid w:val="00492588"/>
    <w:rsid w:val="004927D3"/>
    <w:rsid w:val="0049320A"/>
    <w:rsid w:val="0049398E"/>
    <w:rsid w:val="00493C56"/>
    <w:rsid w:val="00493D62"/>
    <w:rsid w:val="00494A3D"/>
    <w:rsid w:val="0049554A"/>
    <w:rsid w:val="00496150"/>
    <w:rsid w:val="004970B9"/>
    <w:rsid w:val="0049714D"/>
    <w:rsid w:val="00497665"/>
    <w:rsid w:val="00497848"/>
    <w:rsid w:val="00497911"/>
    <w:rsid w:val="00497AFE"/>
    <w:rsid w:val="00497DB8"/>
    <w:rsid w:val="00497DE6"/>
    <w:rsid w:val="00497E7D"/>
    <w:rsid w:val="004A04E3"/>
    <w:rsid w:val="004A05E3"/>
    <w:rsid w:val="004A08E5"/>
    <w:rsid w:val="004A0CA3"/>
    <w:rsid w:val="004A11DD"/>
    <w:rsid w:val="004A12C0"/>
    <w:rsid w:val="004A26C1"/>
    <w:rsid w:val="004A297B"/>
    <w:rsid w:val="004A2D1A"/>
    <w:rsid w:val="004A2F32"/>
    <w:rsid w:val="004A3D07"/>
    <w:rsid w:val="004A3D64"/>
    <w:rsid w:val="004A4022"/>
    <w:rsid w:val="004A4BA1"/>
    <w:rsid w:val="004A557B"/>
    <w:rsid w:val="004A5669"/>
    <w:rsid w:val="004A5906"/>
    <w:rsid w:val="004A600C"/>
    <w:rsid w:val="004A6E19"/>
    <w:rsid w:val="004A70EB"/>
    <w:rsid w:val="004A72EC"/>
    <w:rsid w:val="004A7692"/>
    <w:rsid w:val="004A7EDC"/>
    <w:rsid w:val="004B00B4"/>
    <w:rsid w:val="004B0863"/>
    <w:rsid w:val="004B08DB"/>
    <w:rsid w:val="004B09CF"/>
    <w:rsid w:val="004B1245"/>
    <w:rsid w:val="004B18C3"/>
    <w:rsid w:val="004B2EF0"/>
    <w:rsid w:val="004B3776"/>
    <w:rsid w:val="004B399B"/>
    <w:rsid w:val="004B3C1D"/>
    <w:rsid w:val="004B4C91"/>
    <w:rsid w:val="004B534F"/>
    <w:rsid w:val="004B63F1"/>
    <w:rsid w:val="004B6C5C"/>
    <w:rsid w:val="004B6CF8"/>
    <w:rsid w:val="004B6FCA"/>
    <w:rsid w:val="004B73ED"/>
    <w:rsid w:val="004B7912"/>
    <w:rsid w:val="004B7D71"/>
    <w:rsid w:val="004B7DD6"/>
    <w:rsid w:val="004C00B6"/>
    <w:rsid w:val="004C0240"/>
    <w:rsid w:val="004C02BA"/>
    <w:rsid w:val="004C0808"/>
    <w:rsid w:val="004C0A97"/>
    <w:rsid w:val="004C0C27"/>
    <w:rsid w:val="004C0DA5"/>
    <w:rsid w:val="004C1220"/>
    <w:rsid w:val="004C2101"/>
    <w:rsid w:val="004C232A"/>
    <w:rsid w:val="004C29CD"/>
    <w:rsid w:val="004C2D04"/>
    <w:rsid w:val="004C32ED"/>
    <w:rsid w:val="004C3312"/>
    <w:rsid w:val="004C3833"/>
    <w:rsid w:val="004C3ECC"/>
    <w:rsid w:val="004C48CA"/>
    <w:rsid w:val="004C4B88"/>
    <w:rsid w:val="004C57AE"/>
    <w:rsid w:val="004C588B"/>
    <w:rsid w:val="004C5A88"/>
    <w:rsid w:val="004C5E95"/>
    <w:rsid w:val="004C60EF"/>
    <w:rsid w:val="004C61D4"/>
    <w:rsid w:val="004C62AB"/>
    <w:rsid w:val="004C6977"/>
    <w:rsid w:val="004C7E86"/>
    <w:rsid w:val="004D034A"/>
    <w:rsid w:val="004D044F"/>
    <w:rsid w:val="004D0836"/>
    <w:rsid w:val="004D2054"/>
    <w:rsid w:val="004D2A42"/>
    <w:rsid w:val="004D3040"/>
    <w:rsid w:val="004D358A"/>
    <w:rsid w:val="004D3E30"/>
    <w:rsid w:val="004D480B"/>
    <w:rsid w:val="004D4BB1"/>
    <w:rsid w:val="004D57EE"/>
    <w:rsid w:val="004D5F07"/>
    <w:rsid w:val="004D6689"/>
    <w:rsid w:val="004D7675"/>
    <w:rsid w:val="004D7CFD"/>
    <w:rsid w:val="004E00C2"/>
    <w:rsid w:val="004E0806"/>
    <w:rsid w:val="004E1803"/>
    <w:rsid w:val="004E2C49"/>
    <w:rsid w:val="004E3147"/>
    <w:rsid w:val="004E331A"/>
    <w:rsid w:val="004E3620"/>
    <w:rsid w:val="004E3B1F"/>
    <w:rsid w:val="004E40F8"/>
    <w:rsid w:val="004E4CB2"/>
    <w:rsid w:val="004E5B2F"/>
    <w:rsid w:val="004E6123"/>
    <w:rsid w:val="004E6C70"/>
    <w:rsid w:val="004E6F7F"/>
    <w:rsid w:val="004E7422"/>
    <w:rsid w:val="004E7883"/>
    <w:rsid w:val="004E7897"/>
    <w:rsid w:val="004E798B"/>
    <w:rsid w:val="004E7A8B"/>
    <w:rsid w:val="004F0648"/>
    <w:rsid w:val="004F0AC1"/>
    <w:rsid w:val="004F149C"/>
    <w:rsid w:val="004F14F0"/>
    <w:rsid w:val="004F26F8"/>
    <w:rsid w:val="004F2981"/>
    <w:rsid w:val="004F2B72"/>
    <w:rsid w:val="004F32F8"/>
    <w:rsid w:val="004F3542"/>
    <w:rsid w:val="004F3549"/>
    <w:rsid w:val="004F365D"/>
    <w:rsid w:val="004F460E"/>
    <w:rsid w:val="004F485D"/>
    <w:rsid w:val="004F4BC3"/>
    <w:rsid w:val="004F4FE2"/>
    <w:rsid w:val="004F50A9"/>
    <w:rsid w:val="004F527B"/>
    <w:rsid w:val="004F68C7"/>
    <w:rsid w:val="004F6DF0"/>
    <w:rsid w:val="004F7B05"/>
    <w:rsid w:val="004F7F88"/>
    <w:rsid w:val="0050081D"/>
    <w:rsid w:val="00500D57"/>
    <w:rsid w:val="0050138D"/>
    <w:rsid w:val="00501948"/>
    <w:rsid w:val="00501A3C"/>
    <w:rsid w:val="0050399C"/>
    <w:rsid w:val="00503D93"/>
    <w:rsid w:val="00504070"/>
    <w:rsid w:val="00504502"/>
    <w:rsid w:val="005048BB"/>
    <w:rsid w:val="00505098"/>
    <w:rsid w:val="00505691"/>
    <w:rsid w:val="00505709"/>
    <w:rsid w:val="00505B8C"/>
    <w:rsid w:val="00505EDF"/>
    <w:rsid w:val="0050626D"/>
    <w:rsid w:val="005067E7"/>
    <w:rsid w:val="00506F12"/>
    <w:rsid w:val="005071D2"/>
    <w:rsid w:val="0050723B"/>
    <w:rsid w:val="00507459"/>
    <w:rsid w:val="005104C4"/>
    <w:rsid w:val="00510C3F"/>
    <w:rsid w:val="00511093"/>
    <w:rsid w:val="005117E9"/>
    <w:rsid w:val="00512194"/>
    <w:rsid w:val="00512419"/>
    <w:rsid w:val="005127E0"/>
    <w:rsid w:val="00512E5E"/>
    <w:rsid w:val="0051345A"/>
    <w:rsid w:val="0051384A"/>
    <w:rsid w:val="00513A87"/>
    <w:rsid w:val="00513DC4"/>
    <w:rsid w:val="005144E2"/>
    <w:rsid w:val="005146B6"/>
    <w:rsid w:val="00514BCC"/>
    <w:rsid w:val="005158F6"/>
    <w:rsid w:val="00515D86"/>
    <w:rsid w:val="0051608D"/>
    <w:rsid w:val="0051632E"/>
    <w:rsid w:val="00516A11"/>
    <w:rsid w:val="0051733C"/>
    <w:rsid w:val="005179E0"/>
    <w:rsid w:val="0052001A"/>
    <w:rsid w:val="005202B0"/>
    <w:rsid w:val="00521197"/>
    <w:rsid w:val="0052205E"/>
    <w:rsid w:val="0052257B"/>
    <w:rsid w:val="005236E4"/>
    <w:rsid w:val="0052385C"/>
    <w:rsid w:val="005239D4"/>
    <w:rsid w:val="005239F7"/>
    <w:rsid w:val="0052446E"/>
    <w:rsid w:val="00524B32"/>
    <w:rsid w:val="00524C8F"/>
    <w:rsid w:val="00524EFE"/>
    <w:rsid w:val="00524FE5"/>
    <w:rsid w:val="00525A47"/>
    <w:rsid w:val="00525B52"/>
    <w:rsid w:val="00525F52"/>
    <w:rsid w:val="00526079"/>
    <w:rsid w:val="00526F9E"/>
    <w:rsid w:val="00527657"/>
    <w:rsid w:val="00527AB6"/>
    <w:rsid w:val="00527DC1"/>
    <w:rsid w:val="00530096"/>
    <w:rsid w:val="005302B0"/>
    <w:rsid w:val="00530514"/>
    <w:rsid w:val="0053057A"/>
    <w:rsid w:val="0053083A"/>
    <w:rsid w:val="0053083B"/>
    <w:rsid w:val="00530BA3"/>
    <w:rsid w:val="00530DBA"/>
    <w:rsid w:val="00530F20"/>
    <w:rsid w:val="00531424"/>
    <w:rsid w:val="00531DDE"/>
    <w:rsid w:val="00532254"/>
    <w:rsid w:val="00532D34"/>
    <w:rsid w:val="0053430A"/>
    <w:rsid w:val="00534646"/>
    <w:rsid w:val="0053664A"/>
    <w:rsid w:val="00536FC4"/>
    <w:rsid w:val="00537A8C"/>
    <w:rsid w:val="00540A34"/>
    <w:rsid w:val="00540FAD"/>
    <w:rsid w:val="00541A93"/>
    <w:rsid w:val="00541B6C"/>
    <w:rsid w:val="00541F8C"/>
    <w:rsid w:val="00542356"/>
    <w:rsid w:val="00542937"/>
    <w:rsid w:val="00542C6B"/>
    <w:rsid w:val="00543542"/>
    <w:rsid w:val="00543B38"/>
    <w:rsid w:val="00544013"/>
    <w:rsid w:val="00545173"/>
    <w:rsid w:val="005456F3"/>
    <w:rsid w:val="00545A66"/>
    <w:rsid w:val="00545CDD"/>
    <w:rsid w:val="005466DE"/>
    <w:rsid w:val="00546954"/>
    <w:rsid w:val="00546BF9"/>
    <w:rsid w:val="00547164"/>
    <w:rsid w:val="00547184"/>
    <w:rsid w:val="00547B95"/>
    <w:rsid w:val="00550D55"/>
    <w:rsid w:val="005524E2"/>
    <w:rsid w:val="00552B4E"/>
    <w:rsid w:val="005530F5"/>
    <w:rsid w:val="0055363B"/>
    <w:rsid w:val="0055376B"/>
    <w:rsid w:val="00553D91"/>
    <w:rsid w:val="005540DD"/>
    <w:rsid w:val="005542C2"/>
    <w:rsid w:val="00554523"/>
    <w:rsid w:val="005545F4"/>
    <w:rsid w:val="00554D07"/>
    <w:rsid w:val="0055542C"/>
    <w:rsid w:val="00555A05"/>
    <w:rsid w:val="00555A80"/>
    <w:rsid w:val="00556A3C"/>
    <w:rsid w:val="005575A2"/>
    <w:rsid w:val="005579FF"/>
    <w:rsid w:val="00560098"/>
    <w:rsid w:val="00560744"/>
    <w:rsid w:val="005608AB"/>
    <w:rsid w:val="00560D79"/>
    <w:rsid w:val="00560E3A"/>
    <w:rsid w:val="00560F35"/>
    <w:rsid w:val="00562036"/>
    <w:rsid w:val="0056256C"/>
    <w:rsid w:val="00562B49"/>
    <w:rsid w:val="00563207"/>
    <w:rsid w:val="00563216"/>
    <w:rsid w:val="00563EBD"/>
    <w:rsid w:val="00563EFF"/>
    <w:rsid w:val="00564516"/>
    <w:rsid w:val="00564E18"/>
    <w:rsid w:val="005650D5"/>
    <w:rsid w:val="00565542"/>
    <w:rsid w:val="0056568D"/>
    <w:rsid w:val="00565D49"/>
    <w:rsid w:val="0056605F"/>
    <w:rsid w:val="005660F1"/>
    <w:rsid w:val="005663F5"/>
    <w:rsid w:val="00566E99"/>
    <w:rsid w:val="005670F3"/>
    <w:rsid w:val="00567177"/>
    <w:rsid w:val="005671AC"/>
    <w:rsid w:val="005701A4"/>
    <w:rsid w:val="00570B42"/>
    <w:rsid w:val="00570C1C"/>
    <w:rsid w:val="00570E6A"/>
    <w:rsid w:val="00571543"/>
    <w:rsid w:val="00571E2C"/>
    <w:rsid w:val="00571F25"/>
    <w:rsid w:val="00572816"/>
    <w:rsid w:val="00572C64"/>
    <w:rsid w:val="005738C4"/>
    <w:rsid w:val="00573BE9"/>
    <w:rsid w:val="00573D23"/>
    <w:rsid w:val="005740A2"/>
    <w:rsid w:val="005742C6"/>
    <w:rsid w:val="005745A8"/>
    <w:rsid w:val="005749CA"/>
    <w:rsid w:val="00574A0A"/>
    <w:rsid w:val="00574AF7"/>
    <w:rsid w:val="00574E72"/>
    <w:rsid w:val="0057676D"/>
    <w:rsid w:val="00576FB3"/>
    <w:rsid w:val="005778A7"/>
    <w:rsid w:val="00577B84"/>
    <w:rsid w:val="00577BB2"/>
    <w:rsid w:val="00577CF9"/>
    <w:rsid w:val="005801E7"/>
    <w:rsid w:val="00580362"/>
    <w:rsid w:val="00580A88"/>
    <w:rsid w:val="005810FD"/>
    <w:rsid w:val="005817F0"/>
    <w:rsid w:val="00582D59"/>
    <w:rsid w:val="00582F03"/>
    <w:rsid w:val="00583011"/>
    <w:rsid w:val="005830AC"/>
    <w:rsid w:val="00583635"/>
    <w:rsid w:val="005841D5"/>
    <w:rsid w:val="00584BF4"/>
    <w:rsid w:val="0058507F"/>
    <w:rsid w:val="00585267"/>
    <w:rsid w:val="005859DF"/>
    <w:rsid w:val="00587DD2"/>
    <w:rsid w:val="00587F2A"/>
    <w:rsid w:val="005902D7"/>
    <w:rsid w:val="00590532"/>
    <w:rsid w:val="005906B1"/>
    <w:rsid w:val="00590779"/>
    <w:rsid w:val="00590904"/>
    <w:rsid w:val="00590B5C"/>
    <w:rsid w:val="00590F74"/>
    <w:rsid w:val="005910D0"/>
    <w:rsid w:val="00591E27"/>
    <w:rsid w:val="00592D43"/>
    <w:rsid w:val="00593059"/>
    <w:rsid w:val="0059316A"/>
    <w:rsid w:val="00593CD4"/>
    <w:rsid w:val="005943E9"/>
    <w:rsid w:val="0059451E"/>
    <w:rsid w:val="00594787"/>
    <w:rsid w:val="005961A3"/>
    <w:rsid w:val="00596758"/>
    <w:rsid w:val="00596D30"/>
    <w:rsid w:val="005973F0"/>
    <w:rsid w:val="00597FE7"/>
    <w:rsid w:val="005A0EB2"/>
    <w:rsid w:val="005A1078"/>
    <w:rsid w:val="005A10CD"/>
    <w:rsid w:val="005A21DD"/>
    <w:rsid w:val="005A25FF"/>
    <w:rsid w:val="005A2926"/>
    <w:rsid w:val="005A310D"/>
    <w:rsid w:val="005A353A"/>
    <w:rsid w:val="005A4306"/>
    <w:rsid w:val="005A4B49"/>
    <w:rsid w:val="005A50D0"/>
    <w:rsid w:val="005A5101"/>
    <w:rsid w:val="005A5921"/>
    <w:rsid w:val="005A5C55"/>
    <w:rsid w:val="005A6F52"/>
    <w:rsid w:val="005A7015"/>
    <w:rsid w:val="005A7D7D"/>
    <w:rsid w:val="005A7F91"/>
    <w:rsid w:val="005B00D0"/>
    <w:rsid w:val="005B1A58"/>
    <w:rsid w:val="005B1CAD"/>
    <w:rsid w:val="005B28A0"/>
    <w:rsid w:val="005B2B3C"/>
    <w:rsid w:val="005B3043"/>
    <w:rsid w:val="005B330B"/>
    <w:rsid w:val="005B3518"/>
    <w:rsid w:val="005B3F2A"/>
    <w:rsid w:val="005B43B7"/>
    <w:rsid w:val="005B447D"/>
    <w:rsid w:val="005B46F6"/>
    <w:rsid w:val="005B47F6"/>
    <w:rsid w:val="005B493A"/>
    <w:rsid w:val="005B5486"/>
    <w:rsid w:val="005B5B5B"/>
    <w:rsid w:val="005B6018"/>
    <w:rsid w:val="005B6165"/>
    <w:rsid w:val="005B6406"/>
    <w:rsid w:val="005B6A28"/>
    <w:rsid w:val="005B7214"/>
    <w:rsid w:val="005B78C9"/>
    <w:rsid w:val="005B78FB"/>
    <w:rsid w:val="005C0131"/>
    <w:rsid w:val="005C0D76"/>
    <w:rsid w:val="005C0F78"/>
    <w:rsid w:val="005C1123"/>
    <w:rsid w:val="005C112B"/>
    <w:rsid w:val="005C1222"/>
    <w:rsid w:val="005C1413"/>
    <w:rsid w:val="005C17B7"/>
    <w:rsid w:val="005C212F"/>
    <w:rsid w:val="005C25D0"/>
    <w:rsid w:val="005C2727"/>
    <w:rsid w:val="005C319C"/>
    <w:rsid w:val="005C331F"/>
    <w:rsid w:val="005C5084"/>
    <w:rsid w:val="005C5211"/>
    <w:rsid w:val="005C56FA"/>
    <w:rsid w:val="005C709D"/>
    <w:rsid w:val="005C7B75"/>
    <w:rsid w:val="005C7BC6"/>
    <w:rsid w:val="005D0B0F"/>
    <w:rsid w:val="005D0B2E"/>
    <w:rsid w:val="005D0D2C"/>
    <w:rsid w:val="005D1074"/>
    <w:rsid w:val="005D12B8"/>
    <w:rsid w:val="005D17F1"/>
    <w:rsid w:val="005D23C6"/>
    <w:rsid w:val="005D393F"/>
    <w:rsid w:val="005D3E13"/>
    <w:rsid w:val="005D4006"/>
    <w:rsid w:val="005D43F3"/>
    <w:rsid w:val="005D442E"/>
    <w:rsid w:val="005D4952"/>
    <w:rsid w:val="005D557B"/>
    <w:rsid w:val="005D5B19"/>
    <w:rsid w:val="005D5BD1"/>
    <w:rsid w:val="005D5C13"/>
    <w:rsid w:val="005D6122"/>
    <w:rsid w:val="005D6430"/>
    <w:rsid w:val="005D6E70"/>
    <w:rsid w:val="005E031E"/>
    <w:rsid w:val="005E0820"/>
    <w:rsid w:val="005E0D9C"/>
    <w:rsid w:val="005E1351"/>
    <w:rsid w:val="005E18A0"/>
    <w:rsid w:val="005E1935"/>
    <w:rsid w:val="005E1B3A"/>
    <w:rsid w:val="005E2101"/>
    <w:rsid w:val="005E21A0"/>
    <w:rsid w:val="005E263D"/>
    <w:rsid w:val="005E38AA"/>
    <w:rsid w:val="005E399E"/>
    <w:rsid w:val="005E43B9"/>
    <w:rsid w:val="005E4475"/>
    <w:rsid w:val="005E47AF"/>
    <w:rsid w:val="005E489A"/>
    <w:rsid w:val="005E48B1"/>
    <w:rsid w:val="005E5D55"/>
    <w:rsid w:val="005E5FC1"/>
    <w:rsid w:val="005E722B"/>
    <w:rsid w:val="005E7956"/>
    <w:rsid w:val="005F02D2"/>
    <w:rsid w:val="005F0D46"/>
    <w:rsid w:val="005F1298"/>
    <w:rsid w:val="005F14E2"/>
    <w:rsid w:val="005F19B1"/>
    <w:rsid w:val="005F2007"/>
    <w:rsid w:val="005F23C8"/>
    <w:rsid w:val="005F2548"/>
    <w:rsid w:val="005F26F2"/>
    <w:rsid w:val="005F3154"/>
    <w:rsid w:val="005F42D3"/>
    <w:rsid w:val="005F4842"/>
    <w:rsid w:val="005F4882"/>
    <w:rsid w:val="005F4C93"/>
    <w:rsid w:val="005F5365"/>
    <w:rsid w:val="005F5460"/>
    <w:rsid w:val="005F5C20"/>
    <w:rsid w:val="005F5ED8"/>
    <w:rsid w:val="005F5F8D"/>
    <w:rsid w:val="005F6048"/>
    <w:rsid w:val="005F67D9"/>
    <w:rsid w:val="005F6D34"/>
    <w:rsid w:val="005F6F18"/>
    <w:rsid w:val="005F7884"/>
    <w:rsid w:val="005F7D75"/>
    <w:rsid w:val="005F7FED"/>
    <w:rsid w:val="00600519"/>
    <w:rsid w:val="006007C0"/>
    <w:rsid w:val="00600BBE"/>
    <w:rsid w:val="00600C63"/>
    <w:rsid w:val="00600EBD"/>
    <w:rsid w:val="006012BC"/>
    <w:rsid w:val="00601A6A"/>
    <w:rsid w:val="00601AE3"/>
    <w:rsid w:val="00601E13"/>
    <w:rsid w:val="00602C85"/>
    <w:rsid w:val="00602F9D"/>
    <w:rsid w:val="006032B5"/>
    <w:rsid w:val="0060494D"/>
    <w:rsid w:val="00604B1A"/>
    <w:rsid w:val="00605356"/>
    <w:rsid w:val="0060562E"/>
    <w:rsid w:val="0060589E"/>
    <w:rsid w:val="006069CC"/>
    <w:rsid w:val="00606AE1"/>
    <w:rsid w:val="0060727C"/>
    <w:rsid w:val="00607394"/>
    <w:rsid w:val="00607AF4"/>
    <w:rsid w:val="00610080"/>
    <w:rsid w:val="00610A79"/>
    <w:rsid w:val="00610D8F"/>
    <w:rsid w:val="0061111B"/>
    <w:rsid w:val="0061127D"/>
    <w:rsid w:val="0061163E"/>
    <w:rsid w:val="00611A7D"/>
    <w:rsid w:val="006122EB"/>
    <w:rsid w:val="006128FB"/>
    <w:rsid w:val="00613F6A"/>
    <w:rsid w:val="00614020"/>
    <w:rsid w:val="00615286"/>
    <w:rsid w:val="00615332"/>
    <w:rsid w:val="0061562D"/>
    <w:rsid w:val="006169B6"/>
    <w:rsid w:val="00616BAD"/>
    <w:rsid w:val="00616E3E"/>
    <w:rsid w:val="00617293"/>
    <w:rsid w:val="00617443"/>
    <w:rsid w:val="00617AA4"/>
    <w:rsid w:val="00617B18"/>
    <w:rsid w:val="006205F9"/>
    <w:rsid w:val="00621275"/>
    <w:rsid w:val="0062268A"/>
    <w:rsid w:val="006229F4"/>
    <w:rsid w:val="00622D04"/>
    <w:rsid w:val="00623728"/>
    <w:rsid w:val="006239E2"/>
    <w:rsid w:val="00623B12"/>
    <w:rsid w:val="006240EA"/>
    <w:rsid w:val="00624723"/>
    <w:rsid w:val="006249C6"/>
    <w:rsid w:val="0062502A"/>
    <w:rsid w:val="006254FE"/>
    <w:rsid w:val="00626878"/>
    <w:rsid w:val="00626C7D"/>
    <w:rsid w:val="00626D58"/>
    <w:rsid w:val="006273A5"/>
    <w:rsid w:val="006273CC"/>
    <w:rsid w:val="00627CBA"/>
    <w:rsid w:val="00630134"/>
    <w:rsid w:val="00630328"/>
    <w:rsid w:val="0063071C"/>
    <w:rsid w:val="00630BB5"/>
    <w:rsid w:val="0063167F"/>
    <w:rsid w:val="00631AA9"/>
    <w:rsid w:val="00632511"/>
    <w:rsid w:val="0063294E"/>
    <w:rsid w:val="00632B48"/>
    <w:rsid w:val="006330E6"/>
    <w:rsid w:val="006332F7"/>
    <w:rsid w:val="006337E9"/>
    <w:rsid w:val="006337F4"/>
    <w:rsid w:val="00633C8A"/>
    <w:rsid w:val="006348F4"/>
    <w:rsid w:val="00634AA8"/>
    <w:rsid w:val="00634BA7"/>
    <w:rsid w:val="00635AAD"/>
    <w:rsid w:val="00635DDD"/>
    <w:rsid w:val="00636014"/>
    <w:rsid w:val="006361B7"/>
    <w:rsid w:val="006375DD"/>
    <w:rsid w:val="00637BDB"/>
    <w:rsid w:val="00637F63"/>
    <w:rsid w:val="006401C6"/>
    <w:rsid w:val="00640537"/>
    <w:rsid w:val="00640A64"/>
    <w:rsid w:val="00640DE4"/>
    <w:rsid w:val="00640FCD"/>
    <w:rsid w:val="006411FF"/>
    <w:rsid w:val="00641A7D"/>
    <w:rsid w:val="00641BC1"/>
    <w:rsid w:val="00641C1E"/>
    <w:rsid w:val="00642083"/>
    <w:rsid w:val="006420CF"/>
    <w:rsid w:val="00642417"/>
    <w:rsid w:val="0064278F"/>
    <w:rsid w:val="00642BCA"/>
    <w:rsid w:val="00642BEB"/>
    <w:rsid w:val="00643838"/>
    <w:rsid w:val="00644763"/>
    <w:rsid w:val="0064512D"/>
    <w:rsid w:val="0064546E"/>
    <w:rsid w:val="00645683"/>
    <w:rsid w:val="00645ABE"/>
    <w:rsid w:val="00645C40"/>
    <w:rsid w:val="0064626E"/>
    <w:rsid w:val="006463A0"/>
    <w:rsid w:val="006468CE"/>
    <w:rsid w:val="00646CB4"/>
    <w:rsid w:val="00646DA1"/>
    <w:rsid w:val="0064703A"/>
    <w:rsid w:val="006471B3"/>
    <w:rsid w:val="00650018"/>
    <w:rsid w:val="00650077"/>
    <w:rsid w:val="0065018A"/>
    <w:rsid w:val="00650E52"/>
    <w:rsid w:val="006512FD"/>
    <w:rsid w:val="00651460"/>
    <w:rsid w:val="006516B3"/>
    <w:rsid w:val="00651751"/>
    <w:rsid w:val="00651BB6"/>
    <w:rsid w:val="006520CB"/>
    <w:rsid w:val="00652490"/>
    <w:rsid w:val="00652AA9"/>
    <w:rsid w:val="0065312D"/>
    <w:rsid w:val="006531D6"/>
    <w:rsid w:val="006533CB"/>
    <w:rsid w:val="006533F3"/>
    <w:rsid w:val="00653879"/>
    <w:rsid w:val="00653C90"/>
    <w:rsid w:val="00653D6F"/>
    <w:rsid w:val="0065415A"/>
    <w:rsid w:val="006546D8"/>
    <w:rsid w:val="006548CE"/>
    <w:rsid w:val="00654A86"/>
    <w:rsid w:val="00654F44"/>
    <w:rsid w:val="0065566C"/>
    <w:rsid w:val="00655CA0"/>
    <w:rsid w:val="00656020"/>
    <w:rsid w:val="006567AC"/>
    <w:rsid w:val="00656D0E"/>
    <w:rsid w:val="00656D7D"/>
    <w:rsid w:val="00657222"/>
    <w:rsid w:val="00657474"/>
    <w:rsid w:val="00657AAB"/>
    <w:rsid w:val="00657C99"/>
    <w:rsid w:val="00660348"/>
    <w:rsid w:val="0066043B"/>
    <w:rsid w:val="006605D1"/>
    <w:rsid w:val="00660646"/>
    <w:rsid w:val="00660655"/>
    <w:rsid w:val="0066080A"/>
    <w:rsid w:val="00660B8F"/>
    <w:rsid w:val="00661491"/>
    <w:rsid w:val="00661802"/>
    <w:rsid w:val="00662283"/>
    <w:rsid w:val="00662CA8"/>
    <w:rsid w:val="00662F70"/>
    <w:rsid w:val="00663531"/>
    <w:rsid w:val="00664385"/>
    <w:rsid w:val="00664CF7"/>
    <w:rsid w:val="0066538E"/>
    <w:rsid w:val="006664F6"/>
    <w:rsid w:val="00667135"/>
    <w:rsid w:val="0066728F"/>
    <w:rsid w:val="00667928"/>
    <w:rsid w:val="006701C4"/>
    <w:rsid w:val="006702C7"/>
    <w:rsid w:val="00670433"/>
    <w:rsid w:val="006709A2"/>
    <w:rsid w:val="00671384"/>
    <w:rsid w:val="006716E3"/>
    <w:rsid w:val="0067226D"/>
    <w:rsid w:val="00672D85"/>
    <w:rsid w:val="00673056"/>
    <w:rsid w:val="00673339"/>
    <w:rsid w:val="00673CDA"/>
    <w:rsid w:val="00673E9B"/>
    <w:rsid w:val="00674409"/>
    <w:rsid w:val="0067452F"/>
    <w:rsid w:val="00674B20"/>
    <w:rsid w:val="006755C7"/>
    <w:rsid w:val="00675CF6"/>
    <w:rsid w:val="00676051"/>
    <w:rsid w:val="006764F2"/>
    <w:rsid w:val="00676765"/>
    <w:rsid w:val="0067698C"/>
    <w:rsid w:val="00677306"/>
    <w:rsid w:val="00677801"/>
    <w:rsid w:val="00677D23"/>
    <w:rsid w:val="006802B4"/>
    <w:rsid w:val="00680B9F"/>
    <w:rsid w:val="00680EA1"/>
    <w:rsid w:val="0068104D"/>
    <w:rsid w:val="006812FF"/>
    <w:rsid w:val="00681B41"/>
    <w:rsid w:val="006823C2"/>
    <w:rsid w:val="0068434B"/>
    <w:rsid w:val="00684D36"/>
    <w:rsid w:val="0068542B"/>
    <w:rsid w:val="006854C3"/>
    <w:rsid w:val="00685EFE"/>
    <w:rsid w:val="0068620F"/>
    <w:rsid w:val="00686B42"/>
    <w:rsid w:val="006879C0"/>
    <w:rsid w:val="00687FF5"/>
    <w:rsid w:val="00690221"/>
    <w:rsid w:val="00690326"/>
    <w:rsid w:val="0069046E"/>
    <w:rsid w:val="006904D6"/>
    <w:rsid w:val="006907E0"/>
    <w:rsid w:val="00690A9A"/>
    <w:rsid w:val="00690BD4"/>
    <w:rsid w:val="006912DB"/>
    <w:rsid w:val="006920BB"/>
    <w:rsid w:val="006920EB"/>
    <w:rsid w:val="00692C92"/>
    <w:rsid w:val="006930AC"/>
    <w:rsid w:val="006931B2"/>
    <w:rsid w:val="00693A20"/>
    <w:rsid w:val="00693CAD"/>
    <w:rsid w:val="006958FD"/>
    <w:rsid w:val="0069610E"/>
    <w:rsid w:val="0069628C"/>
    <w:rsid w:val="00697406"/>
    <w:rsid w:val="006A00CE"/>
    <w:rsid w:val="006A0354"/>
    <w:rsid w:val="006A0687"/>
    <w:rsid w:val="006A091E"/>
    <w:rsid w:val="006A0AA8"/>
    <w:rsid w:val="006A0F04"/>
    <w:rsid w:val="006A1327"/>
    <w:rsid w:val="006A15F7"/>
    <w:rsid w:val="006A16E6"/>
    <w:rsid w:val="006A30F9"/>
    <w:rsid w:val="006A3483"/>
    <w:rsid w:val="006A367E"/>
    <w:rsid w:val="006A37BA"/>
    <w:rsid w:val="006A3FB7"/>
    <w:rsid w:val="006A4211"/>
    <w:rsid w:val="006A4470"/>
    <w:rsid w:val="006A4663"/>
    <w:rsid w:val="006A4C1D"/>
    <w:rsid w:val="006A4D47"/>
    <w:rsid w:val="006A51AD"/>
    <w:rsid w:val="006A6036"/>
    <w:rsid w:val="006A6066"/>
    <w:rsid w:val="006A6510"/>
    <w:rsid w:val="006A726B"/>
    <w:rsid w:val="006A747F"/>
    <w:rsid w:val="006A7733"/>
    <w:rsid w:val="006A7F2E"/>
    <w:rsid w:val="006B08AD"/>
    <w:rsid w:val="006B0AB1"/>
    <w:rsid w:val="006B105D"/>
    <w:rsid w:val="006B1146"/>
    <w:rsid w:val="006B1B41"/>
    <w:rsid w:val="006B1DAB"/>
    <w:rsid w:val="006B1EB6"/>
    <w:rsid w:val="006B24B5"/>
    <w:rsid w:val="006B2B53"/>
    <w:rsid w:val="006B2E22"/>
    <w:rsid w:val="006B2E98"/>
    <w:rsid w:val="006B327E"/>
    <w:rsid w:val="006B3FCC"/>
    <w:rsid w:val="006B48B5"/>
    <w:rsid w:val="006B4910"/>
    <w:rsid w:val="006B5A11"/>
    <w:rsid w:val="006B5DFE"/>
    <w:rsid w:val="006B5FFD"/>
    <w:rsid w:val="006B69FC"/>
    <w:rsid w:val="006B6F7D"/>
    <w:rsid w:val="006B7772"/>
    <w:rsid w:val="006B7CCC"/>
    <w:rsid w:val="006C0560"/>
    <w:rsid w:val="006C0D19"/>
    <w:rsid w:val="006C1320"/>
    <w:rsid w:val="006C155A"/>
    <w:rsid w:val="006C176E"/>
    <w:rsid w:val="006C1854"/>
    <w:rsid w:val="006C1DA8"/>
    <w:rsid w:val="006C231A"/>
    <w:rsid w:val="006C24E0"/>
    <w:rsid w:val="006C2E15"/>
    <w:rsid w:val="006C2FB9"/>
    <w:rsid w:val="006C37A3"/>
    <w:rsid w:val="006C38D0"/>
    <w:rsid w:val="006C3B4E"/>
    <w:rsid w:val="006C3CDC"/>
    <w:rsid w:val="006C4079"/>
    <w:rsid w:val="006C44D9"/>
    <w:rsid w:val="006C47E1"/>
    <w:rsid w:val="006C4A84"/>
    <w:rsid w:val="006C4B02"/>
    <w:rsid w:val="006C51A6"/>
    <w:rsid w:val="006C5465"/>
    <w:rsid w:val="006C553B"/>
    <w:rsid w:val="006C5618"/>
    <w:rsid w:val="006C5DCF"/>
    <w:rsid w:val="006C6602"/>
    <w:rsid w:val="006D030C"/>
    <w:rsid w:val="006D08FA"/>
    <w:rsid w:val="006D0A41"/>
    <w:rsid w:val="006D0C22"/>
    <w:rsid w:val="006D0F60"/>
    <w:rsid w:val="006D15BB"/>
    <w:rsid w:val="006D287F"/>
    <w:rsid w:val="006D2AFA"/>
    <w:rsid w:val="006D2CE6"/>
    <w:rsid w:val="006D2F51"/>
    <w:rsid w:val="006D33C2"/>
    <w:rsid w:val="006D3FC0"/>
    <w:rsid w:val="006D470B"/>
    <w:rsid w:val="006D5133"/>
    <w:rsid w:val="006D527E"/>
    <w:rsid w:val="006D550F"/>
    <w:rsid w:val="006D58FD"/>
    <w:rsid w:val="006D60AF"/>
    <w:rsid w:val="006D670D"/>
    <w:rsid w:val="006D6784"/>
    <w:rsid w:val="006D680C"/>
    <w:rsid w:val="006D6C76"/>
    <w:rsid w:val="006D6DBA"/>
    <w:rsid w:val="006D737D"/>
    <w:rsid w:val="006D74D3"/>
    <w:rsid w:val="006D7B51"/>
    <w:rsid w:val="006E02CF"/>
    <w:rsid w:val="006E0F92"/>
    <w:rsid w:val="006E14D3"/>
    <w:rsid w:val="006E1E98"/>
    <w:rsid w:val="006E3044"/>
    <w:rsid w:val="006E30C0"/>
    <w:rsid w:val="006E343E"/>
    <w:rsid w:val="006E3910"/>
    <w:rsid w:val="006E4D28"/>
    <w:rsid w:val="006E535D"/>
    <w:rsid w:val="006E5519"/>
    <w:rsid w:val="006E6026"/>
    <w:rsid w:val="006E64D2"/>
    <w:rsid w:val="006E64E4"/>
    <w:rsid w:val="006E7265"/>
    <w:rsid w:val="006F009F"/>
    <w:rsid w:val="006F02D0"/>
    <w:rsid w:val="006F1055"/>
    <w:rsid w:val="006F119F"/>
    <w:rsid w:val="006F12B6"/>
    <w:rsid w:val="006F1905"/>
    <w:rsid w:val="006F1958"/>
    <w:rsid w:val="006F2352"/>
    <w:rsid w:val="006F2830"/>
    <w:rsid w:val="006F373A"/>
    <w:rsid w:val="006F3A5D"/>
    <w:rsid w:val="006F4343"/>
    <w:rsid w:val="006F43C0"/>
    <w:rsid w:val="006F46E1"/>
    <w:rsid w:val="006F4848"/>
    <w:rsid w:val="006F4FD7"/>
    <w:rsid w:val="006F5768"/>
    <w:rsid w:val="006F612E"/>
    <w:rsid w:val="006F6627"/>
    <w:rsid w:val="006F6FF6"/>
    <w:rsid w:val="006F7DCE"/>
    <w:rsid w:val="007005A3"/>
    <w:rsid w:val="0070084A"/>
    <w:rsid w:val="00700ECC"/>
    <w:rsid w:val="00701913"/>
    <w:rsid w:val="00701945"/>
    <w:rsid w:val="00702782"/>
    <w:rsid w:val="00702D0C"/>
    <w:rsid w:val="00702EB3"/>
    <w:rsid w:val="00703CAF"/>
    <w:rsid w:val="0070471A"/>
    <w:rsid w:val="00704A4D"/>
    <w:rsid w:val="00704C80"/>
    <w:rsid w:val="00705152"/>
    <w:rsid w:val="00705EBE"/>
    <w:rsid w:val="0070620C"/>
    <w:rsid w:val="00706469"/>
    <w:rsid w:val="00706710"/>
    <w:rsid w:val="00707030"/>
    <w:rsid w:val="0070731E"/>
    <w:rsid w:val="00707808"/>
    <w:rsid w:val="00707A03"/>
    <w:rsid w:val="00707F60"/>
    <w:rsid w:val="00710E0A"/>
    <w:rsid w:val="00711314"/>
    <w:rsid w:val="00712771"/>
    <w:rsid w:val="007129A6"/>
    <w:rsid w:val="00713291"/>
    <w:rsid w:val="00714734"/>
    <w:rsid w:val="00714D36"/>
    <w:rsid w:val="00714FA4"/>
    <w:rsid w:val="0071525D"/>
    <w:rsid w:val="00716993"/>
    <w:rsid w:val="00721CF7"/>
    <w:rsid w:val="007226FE"/>
    <w:rsid w:val="00723A96"/>
    <w:rsid w:val="00723B04"/>
    <w:rsid w:val="00723C95"/>
    <w:rsid w:val="00723DE6"/>
    <w:rsid w:val="0072476C"/>
    <w:rsid w:val="00724C89"/>
    <w:rsid w:val="00724CA8"/>
    <w:rsid w:val="007254D9"/>
    <w:rsid w:val="00725DE6"/>
    <w:rsid w:val="00727435"/>
    <w:rsid w:val="00730112"/>
    <w:rsid w:val="007303D6"/>
    <w:rsid w:val="007304BC"/>
    <w:rsid w:val="00731043"/>
    <w:rsid w:val="0073109C"/>
    <w:rsid w:val="007315C6"/>
    <w:rsid w:val="00732F91"/>
    <w:rsid w:val="00732FAB"/>
    <w:rsid w:val="0073315D"/>
    <w:rsid w:val="007352E2"/>
    <w:rsid w:val="00735728"/>
    <w:rsid w:val="0073649C"/>
    <w:rsid w:val="00736746"/>
    <w:rsid w:val="00736C8D"/>
    <w:rsid w:val="00737527"/>
    <w:rsid w:val="00740FAF"/>
    <w:rsid w:val="00743421"/>
    <w:rsid w:val="00743D6A"/>
    <w:rsid w:val="00743ED5"/>
    <w:rsid w:val="007443F0"/>
    <w:rsid w:val="00745B20"/>
    <w:rsid w:val="00746157"/>
    <w:rsid w:val="007463B7"/>
    <w:rsid w:val="00746C9A"/>
    <w:rsid w:val="00746D65"/>
    <w:rsid w:val="00746DBD"/>
    <w:rsid w:val="00751B8E"/>
    <w:rsid w:val="00751C08"/>
    <w:rsid w:val="007524F3"/>
    <w:rsid w:val="007525EB"/>
    <w:rsid w:val="0075266F"/>
    <w:rsid w:val="00752703"/>
    <w:rsid w:val="00752D62"/>
    <w:rsid w:val="00753ABB"/>
    <w:rsid w:val="00753D2D"/>
    <w:rsid w:val="007545F9"/>
    <w:rsid w:val="00754B85"/>
    <w:rsid w:val="00754CA9"/>
    <w:rsid w:val="00755B00"/>
    <w:rsid w:val="007563E9"/>
    <w:rsid w:val="007569AA"/>
    <w:rsid w:val="00756A7E"/>
    <w:rsid w:val="00756ABF"/>
    <w:rsid w:val="00756C5A"/>
    <w:rsid w:val="00756C6D"/>
    <w:rsid w:val="00756F0D"/>
    <w:rsid w:val="00757535"/>
    <w:rsid w:val="00757687"/>
    <w:rsid w:val="0075784C"/>
    <w:rsid w:val="00757E2A"/>
    <w:rsid w:val="0076049D"/>
    <w:rsid w:val="00760903"/>
    <w:rsid w:val="00760911"/>
    <w:rsid w:val="00760B6F"/>
    <w:rsid w:val="00760C37"/>
    <w:rsid w:val="0076133D"/>
    <w:rsid w:val="007613F5"/>
    <w:rsid w:val="0076165B"/>
    <w:rsid w:val="007628C2"/>
    <w:rsid w:val="00762AE9"/>
    <w:rsid w:val="00762D2D"/>
    <w:rsid w:val="00762D3E"/>
    <w:rsid w:val="00762F41"/>
    <w:rsid w:val="00762F53"/>
    <w:rsid w:val="007634AF"/>
    <w:rsid w:val="0076363D"/>
    <w:rsid w:val="00763835"/>
    <w:rsid w:val="00763971"/>
    <w:rsid w:val="00763F75"/>
    <w:rsid w:val="007653E0"/>
    <w:rsid w:val="00765D7C"/>
    <w:rsid w:val="00766785"/>
    <w:rsid w:val="00766D63"/>
    <w:rsid w:val="00766F2A"/>
    <w:rsid w:val="0076708F"/>
    <w:rsid w:val="007677CC"/>
    <w:rsid w:val="00770254"/>
    <w:rsid w:val="007709D7"/>
    <w:rsid w:val="00770C97"/>
    <w:rsid w:val="0077100D"/>
    <w:rsid w:val="0077163C"/>
    <w:rsid w:val="0077210F"/>
    <w:rsid w:val="007728A2"/>
    <w:rsid w:val="007739FD"/>
    <w:rsid w:val="00773AC9"/>
    <w:rsid w:val="00773F74"/>
    <w:rsid w:val="00774344"/>
    <w:rsid w:val="00774D74"/>
    <w:rsid w:val="00774DA6"/>
    <w:rsid w:val="00775B91"/>
    <w:rsid w:val="00775F93"/>
    <w:rsid w:val="00777441"/>
    <w:rsid w:val="00780316"/>
    <w:rsid w:val="0078036D"/>
    <w:rsid w:val="00780388"/>
    <w:rsid w:val="00780703"/>
    <w:rsid w:val="00780DC4"/>
    <w:rsid w:val="007813B9"/>
    <w:rsid w:val="0078199D"/>
    <w:rsid w:val="00781EB8"/>
    <w:rsid w:val="00782508"/>
    <w:rsid w:val="00782A03"/>
    <w:rsid w:val="00782B37"/>
    <w:rsid w:val="00782D02"/>
    <w:rsid w:val="0078304D"/>
    <w:rsid w:val="007833A9"/>
    <w:rsid w:val="00783DBB"/>
    <w:rsid w:val="00784724"/>
    <w:rsid w:val="007849AB"/>
    <w:rsid w:val="00784E5B"/>
    <w:rsid w:val="00785829"/>
    <w:rsid w:val="00785B67"/>
    <w:rsid w:val="00785F39"/>
    <w:rsid w:val="00786488"/>
    <w:rsid w:val="007866E1"/>
    <w:rsid w:val="00786CF8"/>
    <w:rsid w:val="00787955"/>
    <w:rsid w:val="00787FA1"/>
    <w:rsid w:val="0079073A"/>
    <w:rsid w:val="00790744"/>
    <w:rsid w:val="00790B0F"/>
    <w:rsid w:val="00790FCC"/>
    <w:rsid w:val="00791280"/>
    <w:rsid w:val="00791D7D"/>
    <w:rsid w:val="00791F4B"/>
    <w:rsid w:val="00792439"/>
    <w:rsid w:val="007926C8"/>
    <w:rsid w:val="007927CD"/>
    <w:rsid w:val="00793189"/>
    <w:rsid w:val="00793307"/>
    <w:rsid w:val="00794826"/>
    <w:rsid w:val="0079482A"/>
    <w:rsid w:val="00794D7E"/>
    <w:rsid w:val="00794ECA"/>
    <w:rsid w:val="00794F11"/>
    <w:rsid w:val="00795112"/>
    <w:rsid w:val="00795E5A"/>
    <w:rsid w:val="007960EA"/>
    <w:rsid w:val="00796896"/>
    <w:rsid w:val="00796AAD"/>
    <w:rsid w:val="007A0452"/>
    <w:rsid w:val="007A0B81"/>
    <w:rsid w:val="007A0C64"/>
    <w:rsid w:val="007A2FF7"/>
    <w:rsid w:val="007A401F"/>
    <w:rsid w:val="007A40CD"/>
    <w:rsid w:val="007A42F9"/>
    <w:rsid w:val="007A4742"/>
    <w:rsid w:val="007A4A77"/>
    <w:rsid w:val="007A4B1A"/>
    <w:rsid w:val="007A4FF6"/>
    <w:rsid w:val="007A65A8"/>
    <w:rsid w:val="007A6B50"/>
    <w:rsid w:val="007A6DB4"/>
    <w:rsid w:val="007A7141"/>
    <w:rsid w:val="007A78A7"/>
    <w:rsid w:val="007A7E4D"/>
    <w:rsid w:val="007B0868"/>
    <w:rsid w:val="007B14B7"/>
    <w:rsid w:val="007B18B4"/>
    <w:rsid w:val="007B1A13"/>
    <w:rsid w:val="007B1ADF"/>
    <w:rsid w:val="007B1E05"/>
    <w:rsid w:val="007B21B9"/>
    <w:rsid w:val="007B2301"/>
    <w:rsid w:val="007B2636"/>
    <w:rsid w:val="007B2E7F"/>
    <w:rsid w:val="007B2F97"/>
    <w:rsid w:val="007B3185"/>
    <w:rsid w:val="007B3385"/>
    <w:rsid w:val="007B3E1E"/>
    <w:rsid w:val="007B4008"/>
    <w:rsid w:val="007B4E98"/>
    <w:rsid w:val="007B5345"/>
    <w:rsid w:val="007B550E"/>
    <w:rsid w:val="007B5C38"/>
    <w:rsid w:val="007B7183"/>
    <w:rsid w:val="007B76B7"/>
    <w:rsid w:val="007B76C3"/>
    <w:rsid w:val="007C0E48"/>
    <w:rsid w:val="007C0F0E"/>
    <w:rsid w:val="007C185D"/>
    <w:rsid w:val="007C1F82"/>
    <w:rsid w:val="007C21F8"/>
    <w:rsid w:val="007C25FA"/>
    <w:rsid w:val="007C2790"/>
    <w:rsid w:val="007C2B91"/>
    <w:rsid w:val="007C323B"/>
    <w:rsid w:val="007C3529"/>
    <w:rsid w:val="007C3898"/>
    <w:rsid w:val="007C3F7A"/>
    <w:rsid w:val="007C4074"/>
    <w:rsid w:val="007C46BC"/>
    <w:rsid w:val="007C500C"/>
    <w:rsid w:val="007C5361"/>
    <w:rsid w:val="007C5628"/>
    <w:rsid w:val="007C5B27"/>
    <w:rsid w:val="007C5D2B"/>
    <w:rsid w:val="007C678B"/>
    <w:rsid w:val="007C6A06"/>
    <w:rsid w:val="007C7BAD"/>
    <w:rsid w:val="007C7BD9"/>
    <w:rsid w:val="007C7C8B"/>
    <w:rsid w:val="007D01C8"/>
    <w:rsid w:val="007D083F"/>
    <w:rsid w:val="007D0A95"/>
    <w:rsid w:val="007D2651"/>
    <w:rsid w:val="007D2B0E"/>
    <w:rsid w:val="007D3097"/>
    <w:rsid w:val="007D394C"/>
    <w:rsid w:val="007D41A0"/>
    <w:rsid w:val="007D4730"/>
    <w:rsid w:val="007D49FB"/>
    <w:rsid w:val="007D4B5D"/>
    <w:rsid w:val="007D4D90"/>
    <w:rsid w:val="007D50EF"/>
    <w:rsid w:val="007D57A3"/>
    <w:rsid w:val="007D646F"/>
    <w:rsid w:val="007D695C"/>
    <w:rsid w:val="007D6FA3"/>
    <w:rsid w:val="007D723C"/>
    <w:rsid w:val="007D7920"/>
    <w:rsid w:val="007D7988"/>
    <w:rsid w:val="007E0020"/>
    <w:rsid w:val="007E0FA2"/>
    <w:rsid w:val="007E1075"/>
    <w:rsid w:val="007E111E"/>
    <w:rsid w:val="007E163F"/>
    <w:rsid w:val="007E39F6"/>
    <w:rsid w:val="007E4874"/>
    <w:rsid w:val="007E4BB6"/>
    <w:rsid w:val="007E5EA2"/>
    <w:rsid w:val="007E62B6"/>
    <w:rsid w:val="007E640A"/>
    <w:rsid w:val="007E6CA2"/>
    <w:rsid w:val="007E6D05"/>
    <w:rsid w:val="007E7344"/>
    <w:rsid w:val="007E7692"/>
    <w:rsid w:val="007F03E7"/>
    <w:rsid w:val="007F053B"/>
    <w:rsid w:val="007F0DDD"/>
    <w:rsid w:val="007F133C"/>
    <w:rsid w:val="007F14E0"/>
    <w:rsid w:val="007F1B5A"/>
    <w:rsid w:val="007F2823"/>
    <w:rsid w:val="007F33C0"/>
    <w:rsid w:val="007F38A8"/>
    <w:rsid w:val="007F39CA"/>
    <w:rsid w:val="007F46EB"/>
    <w:rsid w:val="007F4DBB"/>
    <w:rsid w:val="007F4F0F"/>
    <w:rsid w:val="007F559B"/>
    <w:rsid w:val="007F5F7E"/>
    <w:rsid w:val="007F61D9"/>
    <w:rsid w:val="007F651A"/>
    <w:rsid w:val="007F7147"/>
    <w:rsid w:val="007F7A39"/>
    <w:rsid w:val="008004AA"/>
    <w:rsid w:val="00800536"/>
    <w:rsid w:val="00800CC4"/>
    <w:rsid w:val="0080114D"/>
    <w:rsid w:val="008019C3"/>
    <w:rsid w:val="00802F17"/>
    <w:rsid w:val="00803439"/>
    <w:rsid w:val="0080398F"/>
    <w:rsid w:val="00804054"/>
    <w:rsid w:val="00804868"/>
    <w:rsid w:val="00804B28"/>
    <w:rsid w:val="00804BD6"/>
    <w:rsid w:val="008058C9"/>
    <w:rsid w:val="008059A3"/>
    <w:rsid w:val="00805A36"/>
    <w:rsid w:val="00806A34"/>
    <w:rsid w:val="00806CCD"/>
    <w:rsid w:val="00806DF4"/>
    <w:rsid w:val="0080784B"/>
    <w:rsid w:val="00807BD1"/>
    <w:rsid w:val="00807CC4"/>
    <w:rsid w:val="008102B8"/>
    <w:rsid w:val="00811390"/>
    <w:rsid w:val="00811C3A"/>
    <w:rsid w:val="00811D1B"/>
    <w:rsid w:val="0081208A"/>
    <w:rsid w:val="008129D2"/>
    <w:rsid w:val="0081301F"/>
    <w:rsid w:val="008130E9"/>
    <w:rsid w:val="00813315"/>
    <w:rsid w:val="008136C9"/>
    <w:rsid w:val="00813D3E"/>
    <w:rsid w:val="0081447A"/>
    <w:rsid w:val="00814C74"/>
    <w:rsid w:val="0081527E"/>
    <w:rsid w:val="00816366"/>
    <w:rsid w:val="0081678B"/>
    <w:rsid w:val="008173D4"/>
    <w:rsid w:val="00817467"/>
    <w:rsid w:val="0082048F"/>
    <w:rsid w:val="00820CB4"/>
    <w:rsid w:val="00820DAB"/>
    <w:rsid w:val="00820DE6"/>
    <w:rsid w:val="00821DC2"/>
    <w:rsid w:val="00821F30"/>
    <w:rsid w:val="00821FAC"/>
    <w:rsid w:val="008232A1"/>
    <w:rsid w:val="00823504"/>
    <w:rsid w:val="00823A25"/>
    <w:rsid w:val="00824DE3"/>
    <w:rsid w:val="008252BE"/>
    <w:rsid w:val="008253F4"/>
    <w:rsid w:val="00825A58"/>
    <w:rsid w:val="00825C11"/>
    <w:rsid w:val="00825CA9"/>
    <w:rsid w:val="00826197"/>
    <w:rsid w:val="00826257"/>
    <w:rsid w:val="008262A9"/>
    <w:rsid w:val="00826D07"/>
    <w:rsid w:val="00826E11"/>
    <w:rsid w:val="0082759E"/>
    <w:rsid w:val="00827979"/>
    <w:rsid w:val="00827FAF"/>
    <w:rsid w:val="0083032B"/>
    <w:rsid w:val="00830E1F"/>
    <w:rsid w:val="00830FAB"/>
    <w:rsid w:val="008311FA"/>
    <w:rsid w:val="008315F5"/>
    <w:rsid w:val="00831847"/>
    <w:rsid w:val="0083208E"/>
    <w:rsid w:val="0083216A"/>
    <w:rsid w:val="00832F20"/>
    <w:rsid w:val="008333C4"/>
    <w:rsid w:val="008339D4"/>
    <w:rsid w:val="00834467"/>
    <w:rsid w:val="0083451D"/>
    <w:rsid w:val="00834648"/>
    <w:rsid w:val="00834783"/>
    <w:rsid w:val="00834AD3"/>
    <w:rsid w:val="008357D3"/>
    <w:rsid w:val="00836063"/>
    <w:rsid w:val="00836215"/>
    <w:rsid w:val="00836238"/>
    <w:rsid w:val="00836860"/>
    <w:rsid w:val="00836D38"/>
    <w:rsid w:val="00836FEA"/>
    <w:rsid w:val="00837307"/>
    <w:rsid w:val="00837CE9"/>
    <w:rsid w:val="00840F64"/>
    <w:rsid w:val="00841620"/>
    <w:rsid w:val="00842DC4"/>
    <w:rsid w:val="00842E46"/>
    <w:rsid w:val="008435CD"/>
    <w:rsid w:val="00843B78"/>
    <w:rsid w:val="00843BD8"/>
    <w:rsid w:val="00843CED"/>
    <w:rsid w:val="0084435A"/>
    <w:rsid w:val="00844433"/>
    <w:rsid w:val="0084493F"/>
    <w:rsid w:val="008461B3"/>
    <w:rsid w:val="0084688C"/>
    <w:rsid w:val="00846E16"/>
    <w:rsid w:val="008471D4"/>
    <w:rsid w:val="00847972"/>
    <w:rsid w:val="008502C9"/>
    <w:rsid w:val="00850516"/>
    <w:rsid w:val="008506D5"/>
    <w:rsid w:val="00850AC7"/>
    <w:rsid w:val="00850BE6"/>
    <w:rsid w:val="00851260"/>
    <w:rsid w:val="00851B45"/>
    <w:rsid w:val="008521E7"/>
    <w:rsid w:val="00852B20"/>
    <w:rsid w:val="00852B8F"/>
    <w:rsid w:val="00852E48"/>
    <w:rsid w:val="00853807"/>
    <w:rsid w:val="0085390C"/>
    <w:rsid w:val="008546C0"/>
    <w:rsid w:val="00855689"/>
    <w:rsid w:val="00855F8B"/>
    <w:rsid w:val="008567FE"/>
    <w:rsid w:val="008568E1"/>
    <w:rsid w:val="00857489"/>
    <w:rsid w:val="00857699"/>
    <w:rsid w:val="00857751"/>
    <w:rsid w:val="00857B58"/>
    <w:rsid w:val="00857C1B"/>
    <w:rsid w:val="00857C8C"/>
    <w:rsid w:val="008601AF"/>
    <w:rsid w:val="00861417"/>
    <w:rsid w:val="00861929"/>
    <w:rsid w:val="00861A8E"/>
    <w:rsid w:val="00862AAE"/>
    <w:rsid w:val="00862BA7"/>
    <w:rsid w:val="00862DEA"/>
    <w:rsid w:val="008631C6"/>
    <w:rsid w:val="008632BF"/>
    <w:rsid w:val="008647A7"/>
    <w:rsid w:val="00864850"/>
    <w:rsid w:val="00865436"/>
    <w:rsid w:val="0086629B"/>
    <w:rsid w:val="00866482"/>
    <w:rsid w:val="00866531"/>
    <w:rsid w:val="00867A29"/>
    <w:rsid w:val="00867C21"/>
    <w:rsid w:val="00870726"/>
    <w:rsid w:val="00870908"/>
    <w:rsid w:val="0087132A"/>
    <w:rsid w:val="00871470"/>
    <w:rsid w:val="00872208"/>
    <w:rsid w:val="00873794"/>
    <w:rsid w:val="00873B21"/>
    <w:rsid w:val="00873FE1"/>
    <w:rsid w:val="00874266"/>
    <w:rsid w:val="008745E4"/>
    <w:rsid w:val="008746C4"/>
    <w:rsid w:val="0087477C"/>
    <w:rsid w:val="00874B78"/>
    <w:rsid w:val="00875599"/>
    <w:rsid w:val="00876215"/>
    <w:rsid w:val="00876254"/>
    <w:rsid w:val="00876369"/>
    <w:rsid w:val="00876CE2"/>
    <w:rsid w:val="00876F47"/>
    <w:rsid w:val="00877683"/>
    <w:rsid w:val="008803FE"/>
    <w:rsid w:val="008807ED"/>
    <w:rsid w:val="00881E4B"/>
    <w:rsid w:val="0088220D"/>
    <w:rsid w:val="0088315E"/>
    <w:rsid w:val="008832F7"/>
    <w:rsid w:val="00883320"/>
    <w:rsid w:val="00883475"/>
    <w:rsid w:val="00883D51"/>
    <w:rsid w:val="00884254"/>
    <w:rsid w:val="008842CA"/>
    <w:rsid w:val="0088438E"/>
    <w:rsid w:val="008847DC"/>
    <w:rsid w:val="0088533A"/>
    <w:rsid w:val="00885FA0"/>
    <w:rsid w:val="00885FB7"/>
    <w:rsid w:val="00886A37"/>
    <w:rsid w:val="0088768B"/>
    <w:rsid w:val="00890042"/>
    <w:rsid w:val="0089032D"/>
    <w:rsid w:val="00890C75"/>
    <w:rsid w:val="008910FC"/>
    <w:rsid w:val="00891100"/>
    <w:rsid w:val="00891353"/>
    <w:rsid w:val="0089139F"/>
    <w:rsid w:val="00891449"/>
    <w:rsid w:val="00891C1A"/>
    <w:rsid w:val="00891E03"/>
    <w:rsid w:val="00893413"/>
    <w:rsid w:val="00893C73"/>
    <w:rsid w:val="00893FC7"/>
    <w:rsid w:val="0089403A"/>
    <w:rsid w:val="00894A88"/>
    <w:rsid w:val="00894DB7"/>
    <w:rsid w:val="0089560E"/>
    <w:rsid w:val="00895DD9"/>
    <w:rsid w:val="008966F0"/>
    <w:rsid w:val="00896A74"/>
    <w:rsid w:val="00896A80"/>
    <w:rsid w:val="00897A4A"/>
    <w:rsid w:val="00897D4E"/>
    <w:rsid w:val="008A0871"/>
    <w:rsid w:val="008A0C83"/>
    <w:rsid w:val="008A0D0E"/>
    <w:rsid w:val="008A0E43"/>
    <w:rsid w:val="008A116F"/>
    <w:rsid w:val="008A12EA"/>
    <w:rsid w:val="008A16E1"/>
    <w:rsid w:val="008A2653"/>
    <w:rsid w:val="008A26B9"/>
    <w:rsid w:val="008A2B78"/>
    <w:rsid w:val="008A2D34"/>
    <w:rsid w:val="008A2FBA"/>
    <w:rsid w:val="008A31BB"/>
    <w:rsid w:val="008A3D2C"/>
    <w:rsid w:val="008A3FB0"/>
    <w:rsid w:val="008A4491"/>
    <w:rsid w:val="008A458E"/>
    <w:rsid w:val="008A4982"/>
    <w:rsid w:val="008A4DD1"/>
    <w:rsid w:val="008A51B4"/>
    <w:rsid w:val="008A554B"/>
    <w:rsid w:val="008A5C7F"/>
    <w:rsid w:val="008A64B6"/>
    <w:rsid w:val="008A67DB"/>
    <w:rsid w:val="008A7FEF"/>
    <w:rsid w:val="008B0043"/>
    <w:rsid w:val="008B0220"/>
    <w:rsid w:val="008B029A"/>
    <w:rsid w:val="008B0547"/>
    <w:rsid w:val="008B09B5"/>
    <w:rsid w:val="008B0FE0"/>
    <w:rsid w:val="008B1298"/>
    <w:rsid w:val="008B2851"/>
    <w:rsid w:val="008B2A6B"/>
    <w:rsid w:val="008B30B1"/>
    <w:rsid w:val="008B3338"/>
    <w:rsid w:val="008B4376"/>
    <w:rsid w:val="008B5C01"/>
    <w:rsid w:val="008B6130"/>
    <w:rsid w:val="008B63EC"/>
    <w:rsid w:val="008B6E16"/>
    <w:rsid w:val="008B728F"/>
    <w:rsid w:val="008B75F8"/>
    <w:rsid w:val="008C0186"/>
    <w:rsid w:val="008C0459"/>
    <w:rsid w:val="008C1524"/>
    <w:rsid w:val="008C1A31"/>
    <w:rsid w:val="008C2145"/>
    <w:rsid w:val="008C21CD"/>
    <w:rsid w:val="008C2877"/>
    <w:rsid w:val="008C29CA"/>
    <w:rsid w:val="008C2DC6"/>
    <w:rsid w:val="008C2F8E"/>
    <w:rsid w:val="008C31A8"/>
    <w:rsid w:val="008C3A23"/>
    <w:rsid w:val="008C420D"/>
    <w:rsid w:val="008C4775"/>
    <w:rsid w:val="008C4908"/>
    <w:rsid w:val="008C5596"/>
    <w:rsid w:val="008C5810"/>
    <w:rsid w:val="008C5828"/>
    <w:rsid w:val="008C5B4A"/>
    <w:rsid w:val="008C635E"/>
    <w:rsid w:val="008C6BD6"/>
    <w:rsid w:val="008C6BE0"/>
    <w:rsid w:val="008C7332"/>
    <w:rsid w:val="008C73CE"/>
    <w:rsid w:val="008C7618"/>
    <w:rsid w:val="008C79C5"/>
    <w:rsid w:val="008D0431"/>
    <w:rsid w:val="008D0A56"/>
    <w:rsid w:val="008D0FB1"/>
    <w:rsid w:val="008D14EB"/>
    <w:rsid w:val="008D16A4"/>
    <w:rsid w:val="008D2859"/>
    <w:rsid w:val="008D2B51"/>
    <w:rsid w:val="008D2E73"/>
    <w:rsid w:val="008D392A"/>
    <w:rsid w:val="008D3B0B"/>
    <w:rsid w:val="008D3FF7"/>
    <w:rsid w:val="008D44F3"/>
    <w:rsid w:val="008D48F8"/>
    <w:rsid w:val="008D4AA9"/>
    <w:rsid w:val="008D4FB8"/>
    <w:rsid w:val="008D55A4"/>
    <w:rsid w:val="008D57DB"/>
    <w:rsid w:val="008D5D68"/>
    <w:rsid w:val="008D66E9"/>
    <w:rsid w:val="008D6763"/>
    <w:rsid w:val="008D6959"/>
    <w:rsid w:val="008D75C9"/>
    <w:rsid w:val="008D777E"/>
    <w:rsid w:val="008D77E1"/>
    <w:rsid w:val="008D7E1B"/>
    <w:rsid w:val="008D7EFA"/>
    <w:rsid w:val="008E04D8"/>
    <w:rsid w:val="008E0F71"/>
    <w:rsid w:val="008E1D3D"/>
    <w:rsid w:val="008E2209"/>
    <w:rsid w:val="008E25A4"/>
    <w:rsid w:val="008E25E7"/>
    <w:rsid w:val="008E2A1B"/>
    <w:rsid w:val="008E2B7D"/>
    <w:rsid w:val="008E3631"/>
    <w:rsid w:val="008E3713"/>
    <w:rsid w:val="008E3738"/>
    <w:rsid w:val="008E39B3"/>
    <w:rsid w:val="008E3E09"/>
    <w:rsid w:val="008E3E78"/>
    <w:rsid w:val="008E4655"/>
    <w:rsid w:val="008E4F10"/>
    <w:rsid w:val="008E562D"/>
    <w:rsid w:val="008E56C0"/>
    <w:rsid w:val="008E5730"/>
    <w:rsid w:val="008E5B01"/>
    <w:rsid w:val="008E5F66"/>
    <w:rsid w:val="008E619F"/>
    <w:rsid w:val="008E6358"/>
    <w:rsid w:val="008E6635"/>
    <w:rsid w:val="008E677C"/>
    <w:rsid w:val="008E6B4C"/>
    <w:rsid w:val="008E6E01"/>
    <w:rsid w:val="008E7AA7"/>
    <w:rsid w:val="008E7AD1"/>
    <w:rsid w:val="008E7E32"/>
    <w:rsid w:val="008F0250"/>
    <w:rsid w:val="008F10D1"/>
    <w:rsid w:val="008F1AA5"/>
    <w:rsid w:val="008F213B"/>
    <w:rsid w:val="008F2298"/>
    <w:rsid w:val="008F2424"/>
    <w:rsid w:val="008F277D"/>
    <w:rsid w:val="008F311B"/>
    <w:rsid w:val="008F360F"/>
    <w:rsid w:val="008F3A39"/>
    <w:rsid w:val="008F42B0"/>
    <w:rsid w:val="008F4676"/>
    <w:rsid w:val="008F53B8"/>
    <w:rsid w:val="008F5B62"/>
    <w:rsid w:val="008F698A"/>
    <w:rsid w:val="008F6A0C"/>
    <w:rsid w:val="008F7257"/>
    <w:rsid w:val="008F79AE"/>
    <w:rsid w:val="00900070"/>
    <w:rsid w:val="009001EF"/>
    <w:rsid w:val="0090024E"/>
    <w:rsid w:val="009005FA"/>
    <w:rsid w:val="00900C8C"/>
    <w:rsid w:val="00900E03"/>
    <w:rsid w:val="009032DA"/>
    <w:rsid w:val="00903654"/>
    <w:rsid w:val="00903751"/>
    <w:rsid w:val="0090388E"/>
    <w:rsid w:val="00903C14"/>
    <w:rsid w:val="00904123"/>
    <w:rsid w:val="00904844"/>
    <w:rsid w:val="00904EA2"/>
    <w:rsid w:val="0090627C"/>
    <w:rsid w:val="00906DDE"/>
    <w:rsid w:val="009107BA"/>
    <w:rsid w:val="00910875"/>
    <w:rsid w:val="009110E4"/>
    <w:rsid w:val="00911975"/>
    <w:rsid w:val="00911E5F"/>
    <w:rsid w:val="0091226E"/>
    <w:rsid w:val="0091242F"/>
    <w:rsid w:val="009130F5"/>
    <w:rsid w:val="0091319D"/>
    <w:rsid w:val="00913486"/>
    <w:rsid w:val="00913AB8"/>
    <w:rsid w:val="009141C5"/>
    <w:rsid w:val="00914B62"/>
    <w:rsid w:val="0091561F"/>
    <w:rsid w:val="00915AE1"/>
    <w:rsid w:val="00916E0A"/>
    <w:rsid w:val="00916EF4"/>
    <w:rsid w:val="0091706E"/>
    <w:rsid w:val="00917C08"/>
    <w:rsid w:val="0092059A"/>
    <w:rsid w:val="00920ABE"/>
    <w:rsid w:val="00920E42"/>
    <w:rsid w:val="00921038"/>
    <w:rsid w:val="0092114D"/>
    <w:rsid w:val="009215FB"/>
    <w:rsid w:val="009219DE"/>
    <w:rsid w:val="00921A21"/>
    <w:rsid w:val="00921B9A"/>
    <w:rsid w:val="00921CA5"/>
    <w:rsid w:val="00921FBB"/>
    <w:rsid w:val="0092257A"/>
    <w:rsid w:val="00922AC7"/>
    <w:rsid w:val="00922D0C"/>
    <w:rsid w:val="009235EC"/>
    <w:rsid w:val="00924609"/>
    <w:rsid w:val="00924B19"/>
    <w:rsid w:val="00924D7F"/>
    <w:rsid w:val="00924E10"/>
    <w:rsid w:val="00925122"/>
    <w:rsid w:val="00925884"/>
    <w:rsid w:val="009259CC"/>
    <w:rsid w:val="0092636D"/>
    <w:rsid w:val="00930C21"/>
    <w:rsid w:val="00931355"/>
    <w:rsid w:val="009318F6"/>
    <w:rsid w:val="00931F26"/>
    <w:rsid w:val="009325F0"/>
    <w:rsid w:val="00932694"/>
    <w:rsid w:val="009327EC"/>
    <w:rsid w:val="00936181"/>
    <w:rsid w:val="00936781"/>
    <w:rsid w:val="009373D7"/>
    <w:rsid w:val="0093777E"/>
    <w:rsid w:val="0094014E"/>
    <w:rsid w:val="009401B4"/>
    <w:rsid w:val="00941550"/>
    <w:rsid w:val="00941FDB"/>
    <w:rsid w:val="00942757"/>
    <w:rsid w:val="00942B3D"/>
    <w:rsid w:val="00942BA0"/>
    <w:rsid w:val="0094306D"/>
    <w:rsid w:val="00943238"/>
    <w:rsid w:val="00943376"/>
    <w:rsid w:val="00943D99"/>
    <w:rsid w:val="009442A9"/>
    <w:rsid w:val="0094671B"/>
    <w:rsid w:val="00946F53"/>
    <w:rsid w:val="0094711F"/>
    <w:rsid w:val="00947CC3"/>
    <w:rsid w:val="00947E97"/>
    <w:rsid w:val="00950AD2"/>
    <w:rsid w:val="00950F1C"/>
    <w:rsid w:val="0095115D"/>
    <w:rsid w:val="009519A9"/>
    <w:rsid w:val="00951DB8"/>
    <w:rsid w:val="00951E73"/>
    <w:rsid w:val="0095290F"/>
    <w:rsid w:val="0095297A"/>
    <w:rsid w:val="00952B4C"/>
    <w:rsid w:val="00953BF3"/>
    <w:rsid w:val="00953D94"/>
    <w:rsid w:val="009541A4"/>
    <w:rsid w:val="00954489"/>
    <w:rsid w:val="00954880"/>
    <w:rsid w:val="0095536F"/>
    <w:rsid w:val="00955506"/>
    <w:rsid w:val="00955847"/>
    <w:rsid w:val="009561D0"/>
    <w:rsid w:val="00956CB9"/>
    <w:rsid w:val="00957AEE"/>
    <w:rsid w:val="00957DA8"/>
    <w:rsid w:val="00957E47"/>
    <w:rsid w:val="009609D2"/>
    <w:rsid w:val="009615A1"/>
    <w:rsid w:val="0096176A"/>
    <w:rsid w:val="00961FAA"/>
    <w:rsid w:val="00962ECC"/>
    <w:rsid w:val="00962EF0"/>
    <w:rsid w:val="00962F2A"/>
    <w:rsid w:val="009633D2"/>
    <w:rsid w:val="00963E67"/>
    <w:rsid w:val="0096491F"/>
    <w:rsid w:val="00964F23"/>
    <w:rsid w:val="009654A5"/>
    <w:rsid w:val="0096550A"/>
    <w:rsid w:val="00965878"/>
    <w:rsid w:val="00966502"/>
    <w:rsid w:val="009666F7"/>
    <w:rsid w:val="0096694E"/>
    <w:rsid w:val="00966DCF"/>
    <w:rsid w:val="0096766B"/>
    <w:rsid w:val="00967DC5"/>
    <w:rsid w:val="00967E12"/>
    <w:rsid w:val="009709BC"/>
    <w:rsid w:val="00970EB3"/>
    <w:rsid w:val="00971143"/>
    <w:rsid w:val="00971B83"/>
    <w:rsid w:val="00972188"/>
    <w:rsid w:val="009727ED"/>
    <w:rsid w:val="00972A0E"/>
    <w:rsid w:val="00972C8C"/>
    <w:rsid w:val="00973232"/>
    <w:rsid w:val="009733B8"/>
    <w:rsid w:val="00973DCA"/>
    <w:rsid w:val="00973FF7"/>
    <w:rsid w:val="009745D7"/>
    <w:rsid w:val="009748E9"/>
    <w:rsid w:val="00974B4E"/>
    <w:rsid w:val="00975577"/>
    <w:rsid w:val="00975B43"/>
    <w:rsid w:val="0097658A"/>
    <w:rsid w:val="009768B8"/>
    <w:rsid w:val="00976DC4"/>
    <w:rsid w:val="00977652"/>
    <w:rsid w:val="009803E4"/>
    <w:rsid w:val="009807E9"/>
    <w:rsid w:val="00980CC3"/>
    <w:rsid w:val="00981013"/>
    <w:rsid w:val="0098107E"/>
    <w:rsid w:val="009819A2"/>
    <w:rsid w:val="00982534"/>
    <w:rsid w:val="0098273C"/>
    <w:rsid w:val="00982802"/>
    <w:rsid w:val="00982C6A"/>
    <w:rsid w:val="00982FAC"/>
    <w:rsid w:val="009855AE"/>
    <w:rsid w:val="00985CFF"/>
    <w:rsid w:val="00985E55"/>
    <w:rsid w:val="009861EC"/>
    <w:rsid w:val="009871FA"/>
    <w:rsid w:val="009903CC"/>
    <w:rsid w:val="00990697"/>
    <w:rsid w:val="00990FAB"/>
    <w:rsid w:val="00991591"/>
    <w:rsid w:val="009915AA"/>
    <w:rsid w:val="00991654"/>
    <w:rsid w:val="00991660"/>
    <w:rsid w:val="009917B7"/>
    <w:rsid w:val="009928D7"/>
    <w:rsid w:val="009932F0"/>
    <w:rsid w:val="00993A72"/>
    <w:rsid w:val="00994DFF"/>
    <w:rsid w:val="00995224"/>
    <w:rsid w:val="00995FB0"/>
    <w:rsid w:val="009966E7"/>
    <w:rsid w:val="00997244"/>
    <w:rsid w:val="00997B0A"/>
    <w:rsid w:val="009A051F"/>
    <w:rsid w:val="009A072E"/>
    <w:rsid w:val="009A0B55"/>
    <w:rsid w:val="009A2001"/>
    <w:rsid w:val="009A22A5"/>
    <w:rsid w:val="009A271C"/>
    <w:rsid w:val="009A287B"/>
    <w:rsid w:val="009A2BC2"/>
    <w:rsid w:val="009A3031"/>
    <w:rsid w:val="009A33A6"/>
    <w:rsid w:val="009A35E4"/>
    <w:rsid w:val="009A45AD"/>
    <w:rsid w:val="009A48D4"/>
    <w:rsid w:val="009A4DF6"/>
    <w:rsid w:val="009A4F67"/>
    <w:rsid w:val="009A5859"/>
    <w:rsid w:val="009A5AA2"/>
    <w:rsid w:val="009A5ECC"/>
    <w:rsid w:val="009A6038"/>
    <w:rsid w:val="009A6913"/>
    <w:rsid w:val="009A6C58"/>
    <w:rsid w:val="009A7174"/>
    <w:rsid w:val="009A755C"/>
    <w:rsid w:val="009A7A3E"/>
    <w:rsid w:val="009A7C64"/>
    <w:rsid w:val="009B0257"/>
    <w:rsid w:val="009B05DA"/>
    <w:rsid w:val="009B0CC4"/>
    <w:rsid w:val="009B0D71"/>
    <w:rsid w:val="009B2AE9"/>
    <w:rsid w:val="009B2FD8"/>
    <w:rsid w:val="009B32BD"/>
    <w:rsid w:val="009B3426"/>
    <w:rsid w:val="009B3BB3"/>
    <w:rsid w:val="009B3D64"/>
    <w:rsid w:val="009B3EB4"/>
    <w:rsid w:val="009B3F69"/>
    <w:rsid w:val="009B4FC8"/>
    <w:rsid w:val="009B54EF"/>
    <w:rsid w:val="009B5F6D"/>
    <w:rsid w:val="009B611C"/>
    <w:rsid w:val="009B66F4"/>
    <w:rsid w:val="009B6714"/>
    <w:rsid w:val="009B68E8"/>
    <w:rsid w:val="009B6B44"/>
    <w:rsid w:val="009B6B5B"/>
    <w:rsid w:val="009C019D"/>
    <w:rsid w:val="009C0495"/>
    <w:rsid w:val="009C19D2"/>
    <w:rsid w:val="009C215F"/>
    <w:rsid w:val="009C2495"/>
    <w:rsid w:val="009C276D"/>
    <w:rsid w:val="009C2D65"/>
    <w:rsid w:val="009C410F"/>
    <w:rsid w:val="009C4485"/>
    <w:rsid w:val="009C4CA6"/>
    <w:rsid w:val="009C4CDD"/>
    <w:rsid w:val="009C58FA"/>
    <w:rsid w:val="009C6A2C"/>
    <w:rsid w:val="009C6C77"/>
    <w:rsid w:val="009C7F30"/>
    <w:rsid w:val="009D0CAD"/>
    <w:rsid w:val="009D1175"/>
    <w:rsid w:val="009D1403"/>
    <w:rsid w:val="009D1821"/>
    <w:rsid w:val="009D182A"/>
    <w:rsid w:val="009D1840"/>
    <w:rsid w:val="009D2857"/>
    <w:rsid w:val="009D2895"/>
    <w:rsid w:val="009D2B12"/>
    <w:rsid w:val="009D3EF7"/>
    <w:rsid w:val="009D3F2B"/>
    <w:rsid w:val="009D42B9"/>
    <w:rsid w:val="009D4702"/>
    <w:rsid w:val="009D47D1"/>
    <w:rsid w:val="009D4CA9"/>
    <w:rsid w:val="009D4DF6"/>
    <w:rsid w:val="009D54F7"/>
    <w:rsid w:val="009D5898"/>
    <w:rsid w:val="009D5B76"/>
    <w:rsid w:val="009D5CD9"/>
    <w:rsid w:val="009D5CE1"/>
    <w:rsid w:val="009D5F26"/>
    <w:rsid w:val="009D60F0"/>
    <w:rsid w:val="009D6231"/>
    <w:rsid w:val="009D6899"/>
    <w:rsid w:val="009D698E"/>
    <w:rsid w:val="009D69C3"/>
    <w:rsid w:val="009D70B5"/>
    <w:rsid w:val="009D743D"/>
    <w:rsid w:val="009D7907"/>
    <w:rsid w:val="009D7993"/>
    <w:rsid w:val="009E00C4"/>
    <w:rsid w:val="009E0496"/>
    <w:rsid w:val="009E0A35"/>
    <w:rsid w:val="009E1298"/>
    <w:rsid w:val="009E12D6"/>
    <w:rsid w:val="009E14FB"/>
    <w:rsid w:val="009E1815"/>
    <w:rsid w:val="009E2BCB"/>
    <w:rsid w:val="009E2D53"/>
    <w:rsid w:val="009E2E53"/>
    <w:rsid w:val="009E2F34"/>
    <w:rsid w:val="009E3010"/>
    <w:rsid w:val="009E30FD"/>
    <w:rsid w:val="009E393E"/>
    <w:rsid w:val="009E431D"/>
    <w:rsid w:val="009E4CF8"/>
    <w:rsid w:val="009E5E95"/>
    <w:rsid w:val="009E6194"/>
    <w:rsid w:val="009E680F"/>
    <w:rsid w:val="009E7C7E"/>
    <w:rsid w:val="009F0721"/>
    <w:rsid w:val="009F1636"/>
    <w:rsid w:val="009F1ABE"/>
    <w:rsid w:val="009F23D6"/>
    <w:rsid w:val="009F31D4"/>
    <w:rsid w:val="009F3286"/>
    <w:rsid w:val="009F36CB"/>
    <w:rsid w:val="009F3932"/>
    <w:rsid w:val="009F464B"/>
    <w:rsid w:val="009F4BB0"/>
    <w:rsid w:val="009F5860"/>
    <w:rsid w:val="009F5D01"/>
    <w:rsid w:val="009F670E"/>
    <w:rsid w:val="009F7176"/>
    <w:rsid w:val="009F746C"/>
    <w:rsid w:val="00A010B4"/>
    <w:rsid w:val="00A0169A"/>
    <w:rsid w:val="00A020ED"/>
    <w:rsid w:val="00A023AA"/>
    <w:rsid w:val="00A04658"/>
    <w:rsid w:val="00A048DB"/>
    <w:rsid w:val="00A0541E"/>
    <w:rsid w:val="00A07222"/>
    <w:rsid w:val="00A075CC"/>
    <w:rsid w:val="00A07FCA"/>
    <w:rsid w:val="00A10648"/>
    <w:rsid w:val="00A1105B"/>
    <w:rsid w:val="00A111B3"/>
    <w:rsid w:val="00A113C4"/>
    <w:rsid w:val="00A11705"/>
    <w:rsid w:val="00A125B5"/>
    <w:rsid w:val="00A125EB"/>
    <w:rsid w:val="00A127E0"/>
    <w:rsid w:val="00A12C6E"/>
    <w:rsid w:val="00A13B07"/>
    <w:rsid w:val="00A13C4E"/>
    <w:rsid w:val="00A13D48"/>
    <w:rsid w:val="00A14221"/>
    <w:rsid w:val="00A14A1E"/>
    <w:rsid w:val="00A14E07"/>
    <w:rsid w:val="00A15320"/>
    <w:rsid w:val="00A161AF"/>
    <w:rsid w:val="00A16EBC"/>
    <w:rsid w:val="00A17284"/>
    <w:rsid w:val="00A176CE"/>
    <w:rsid w:val="00A17F47"/>
    <w:rsid w:val="00A20212"/>
    <w:rsid w:val="00A20B59"/>
    <w:rsid w:val="00A20D4F"/>
    <w:rsid w:val="00A20DA2"/>
    <w:rsid w:val="00A20DF7"/>
    <w:rsid w:val="00A20E87"/>
    <w:rsid w:val="00A21213"/>
    <w:rsid w:val="00A21E1F"/>
    <w:rsid w:val="00A21F06"/>
    <w:rsid w:val="00A22003"/>
    <w:rsid w:val="00A2218F"/>
    <w:rsid w:val="00A22B49"/>
    <w:rsid w:val="00A2329B"/>
    <w:rsid w:val="00A23C83"/>
    <w:rsid w:val="00A23F77"/>
    <w:rsid w:val="00A244CB"/>
    <w:rsid w:val="00A24880"/>
    <w:rsid w:val="00A2497B"/>
    <w:rsid w:val="00A24BC1"/>
    <w:rsid w:val="00A2546F"/>
    <w:rsid w:val="00A25963"/>
    <w:rsid w:val="00A25FDE"/>
    <w:rsid w:val="00A26330"/>
    <w:rsid w:val="00A2651F"/>
    <w:rsid w:val="00A26642"/>
    <w:rsid w:val="00A278F2"/>
    <w:rsid w:val="00A27DE7"/>
    <w:rsid w:val="00A300DA"/>
    <w:rsid w:val="00A303FE"/>
    <w:rsid w:val="00A304D3"/>
    <w:rsid w:val="00A3163E"/>
    <w:rsid w:val="00A321D5"/>
    <w:rsid w:val="00A32CDB"/>
    <w:rsid w:val="00A33B5A"/>
    <w:rsid w:val="00A33DBC"/>
    <w:rsid w:val="00A34135"/>
    <w:rsid w:val="00A34608"/>
    <w:rsid w:val="00A34613"/>
    <w:rsid w:val="00A34AE4"/>
    <w:rsid w:val="00A3521C"/>
    <w:rsid w:val="00A3575C"/>
    <w:rsid w:val="00A3584C"/>
    <w:rsid w:val="00A35EC1"/>
    <w:rsid w:val="00A36207"/>
    <w:rsid w:val="00A3672E"/>
    <w:rsid w:val="00A36990"/>
    <w:rsid w:val="00A374EA"/>
    <w:rsid w:val="00A378A7"/>
    <w:rsid w:val="00A37948"/>
    <w:rsid w:val="00A41A95"/>
    <w:rsid w:val="00A41FF2"/>
    <w:rsid w:val="00A42937"/>
    <w:rsid w:val="00A43A8B"/>
    <w:rsid w:val="00A43AE8"/>
    <w:rsid w:val="00A43B29"/>
    <w:rsid w:val="00A43F33"/>
    <w:rsid w:val="00A43F9D"/>
    <w:rsid w:val="00A4477E"/>
    <w:rsid w:val="00A4485A"/>
    <w:rsid w:val="00A45805"/>
    <w:rsid w:val="00A45CEB"/>
    <w:rsid w:val="00A46026"/>
    <w:rsid w:val="00A46308"/>
    <w:rsid w:val="00A46B9B"/>
    <w:rsid w:val="00A46CD5"/>
    <w:rsid w:val="00A4718D"/>
    <w:rsid w:val="00A4730D"/>
    <w:rsid w:val="00A47E13"/>
    <w:rsid w:val="00A50C95"/>
    <w:rsid w:val="00A523BB"/>
    <w:rsid w:val="00A53109"/>
    <w:rsid w:val="00A53532"/>
    <w:rsid w:val="00A53E0B"/>
    <w:rsid w:val="00A540C6"/>
    <w:rsid w:val="00A5506C"/>
    <w:rsid w:val="00A551FF"/>
    <w:rsid w:val="00A552E5"/>
    <w:rsid w:val="00A55710"/>
    <w:rsid w:val="00A5634B"/>
    <w:rsid w:val="00A563CC"/>
    <w:rsid w:val="00A56415"/>
    <w:rsid w:val="00A5682E"/>
    <w:rsid w:val="00A56E40"/>
    <w:rsid w:val="00A56E56"/>
    <w:rsid w:val="00A570CC"/>
    <w:rsid w:val="00A571A9"/>
    <w:rsid w:val="00A57714"/>
    <w:rsid w:val="00A578CF"/>
    <w:rsid w:val="00A57C4B"/>
    <w:rsid w:val="00A60154"/>
    <w:rsid w:val="00A60610"/>
    <w:rsid w:val="00A6108B"/>
    <w:rsid w:val="00A61416"/>
    <w:rsid w:val="00A617BA"/>
    <w:rsid w:val="00A61B7A"/>
    <w:rsid w:val="00A6245F"/>
    <w:rsid w:val="00A62800"/>
    <w:rsid w:val="00A6282C"/>
    <w:rsid w:val="00A6298F"/>
    <w:rsid w:val="00A62D41"/>
    <w:rsid w:val="00A632DF"/>
    <w:rsid w:val="00A635BE"/>
    <w:rsid w:val="00A63AF6"/>
    <w:rsid w:val="00A64F16"/>
    <w:rsid w:val="00A6531E"/>
    <w:rsid w:val="00A653EC"/>
    <w:rsid w:val="00A65EB9"/>
    <w:rsid w:val="00A6721E"/>
    <w:rsid w:val="00A673DD"/>
    <w:rsid w:val="00A674A5"/>
    <w:rsid w:val="00A679E8"/>
    <w:rsid w:val="00A67D1C"/>
    <w:rsid w:val="00A701DB"/>
    <w:rsid w:val="00A707D8"/>
    <w:rsid w:val="00A7133C"/>
    <w:rsid w:val="00A71477"/>
    <w:rsid w:val="00A720E4"/>
    <w:rsid w:val="00A729E1"/>
    <w:rsid w:val="00A73D60"/>
    <w:rsid w:val="00A73E53"/>
    <w:rsid w:val="00A74278"/>
    <w:rsid w:val="00A746BD"/>
    <w:rsid w:val="00A746E1"/>
    <w:rsid w:val="00A74E87"/>
    <w:rsid w:val="00A75818"/>
    <w:rsid w:val="00A7694C"/>
    <w:rsid w:val="00A76C59"/>
    <w:rsid w:val="00A77129"/>
    <w:rsid w:val="00A7714D"/>
    <w:rsid w:val="00A772B6"/>
    <w:rsid w:val="00A77BAA"/>
    <w:rsid w:val="00A8062A"/>
    <w:rsid w:val="00A8087E"/>
    <w:rsid w:val="00A80DF0"/>
    <w:rsid w:val="00A8140D"/>
    <w:rsid w:val="00A815C3"/>
    <w:rsid w:val="00A815CA"/>
    <w:rsid w:val="00A81865"/>
    <w:rsid w:val="00A81F2A"/>
    <w:rsid w:val="00A82E30"/>
    <w:rsid w:val="00A8307B"/>
    <w:rsid w:val="00A83AF9"/>
    <w:rsid w:val="00A8435C"/>
    <w:rsid w:val="00A84622"/>
    <w:rsid w:val="00A84AEB"/>
    <w:rsid w:val="00A85AA5"/>
    <w:rsid w:val="00A85E21"/>
    <w:rsid w:val="00A86016"/>
    <w:rsid w:val="00A86060"/>
    <w:rsid w:val="00A86066"/>
    <w:rsid w:val="00A8676C"/>
    <w:rsid w:val="00A87063"/>
    <w:rsid w:val="00A87931"/>
    <w:rsid w:val="00A9030D"/>
    <w:rsid w:val="00A90D55"/>
    <w:rsid w:val="00A90DDB"/>
    <w:rsid w:val="00A90F40"/>
    <w:rsid w:val="00A9102A"/>
    <w:rsid w:val="00A919B5"/>
    <w:rsid w:val="00A922F9"/>
    <w:rsid w:val="00A923E1"/>
    <w:rsid w:val="00A92C37"/>
    <w:rsid w:val="00A939B9"/>
    <w:rsid w:val="00A94141"/>
    <w:rsid w:val="00A9517F"/>
    <w:rsid w:val="00A9528D"/>
    <w:rsid w:val="00A95852"/>
    <w:rsid w:val="00A95D49"/>
    <w:rsid w:val="00A95E80"/>
    <w:rsid w:val="00A9768E"/>
    <w:rsid w:val="00A97E8E"/>
    <w:rsid w:val="00AA022C"/>
    <w:rsid w:val="00AA02C2"/>
    <w:rsid w:val="00AA0434"/>
    <w:rsid w:val="00AA10BE"/>
    <w:rsid w:val="00AA1324"/>
    <w:rsid w:val="00AA1C19"/>
    <w:rsid w:val="00AA1C4F"/>
    <w:rsid w:val="00AA2079"/>
    <w:rsid w:val="00AA2EA1"/>
    <w:rsid w:val="00AA3495"/>
    <w:rsid w:val="00AA3643"/>
    <w:rsid w:val="00AA3ABE"/>
    <w:rsid w:val="00AA3EC6"/>
    <w:rsid w:val="00AA3EF6"/>
    <w:rsid w:val="00AA4898"/>
    <w:rsid w:val="00AA4956"/>
    <w:rsid w:val="00AA4A64"/>
    <w:rsid w:val="00AA4AFB"/>
    <w:rsid w:val="00AA64DD"/>
    <w:rsid w:val="00AA674C"/>
    <w:rsid w:val="00AA74B6"/>
    <w:rsid w:val="00AA75CF"/>
    <w:rsid w:val="00AB04C5"/>
    <w:rsid w:val="00AB079C"/>
    <w:rsid w:val="00AB0B2C"/>
    <w:rsid w:val="00AB0CFF"/>
    <w:rsid w:val="00AB0E81"/>
    <w:rsid w:val="00AB0E94"/>
    <w:rsid w:val="00AB0F33"/>
    <w:rsid w:val="00AB2025"/>
    <w:rsid w:val="00AB3C9D"/>
    <w:rsid w:val="00AB5838"/>
    <w:rsid w:val="00AB58DB"/>
    <w:rsid w:val="00AB6251"/>
    <w:rsid w:val="00AB682F"/>
    <w:rsid w:val="00AB69B2"/>
    <w:rsid w:val="00AB7809"/>
    <w:rsid w:val="00AB7A9C"/>
    <w:rsid w:val="00AB7AE9"/>
    <w:rsid w:val="00AC026A"/>
    <w:rsid w:val="00AC045D"/>
    <w:rsid w:val="00AC095E"/>
    <w:rsid w:val="00AC142B"/>
    <w:rsid w:val="00AC1513"/>
    <w:rsid w:val="00AC198F"/>
    <w:rsid w:val="00AC1A9B"/>
    <w:rsid w:val="00AC1C32"/>
    <w:rsid w:val="00AC21B4"/>
    <w:rsid w:val="00AC2998"/>
    <w:rsid w:val="00AC2CD5"/>
    <w:rsid w:val="00AC326C"/>
    <w:rsid w:val="00AC3588"/>
    <w:rsid w:val="00AC3756"/>
    <w:rsid w:val="00AC3C4D"/>
    <w:rsid w:val="00AC3FD7"/>
    <w:rsid w:val="00AC5553"/>
    <w:rsid w:val="00AC568C"/>
    <w:rsid w:val="00AC59D0"/>
    <w:rsid w:val="00AC5B65"/>
    <w:rsid w:val="00AC5CA2"/>
    <w:rsid w:val="00AC5EAA"/>
    <w:rsid w:val="00AC647F"/>
    <w:rsid w:val="00AC64F8"/>
    <w:rsid w:val="00AC6719"/>
    <w:rsid w:val="00AC6732"/>
    <w:rsid w:val="00AC6CEF"/>
    <w:rsid w:val="00AC6E11"/>
    <w:rsid w:val="00AC7487"/>
    <w:rsid w:val="00AC7660"/>
    <w:rsid w:val="00AD0840"/>
    <w:rsid w:val="00AD0A6B"/>
    <w:rsid w:val="00AD0B7C"/>
    <w:rsid w:val="00AD1699"/>
    <w:rsid w:val="00AD3037"/>
    <w:rsid w:val="00AD3B6C"/>
    <w:rsid w:val="00AD5744"/>
    <w:rsid w:val="00AD646E"/>
    <w:rsid w:val="00AD6AF3"/>
    <w:rsid w:val="00AD6C3A"/>
    <w:rsid w:val="00AD6EEC"/>
    <w:rsid w:val="00AD7577"/>
    <w:rsid w:val="00AD7F49"/>
    <w:rsid w:val="00AE0473"/>
    <w:rsid w:val="00AE0900"/>
    <w:rsid w:val="00AE0B69"/>
    <w:rsid w:val="00AE1005"/>
    <w:rsid w:val="00AE1179"/>
    <w:rsid w:val="00AE2BFB"/>
    <w:rsid w:val="00AE33AC"/>
    <w:rsid w:val="00AE345A"/>
    <w:rsid w:val="00AE3472"/>
    <w:rsid w:val="00AE38C7"/>
    <w:rsid w:val="00AE3D63"/>
    <w:rsid w:val="00AE42A7"/>
    <w:rsid w:val="00AE4313"/>
    <w:rsid w:val="00AE45B9"/>
    <w:rsid w:val="00AE4CED"/>
    <w:rsid w:val="00AE55DA"/>
    <w:rsid w:val="00AE5F67"/>
    <w:rsid w:val="00AE7068"/>
    <w:rsid w:val="00AE75CF"/>
    <w:rsid w:val="00AE7637"/>
    <w:rsid w:val="00AF021F"/>
    <w:rsid w:val="00AF354C"/>
    <w:rsid w:val="00AF3CCE"/>
    <w:rsid w:val="00AF3D43"/>
    <w:rsid w:val="00AF3F2B"/>
    <w:rsid w:val="00AF405C"/>
    <w:rsid w:val="00AF465F"/>
    <w:rsid w:val="00AF4741"/>
    <w:rsid w:val="00AF485F"/>
    <w:rsid w:val="00AF4D87"/>
    <w:rsid w:val="00AF56C5"/>
    <w:rsid w:val="00AF5AE6"/>
    <w:rsid w:val="00AF60F8"/>
    <w:rsid w:val="00B0037B"/>
    <w:rsid w:val="00B00573"/>
    <w:rsid w:val="00B005EF"/>
    <w:rsid w:val="00B00CD3"/>
    <w:rsid w:val="00B01428"/>
    <w:rsid w:val="00B01539"/>
    <w:rsid w:val="00B01753"/>
    <w:rsid w:val="00B01888"/>
    <w:rsid w:val="00B02EE2"/>
    <w:rsid w:val="00B036C9"/>
    <w:rsid w:val="00B047BE"/>
    <w:rsid w:val="00B052C4"/>
    <w:rsid w:val="00B06D2D"/>
    <w:rsid w:val="00B079BC"/>
    <w:rsid w:val="00B100CB"/>
    <w:rsid w:val="00B10B4C"/>
    <w:rsid w:val="00B10D03"/>
    <w:rsid w:val="00B10E56"/>
    <w:rsid w:val="00B11790"/>
    <w:rsid w:val="00B117F7"/>
    <w:rsid w:val="00B118CC"/>
    <w:rsid w:val="00B1206B"/>
    <w:rsid w:val="00B12279"/>
    <w:rsid w:val="00B12AB0"/>
    <w:rsid w:val="00B12C75"/>
    <w:rsid w:val="00B130E8"/>
    <w:rsid w:val="00B13D3A"/>
    <w:rsid w:val="00B1418F"/>
    <w:rsid w:val="00B1440D"/>
    <w:rsid w:val="00B1440F"/>
    <w:rsid w:val="00B14543"/>
    <w:rsid w:val="00B14730"/>
    <w:rsid w:val="00B158D0"/>
    <w:rsid w:val="00B17BF1"/>
    <w:rsid w:val="00B17F69"/>
    <w:rsid w:val="00B201A6"/>
    <w:rsid w:val="00B2041B"/>
    <w:rsid w:val="00B2065B"/>
    <w:rsid w:val="00B2082F"/>
    <w:rsid w:val="00B20840"/>
    <w:rsid w:val="00B2112B"/>
    <w:rsid w:val="00B22317"/>
    <w:rsid w:val="00B22EF2"/>
    <w:rsid w:val="00B2321F"/>
    <w:rsid w:val="00B2383E"/>
    <w:rsid w:val="00B23F92"/>
    <w:rsid w:val="00B24858"/>
    <w:rsid w:val="00B24DB6"/>
    <w:rsid w:val="00B2589C"/>
    <w:rsid w:val="00B25BAD"/>
    <w:rsid w:val="00B25CEC"/>
    <w:rsid w:val="00B25DC4"/>
    <w:rsid w:val="00B25DE7"/>
    <w:rsid w:val="00B2640D"/>
    <w:rsid w:val="00B26597"/>
    <w:rsid w:val="00B265EE"/>
    <w:rsid w:val="00B26D0D"/>
    <w:rsid w:val="00B30141"/>
    <w:rsid w:val="00B304F1"/>
    <w:rsid w:val="00B3064D"/>
    <w:rsid w:val="00B3095A"/>
    <w:rsid w:val="00B3120F"/>
    <w:rsid w:val="00B31313"/>
    <w:rsid w:val="00B31382"/>
    <w:rsid w:val="00B31542"/>
    <w:rsid w:val="00B31B13"/>
    <w:rsid w:val="00B32BAC"/>
    <w:rsid w:val="00B32CA6"/>
    <w:rsid w:val="00B331AF"/>
    <w:rsid w:val="00B33AE4"/>
    <w:rsid w:val="00B358AB"/>
    <w:rsid w:val="00B35932"/>
    <w:rsid w:val="00B35A1E"/>
    <w:rsid w:val="00B3613A"/>
    <w:rsid w:val="00B36A66"/>
    <w:rsid w:val="00B370A1"/>
    <w:rsid w:val="00B37D23"/>
    <w:rsid w:val="00B37EB9"/>
    <w:rsid w:val="00B37F03"/>
    <w:rsid w:val="00B40053"/>
    <w:rsid w:val="00B40290"/>
    <w:rsid w:val="00B41010"/>
    <w:rsid w:val="00B41819"/>
    <w:rsid w:val="00B41FD7"/>
    <w:rsid w:val="00B42024"/>
    <w:rsid w:val="00B42692"/>
    <w:rsid w:val="00B4396E"/>
    <w:rsid w:val="00B43ED2"/>
    <w:rsid w:val="00B43F8D"/>
    <w:rsid w:val="00B4401F"/>
    <w:rsid w:val="00B4425A"/>
    <w:rsid w:val="00B447C4"/>
    <w:rsid w:val="00B44C9C"/>
    <w:rsid w:val="00B44D37"/>
    <w:rsid w:val="00B45EC6"/>
    <w:rsid w:val="00B460BA"/>
    <w:rsid w:val="00B46303"/>
    <w:rsid w:val="00B4707B"/>
    <w:rsid w:val="00B473BC"/>
    <w:rsid w:val="00B474A9"/>
    <w:rsid w:val="00B474BD"/>
    <w:rsid w:val="00B47700"/>
    <w:rsid w:val="00B5011C"/>
    <w:rsid w:val="00B50B9A"/>
    <w:rsid w:val="00B5116D"/>
    <w:rsid w:val="00B5125C"/>
    <w:rsid w:val="00B5156E"/>
    <w:rsid w:val="00B519F7"/>
    <w:rsid w:val="00B52019"/>
    <w:rsid w:val="00B52E2D"/>
    <w:rsid w:val="00B52F9C"/>
    <w:rsid w:val="00B52FB1"/>
    <w:rsid w:val="00B5331E"/>
    <w:rsid w:val="00B534FD"/>
    <w:rsid w:val="00B53C95"/>
    <w:rsid w:val="00B53D82"/>
    <w:rsid w:val="00B552CF"/>
    <w:rsid w:val="00B5577B"/>
    <w:rsid w:val="00B56036"/>
    <w:rsid w:val="00B56AD6"/>
    <w:rsid w:val="00B573D2"/>
    <w:rsid w:val="00B6017E"/>
    <w:rsid w:val="00B602E5"/>
    <w:rsid w:val="00B61146"/>
    <w:rsid w:val="00B61824"/>
    <w:rsid w:val="00B61EF1"/>
    <w:rsid w:val="00B62504"/>
    <w:rsid w:val="00B6251C"/>
    <w:rsid w:val="00B62E15"/>
    <w:rsid w:val="00B637B3"/>
    <w:rsid w:val="00B63AA9"/>
    <w:rsid w:val="00B6489D"/>
    <w:rsid w:val="00B64ACC"/>
    <w:rsid w:val="00B64F7B"/>
    <w:rsid w:val="00B65057"/>
    <w:rsid w:val="00B655C5"/>
    <w:rsid w:val="00B66350"/>
    <w:rsid w:val="00B663DF"/>
    <w:rsid w:val="00B66761"/>
    <w:rsid w:val="00B66C7C"/>
    <w:rsid w:val="00B66E4C"/>
    <w:rsid w:val="00B679BB"/>
    <w:rsid w:val="00B67BDF"/>
    <w:rsid w:val="00B67EF0"/>
    <w:rsid w:val="00B700CA"/>
    <w:rsid w:val="00B70289"/>
    <w:rsid w:val="00B70956"/>
    <w:rsid w:val="00B70F5D"/>
    <w:rsid w:val="00B71BB0"/>
    <w:rsid w:val="00B71C4C"/>
    <w:rsid w:val="00B71F82"/>
    <w:rsid w:val="00B72029"/>
    <w:rsid w:val="00B7286D"/>
    <w:rsid w:val="00B72A2C"/>
    <w:rsid w:val="00B73425"/>
    <w:rsid w:val="00B734D2"/>
    <w:rsid w:val="00B73669"/>
    <w:rsid w:val="00B73BC7"/>
    <w:rsid w:val="00B73DF3"/>
    <w:rsid w:val="00B73DF7"/>
    <w:rsid w:val="00B74BA9"/>
    <w:rsid w:val="00B74D2C"/>
    <w:rsid w:val="00B75405"/>
    <w:rsid w:val="00B75510"/>
    <w:rsid w:val="00B76196"/>
    <w:rsid w:val="00B7662E"/>
    <w:rsid w:val="00B7691E"/>
    <w:rsid w:val="00B76FBF"/>
    <w:rsid w:val="00B774CE"/>
    <w:rsid w:val="00B77638"/>
    <w:rsid w:val="00B777C5"/>
    <w:rsid w:val="00B80517"/>
    <w:rsid w:val="00B8156E"/>
    <w:rsid w:val="00B81E2D"/>
    <w:rsid w:val="00B82BA6"/>
    <w:rsid w:val="00B83A49"/>
    <w:rsid w:val="00B83CDC"/>
    <w:rsid w:val="00B83D0D"/>
    <w:rsid w:val="00B84011"/>
    <w:rsid w:val="00B840BE"/>
    <w:rsid w:val="00B84188"/>
    <w:rsid w:val="00B8455F"/>
    <w:rsid w:val="00B8473E"/>
    <w:rsid w:val="00B853EE"/>
    <w:rsid w:val="00B85648"/>
    <w:rsid w:val="00B85C95"/>
    <w:rsid w:val="00B85DE9"/>
    <w:rsid w:val="00B8649A"/>
    <w:rsid w:val="00B86A6F"/>
    <w:rsid w:val="00B8732B"/>
    <w:rsid w:val="00B877E4"/>
    <w:rsid w:val="00B908AD"/>
    <w:rsid w:val="00B908E8"/>
    <w:rsid w:val="00B911F0"/>
    <w:rsid w:val="00B911F2"/>
    <w:rsid w:val="00B9196C"/>
    <w:rsid w:val="00B925A7"/>
    <w:rsid w:val="00B92B09"/>
    <w:rsid w:val="00B938C4"/>
    <w:rsid w:val="00B9391F"/>
    <w:rsid w:val="00B93F26"/>
    <w:rsid w:val="00B9444D"/>
    <w:rsid w:val="00B9445E"/>
    <w:rsid w:val="00B949C7"/>
    <w:rsid w:val="00B94BBB"/>
    <w:rsid w:val="00B94EB7"/>
    <w:rsid w:val="00B94F04"/>
    <w:rsid w:val="00B952CB"/>
    <w:rsid w:val="00B952DD"/>
    <w:rsid w:val="00B955BC"/>
    <w:rsid w:val="00B956AC"/>
    <w:rsid w:val="00B95936"/>
    <w:rsid w:val="00B95D3F"/>
    <w:rsid w:val="00B95E3A"/>
    <w:rsid w:val="00B95F80"/>
    <w:rsid w:val="00B96056"/>
    <w:rsid w:val="00B97248"/>
    <w:rsid w:val="00B9755B"/>
    <w:rsid w:val="00B979BC"/>
    <w:rsid w:val="00BA1B2D"/>
    <w:rsid w:val="00BA2307"/>
    <w:rsid w:val="00BA24E1"/>
    <w:rsid w:val="00BA2B01"/>
    <w:rsid w:val="00BA2F35"/>
    <w:rsid w:val="00BA303F"/>
    <w:rsid w:val="00BA39A2"/>
    <w:rsid w:val="00BA3F87"/>
    <w:rsid w:val="00BA4EED"/>
    <w:rsid w:val="00BA4F2D"/>
    <w:rsid w:val="00BA5104"/>
    <w:rsid w:val="00BA5316"/>
    <w:rsid w:val="00BA54EB"/>
    <w:rsid w:val="00BA564E"/>
    <w:rsid w:val="00BA673E"/>
    <w:rsid w:val="00BA7647"/>
    <w:rsid w:val="00BB0025"/>
    <w:rsid w:val="00BB0C7B"/>
    <w:rsid w:val="00BB2615"/>
    <w:rsid w:val="00BB3184"/>
    <w:rsid w:val="00BB31EA"/>
    <w:rsid w:val="00BB327E"/>
    <w:rsid w:val="00BB39AE"/>
    <w:rsid w:val="00BB3AEC"/>
    <w:rsid w:val="00BB4118"/>
    <w:rsid w:val="00BB424A"/>
    <w:rsid w:val="00BB45AC"/>
    <w:rsid w:val="00BB4767"/>
    <w:rsid w:val="00BB4B3A"/>
    <w:rsid w:val="00BB7693"/>
    <w:rsid w:val="00BC00E1"/>
    <w:rsid w:val="00BC0137"/>
    <w:rsid w:val="00BC0179"/>
    <w:rsid w:val="00BC13DE"/>
    <w:rsid w:val="00BC1A14"/>
    <w:rsid w:val="00BC1F7D"/>
    <w:rsid w:val="00BC258C"/>
    <w:rsid w:val="00BC2ED4"/>
    <w:rsid w:val="00BC2F90"/>
    <w:rsid w:val="00BC326D"/>
    <w:rsid w:val="00BC3949"/>
    <w:rsid w:val="00BC3EEA"/>
    <w:rsid w:val="00BC4A81"/>
    <w:rsid w:val="00BC513D"/>
    <w:rsid w:val="00BC51A9"/>
    <w:rsid w:val="00BC56EA"/>
    <w:rsid w:val="00BC5A82"/>
    <w:rsid w:val="00BC5C18"/>
    <w:rsid w:val="00BC5F64"/>
    <w:rsid w:val="00BC5FBA"/>
    <w:rsid w:val="00BC7B6D"/>
    <w:rsid w:val="00BD0005"/>
    <w:rsid w:val="00BD127A"/>
    <w:rsid w:val="00BD12AA"/>
    <w:rsid w:val="00BD17C5"/>
    <w:rsid w:val="00BD1BC6"/>
    <w:rsid w:val="00BD201C"/>
    <w:rsid w:val="00BD279C"/>
    <w:rsid w:val="00BD2FCE"/>
    <w:rsid w:val="00BD31DA"/>
    <w:rsid w:val="00BD327D"/>
    <w:rsid w:val="00BD4103"/>
    <w:rsid w:val="00BD461E"/>
    <w:rsid w:val="00BD496A"/>
    <w:rsid w:val="00BD4BBF"/>
    <w:rsid w:val="00BD4CDA"/>
    <w:rsid w:val="00BD5113"/>
    <w:rsid w:val="00BD559C"/>
    <w:rsid w:val="00BD65AF"/>
    <w:rsid w:val="00BD6742"/>
    <w:rsid w:val="00BD7C35"/>
    <w:rsid w:val="00BD7FE9"/>
    <w:rsid w:val="00BE0922"/>
    <w:rsid w:val="00BE191D"/>
    <w:rsid w:val="00BE2403"/>
    <w:rsid w:val="00BE2AFA"/>
    <w:rsid w:val="00BE2D38"/>
    <w:rsid w:val="00BE3CC2"/>
    <w:rsid w:val="00BE3D87"/>
    <w:rsid w:val="00BE502E"/>
    <w:rsid w:val="00BE5CF0"/>
    <w:rsid w:val="00BE6508"/>
    <w:rsid w:val="00BE654D"/>
    <w:rsid w:val="00BE692C"/>
    <w:rsid w:val="00BE697C"/>
    <w:rsid w:val="00BE7A40"/>
    <w:rsid w:val="00BE7B3D"/>
    <w:rsid w:val="00BE7E9F"/>
    <w:rsid w:val="00BF0608"/>
    <w:rsid w:val="00BF0AFA"/>
    <w:rsid w:val="00BF1259"/>
    <w:rsid w:val="00BF1874"/>
    <w:rsid w:val="00BF2A84"/>
    <w:rsid w:val="00BF2EBC"/>
    <w:rsid w:val="00BF3512"/>
    <w:rsid w:val="00BF4468"/>
    <w:rsid w:val="00BF5A23"/>
    <w:rsid w:val="00BF641D"/>
    <w:rsid w:val="00BF645C"/>
    <w:rsid w:val="00BF72A7"/>
    <w:rsid w:val="00BF740C"/>
    <w:rsid w:val="00C00005"/>
    <w:rsid w:val="00C00A12"/>
    <w:rsid w:val="00C00C4F"/>
    <w:rsid w:val="00C01131"/>
    <w:rsid w:val="00C014AB"/>
    <w:rsid w:val="00C016C1"/>
    <w:rsid w:val="00C01A60"/>
    <w:rsid w:val="00C01DA7"/>
    <w:rsid w:val="00C02752"/>
    <w:rsid w:val="00C03539"/>
    <w:rsid w:val="00C03BA2"/>
    <w:rsid w:val="00C04382"/>
    <w:rsid w:val="00C048C9"/>
    <w:rsid w:val="00C051D9"/>
    <w:rsid w:val="00C0554B"/>
    <w:rsid w:val="00C059AC"/>
    <w:rsid w:val="00C0608C"/>
    <w:rsid w:val="00C06D97"/>
    <w:rsid w:val="00C07451"/>
    <w:rsid w:val="00C106C4"/>
    <w:rsid w:val="00C11C17"/>
    <w:rsid w:val="00C121C4"/>
    <w:rsid w:val="00C1247D"/>
    <w:rsid w:val="00C124D0"/>
    <w:rsid w:val="00C129C8"/>
    <w:rsid w:val="00C129D6"/>
    <w:rsid w:val="00C12D99"/>
    <w:rsid w:val="00C12DF0"/>
    <w:rsid w:val="00C1348F"/>
    <w:rsid w:val="00C1367E"/>
    <w:rsid w:val="00C137A3"/>
    <w:rsid w:val="00C13A45"/>
    <w:rsid w:val="00C13AE4"/>
    <w:rsid w:val="00C13B6C"/>
    <w:rsid w:val="00C13BC3"/>
    <w:rsid w:val="00C153BF"/>
    <w:rsid w:val="00C1558F"/>
    <w:rsid w:val="00C15802"/>
    <w:rsid w:val="00C15B17"/>
    <w:rsid w:val="00C15E8C"/>
    <w:rsid w:val="00C16568"/>
    <w:rsid w:val="00C16A19"/>
    <w:rsid w:val="00C1735D"/>
    <w:rsid w:val="00C2053B"/>
    <w:rsid w:val="00C205F5"/>
    <w:rsid w:val="00C20979"/>
    <w:rsid w:val="00C21369"/>
    <w:rsid w:val="00C21A96"/>
    <w:rsid w:val="00C21C83"/>
    <w:rsid w:val="00C21EA8"/>
    <w:rsid w:val="00C223EF"/>
    <w:rsid w:val="00C226C9"/>
    <w:rsid w:val="00C2291F"/>
    <w:rsid w:val="00C22C03"/>
    <w:rsid w:val="00C250AE"/>
    <w:rsid w:val="00C250C1"/>
    <w:rsid w:val="00C2597A"/>
    <w:rsid w:val="00C25B1A"/>
    <w:rsid w:val="00C26138"/>
    <w:rsid w:val="00C26F58"/>
    <w:rsid w:val="00C27063"/>
    <w:rsid w:val="00C270E7"/>
    <w:rsid w:val="00C27335"/>
    <w:rsid w:val="00C27659"/>
    <w:rsid w:val="00C27FB6"/>
    <w:rsid w:val="00C30B32"/>
    <w:rsid w:val="00C30DF3"/>
    <w:rsid w:val="00C30E30"/>
    <w:rsid w:val="00C3147B"/>
    <w:rsid w:val="00C31B86"/>
    <w:rsid w:val="00C32ACF"/>
    <w:rsid w:val="00C32BA9"/>
    <w:rsid w:val="00C3316F"/>
    <w:rsid w:val="00C335D2"/>
    <w:rsid w:val="00C338EE"/>
    <w:rsid w:val="00C33C38"/>
    <w:rsid w:val="00C33F9E"/>
    <w:rsid w:val="00C34A56"/>
    <w:rsid w:val="00C34ABA"/>
    <w:rsid w:val="00C34AC8"/>
    <w:rsid w:val="00C34E58"/>
    <w:rsid w:val="00C3604A"/>
    <w:rsid w:val="00C369B3"/>
    <w:rsid w:val="00C37194"/>
    <w:rsid w:val="00C37271"/>
    <w:rsid w:val="00C37856"/>
    <w:rsid w:val="00C3792E"/>
    <w:rsid w:val="00C37F82"/>
    <w:rsid w:val="00C40103"/>
    <w:rsid w:val="00C406BB"/>
    <w:rsid w:val="00C40FAF"/>
    <w:rsid w:val="00C40FBD"/>
    <w:rsid w:val="00C41233"/>
    <w:rsid w:val="00C4126D"/>
    <w:rsid w:val="00C413B2"/>
    <w:rsid w:val="00C41787"/>
    <w:rsid w:val="00C41F79"/>
    <w:rsid w:val="00C42192"/>
    <w:rsid w:val="00C43CC6"/>
    <w:rsid w:val="00C44015"/>
    <w:rsid w:val="00C44697"/>
    <w:rsid w:val="00C46624"/>
    <w:rsid w:val="00C469A4"/>
    <w:rsid w:val="00C46C76"/>
    <w:rsid w:val="00C47208"/>
    <w:rsid w:val="00C4796C"/>
    <w:rsid w:val="00C47D9E"/>
    <w:rsid w:val="00C47E07"/>
    <w:rsid w:val="00C47E77"/>
    <w:rsid w:val="00C50457"/>
    <w:rsid w:val="00C5196A"/>
    <w:rsid w:val="00C51FB3"/>
    <w:rsid w:val="00C52A22"/>
    <w:rsid w:val="00C53B1B"/>
    <w:rsid w:val="00C53CCF"/>
    <w:rsid w:val="00C53DDD"/>
    <w:rsid w:val="00C53F88"/>
    <w:rsid w:val="00C542F1"/>
    <w:rsid w:val="00C544E3"/>
    <w:rsid w:val="00C54760"/>
    <w:rsid w:val="00C54B7F"/>
    <w:rsid w:val="00C55F99"/>
    <w:rsid w:val="00C56459"/>
    <w:rsid w:val="00C5761D"/>
    <w:rsid w:val="00C57BBF"/>
    <w:rsid w:val="00C60641"/>
    <w:rsid w:val="00C60FA2"/>
    <w:rsid w:val="00C60FE2"/>
    <w:rsid w:val="00C61338"/>
    <w:rsid w:val="00C61466"/>
    <w:rsid w:val="00C62E30"/>
    <w:rsid w:val="00C63DAC"/>
    <w:rsid w:val="00C641CA"/>
    <w:rsid w:val="00C645FB"/>
    <w:rsid w:val="00C646D1"/>
    <w:rsid w:val="00C651B6"/>
    <w:rsid w:val="00C6522B"/>
    <w:rsid w:val="00C663A3"/>
    <w:rsid w:val="00C666C9"/>
    <w:rsid w:val="00C702CA"/>
    <w:rsid w:val="00C70469"/>
    <w:rsid w:val="00C70737"/>
    <w:rsid w:val="00C71253"/>
    <w:rsid w:val="00C71F63"/>
    <w:rsid w:val="00C728B5"/>
    <w:rsid w:val="00C729D0"/>
    <w:rsid w:val="00C72D50"/>
    <w:rsid w:val="00C7424F"/>
    <w:rsid w:val="00C74711"/>
    <w:rsid w:val="00C74889"/>
    <w:rsid w:val="00C760D5"/>
    <w:rsid w:val="00C76C9D"/>
    <w:rsid w:val="00C76D21"/>
    <w:rsid w:val="00C7747C"/>
    <w:rsid w:val="00C77796"/>
    <w:rsid w:val="00C80DB1"/>
    <w:rsid w:val="00C80ED2"/>
    <w:rsid w:val="00C810C5"/>
    <w:rsid w:val="00C814AC"/>
    <w:rsid w:val="00C8174F"/>
    <w:rsid w:val="00C81CF5"/>
    <w:rsid w:val="00C82B53"/>
    <w:rsid w:val="00C82BCE"/>
    <w:rsid w:val="00C82EAD"/>
    <w:rsid w:val="00C82FBF"/>
    <w:rsid w:val="00C83241"/>
    <w:rsid w:val="00C83866"/>
    <w:rsid w:val="00C84268"/>
    <w:rsid w:val="00C84824"/>
    <w:rsid w:val="00C84AB2"/>
    <w:rsid w:val="00C86B4A"/>
    <w:rsid w:val="00C86F58"/>
    <w:rsid w:val="00C9013F"/>
    <w:rsid w:val="00C90470"/>
    <w:rsid w:val="00C9048A"/>
    <w:rsid w:val="00C91A05"/>
    <w:rsid w:val="00C91A35"/>
    <w:rsid w:val="00C91BA7"/>
    <w:rsid w:val="00C92627"/>
    <w:rsid w:val="00C9289B"/>
    <w:rsid w:val="00C933FE"/>
    <w:rsid w:val="00C93A5E"/>
    <w:rsid w:val="00C93D4B"/>
    <w:rsid w:val="00C94CD0"/>
    <w:rsid w:val="00C94DE1"/>
    <w:rsid w:val="00C95042"/>
    <w:rsid w:val="00C9541E"/>
    <w:rsid w:val="00C95497"/>
    <w:rsid w:val="00C95DC5"/>
    <w:rsid w:val="00C95EF8"/>
    <w:rsid w:val="00C96A36"/>
    <w:rsid w:val="00C97332"/>
    <w:rsid w:val="00CA0B45"/>
    <w:rsid w:val="00CA178A"/>
    <w:rsid w:val="00CA2748"/>
    <w:rsid w:val="00CA28B7"/>
    <w:rsid w:val="00CA3F1D"/>
    <w:rsid w:val="00CA4A9A"/>
    <w:rsid w:val="00CA5A90"/>
    <w:rsid w:val="00CA6039"/>
    <w:rsid w:val="00CA62D8"/>
    <w:rsid w:val="00CA68C3"/>
    <w:rsid w:val="00CA69D5"/>
    <w:rsid w:val="00CA6BB1"/>
    <w:rsid w:val="00CA6F2B"/>
    <w:rsid w:val="00CA70A2"/>
    <w:rsid w:val="00CA7D2C"/>
    <w:rsid w:val="00CB0A7F"/>
    <w:rsid w:val="00CB24F3"/>
    <w:rsid w:val="00CB3067"/>
    <w:rsid w:val="00CB33D7"/>
    <w:rsid w:val="00CB4323"/>
    <w:rsid w:val="00CB4523"/>
    <w:rsid w:val="00CB4CB4"/>
    <w:rsid w:val="00CB4FFA"/>
    <w:rsid w:val="00CB556D"/>
    <w:rsid w:val="00CB619D"/>
    <w:rsid w:val="00CB691E"/>
    <w:rsid w:val="00CB6A5C"/>
    <w:rsid w:val="00CB6F3A"/>
    <w:rsid w:val="00CB7734"/>
    <w:rsid w:val="00CB795C"/>
    <w:rsid w:val="00CC0721"/>
    <w:rsid w:val="00CC0767"/>
    <w:rsid w:val="00CC0B26"/>
    <w:rsid w:val="00CC16E9"/>
    <w:rsid w:val="00CC1EE9"/>
    <w:rsid w:val="00CC2765"/>
    <w:rsid w:val="00CC294B"/>
    <w:rsid w:val="00CC2A48"/>
    <w:rsid w:val="00CC3166"/>
    <w:rsid w:val="00CC3626"/>
    <w:rsid w:val="00CC3629"/>
    <w:rsid w:val="00CC37CC"/>
    <w:rsid w:val="00CC3A69"/>
    <w:rsid w:val="00CC4E29"/>
    <w:rsid w:val="00CC555A"/>
    <w:rsid w:val="00CC57FA"/>
    <w:rsid w:val="00CC5893"/>
    <w:rsid w:val="00CC58F4"/>
    <w:rsid w:val="00CC602A"/>
    <w:rsid w:val="00CC60C4"/>
    <w:rsid w:val="00CC619A"/>
    <w:rsid w:val="00CC61AA"/>
    <w:rsid w:val="00CC7FAB"/>
    <w:rsid w:val="00CD006C"/>
    <w:rsid w:val="00CD0468"/>
    <w:rsid w:val="00CD0589"/>
    <w:rsid w:val="00CD0754"/>
    <w:rsid w:val="00CD0839"/>
    <w:rsid w:val="00CD0D15"/>
    <w:rsid w:val="00CD0EF3"/>
    <w:rsid w:val="00CD112A"/>
    <w:rsid w:val="00CD1193"/>
    <w:rsid w:val="00CD1358"/>
    <w:rsid w:val="00CD1D9E"/>
    <w:rsid w:val="00CD28C3"/>
    <w:rsid w:val="00CD2BE0"/>
    <w:rsid w:val="00CD358E"/>
    <w:rsid w:val="00CD3BFD"/>
    <w:rsid w:val="00CD3D16"/>
    <w:rsid w:val="00CD3EE9"/>
    <w:rsid w:val="00CD4831"/>
    <w:rsid w:val="00CD4AD0"/>
    <w:rsid w:val="00CD4D7D"/>
    <w:rsid w:val="00CD540C"/>
    <w:rsid w:val="00CD54B6"/>
    <w:rsid w:val="00CD58B5"/>
    <w:rsid w:val="00CD5EB8"/>
    <w:rsid w:val="00CD6589"/>
    <w:rsid w:val="00CD6C24"/>
    <w:rsid w:val="00CD6C85"/>
    <w:rsid w:val="00CD7E17"/>
    <w:rsid w:val="00CD7EDD"/>
    <w:rsid w:val="00CE00E0"/>
    <w:rsid w:val="00CE067B"/>
    <w:rsid w:val="00CE0A5B"/>
    <w:rsid w:val="00CE0D2B"/>
    <w:rsid w:val="00CE1526"/>
    <w:rsid w:val="00CE19A7"/>
    <w:rsid w:val="00CE20A0"/>
    <w:rsid w:val="00CE2926"/>
    <w:rsid w:val="00CE3053"/>
    <w:rsid w:val="00CE3259"/>
    <w:rsid w:val="00CE370D"/>
    <w:rsid w:val="00CE3DE8"/>
    <w:rsid w:val="00CE431C"/>
    <w:rsid w:val="00CE4F72"/>
    <w:rsid w:val="00CE5501"/>
    <w:rsid w:val="00CE5690"/>
    <w:rsid w:val="00CE65A8"/>
    <w:rsid w:val="00CE6695"/>
    <w:rsid w:val="00CE67C4"/>
    <w:rsid w:val="00CE72B4"/>
    <w:rsid w:val="00CE76CF"/>
    <w:rsid w:val="00CE7E9D"/>
    <w:rsid w:val="00CF08B7"/>
    <w:rsid w:val="00CF0981"/>
    <w:rsid w:val="00CF09C0"/>
    <w:rsid w:val="00CF0AC0"/>
    <w:rsid w:val="00CF1DE3"/>
    <w:rsid w:val="00CF29C4"/>
    <w:rsid w:val="00CF30DD"/>
    <w:rsid w:val="00CF3BF9"/>
    <w:rsid w:val="00CF3C35"/>
    <w:rsid w:val="00CF4452"/>
    <w:rsid w:val="00CF45F1"/>
    <w:rsid w:val="00CF5130"/>
    <w:rsid w:val="00CF549A"/>
    <w:rsid w:val="00CF54D1"/>
    <w:rsid w:val="00CF5B0B"/>
    <w:rsid w:val="00CF5BB2"/>
    <w:rsid w:val="00CF7FE0"/>
    <w:rsid w:val="00D001D6"/>
    <w:rsid w:val="00D00762"/>
    <w:rsid w:val="00D00D54"/>
    <w:rsid w:val="00D0124B"/>
    <w:rsid w:val="00D01B2D"/>
    <w:rsid w:val="00D01ED8"/>
    <w:rsid w:val="00D01F05"/>
    <w:rsid w:val="00D022AE"/>
    <w:rsid w:val="00D022C4"/>
    <w:rsid w:val="00D02416"/>
    <w:rsid w:val="00D035CD"/>
    <w:rsid w:val="00D03E85"/>
    <w:rsid w:val="00D05010"/>
    <w:rsid w:val="00D05C1F"/>
    <w:rsid w:val="00D069C4"/>
    <w:rsid w:val="00D06E20"/>
    <w:rsid w:val="00D070B5"/>
    <w:rsid w:val="00D07600"/>
    <w:rsid w:val="00D10CD7"/>
    <w:rsid w:val="00D12851"/>
    <w:rsid w:val="00D13063"/>
    <w:rsid w:val="00D14FA7"/>
    <w:rsid w:val="00D153C9"/>
    <w:rsid w:val="00D167C8"/>
    <w:rsid w:val="00D17056"/>
    <w:rsid w:val="00D17F13"/>
    <w:rsid w:val="00D203D8"/>
    <w:rsid w:val="00D20C91"/>
    <w:rsid w:val="00D20CA4"/>
    <w:rsid w:val="00D221BE"/>
    <w:rsid w:val="00D2286C"/>
    <w:rsid w:val="00D228AF"/>
    <w:rsid w:val="00D22A38"/>
    <w:rsid w:val="00D22C13"/>
    <w:rsid w:val="00D22E01"/>
    <w:rsid w:val="00D23057"/>
    <w:rsid w:val="00D2312E"/>
    <w:rsid w:val="00D2321A"/>
    <w:rsid w:val="00D23281"/>
    <w:rsid w:val="00D2462B"/>
    <w:rsid w:val="00D24AD2"/>
    <w:rsid w:val="00D25551"/>
    <w:rsid w:val="00D25E2B"/>
    <w:rsid w:val="00D25F97"/>
    <w:rsid w:val="00D2693B"/>
    <w:rsid w:val="00D27243"/>
    <w:rsid w:val="00D27430"/>
    <w:rsid w:val="00D30095"/>
    <w:rsid w:val="00D301BA"/>
    <w:rsid w:val="00D310EE"/>
    <w:rsid w:val="00D3119E"/>
    <w:rsid w:val="00D31B4E"/>
    <w:rsid w:val="00D31B82"/>
    <w:rsid w:val="00D329AE"/>
    <w:rsid w:val="00D329E8"/>
    <w:rsid w:val="00D338B8"/>
    <w:rsid w:val="00D33AAE"/>
    <w:rsid w:val="00D345CA"/>
    <w:rsid w:val="00D36134"/>
    <w:rsid w:val="00D361BB"/>
    <w:rsid w:val="00D3638C"/>
    <w:rsid w:val="00D3658D"/>
    <w:rsid w:val="00D36C33"/>
    <w:rsid w:val="00D375F2"/>
    <w:rsid w:val="00D37895"/>
    <w:rsid w:val="00D37E43"/>
    <w:rsid w:val="00D4020D"/>
    <w:rsid w:val="00D4033F"/>
    <w:rsid w:val="00D40FBD"/>
    <w:rsid w:val="00D410B7"/>
    <w:rsid w:val="00D41398"/>
    <w:rsid w:val="00D42722"/>
    <w:rsid w:val="00D42DC8"/>
    <w:rsid w:val="00D4321C"/>
    <w:rsid w:val="00D433F7"/>
    <w:rsid w:val="00D43864"/>
    <w:rsid w:val="00D43FCE"/>
    <w:rsid w:val="00D44302"/>
    <w:rsid w:val="00D443A1"/>
    <w:rsid w:val="00D4451D"/>
    <w:rsid w:val="00D44A13"/>
    <w:rsid w:val="00D44B43"/>
    <w:rsid w:val="00D45348"/>
    <w:rsid w:val="00D45838"/>
    <w:rsid w:val="00D45B11"/>
    <w:rsid w:val="00D45FE0"/>
    <w:rsid w:val="00D4654A"/>
    <w:rsid w:val="00D46E80"/>
    <w:rsid w:val="00D46FF5"/>
    <w:rsid w:val="00D47A78"/>
    <w:rsid w:val="00D50925"/>
    <w:rsid w:val="00D51807"/>
    <w:rsid w:val="00D5216D"/>
    <w:rsid w:val="00D5242B"/>
    <w:rsid w:val="00D524B7"/>
    <w:rsid w:val="00D5295B"/>
    <w:rsid w:val="00D52E25"/>
    <w:rsid w:val="00D52EC3"/>
    <w:rsid w:val="00D53FD8"/>
    <w:rsid w:val="00D544BD"/>
    <w:rsid w:val="00D54706"/>
    <w:rsid w:val="00D56236"/>
    <w:rsid w:val="00D564C4"/>
    <w:rsid w:val="00D56717"/>
    <w:rsid w:val="00D56768"/>
    <w:rsid w:val="00D56900"/>
    <w:rsid w:val="00D569A1"/>
    <w:rsid w:val="00D57255"/>
    <w:rsid w:val="00D576D3"/>
    <w:rsid w:val="00D57AE4"/>
    <w:rsid w:val="00D57E24"/>
    <w:rsid w:val="00D60182"/>
    <w:rsid w:val="00D60921"/>
    <w:rsid w:val="00D60A45"/>
    <w:rsid w:val="00D60CA2"/>
    <w:rsid w:val="00D61EFD"/>
    <w:rsid w:val="00D63E2A"/>
    <w:rsid w:val="00D64579"/>
    <w:rsid w:val="00D64C00"/>
    <w:rsid w:val="00D651E9"/>
    <w:rsid w:val="00D65861"/>
    <w:rsid w:val="00D65FF7"/>
    <w:rsid w:val="00D6636B"/>
    <w:rsid w:val="00D66437"/>
    <w:rsid w:val="00D665E5"/>
    <w:rsid w:val="00D6664E"/>
    <w:rsid w:val="00D67654"/>
    <w:rsid w:val="00D67889"/>
    <w:rsid w:val="00D678F8"/>
    <w:rsid w:val="00D701FD"/>
    <w:rsid w:val="00D70AE9"/>
    <w:rsid w:val="00D70B49"/>
    <w:rsid w:val="00D70E11"/>
    <w:rsid w:val="00D726A6"/>
    <w:rsid w:val="00D73239"/>
    <w:rsid w:val="00D73965"/>
    <w:rsid w:val="00D74C34"/>
    <w:rsid w:val="00D74E1A"/>
    <w:rsid w:val="00D751FA"/>
    <w:rsid w:val="00D75ACB"/>
    <w:rsid w:val="00D75EA6"/>
    <w:rsid w:val="00D7682F"/>
    <w:rsid w:val="00D77090"/>
    <w:rsid w:val="00D77DD2"/>
    <w:rsid w:val="00D80F49"/>
    <w:rsid w:val="00D812D9"/>
    <w:rsid w:val="00D81452"/>
    <w:rsid w:val="00D8159A"/>
    <w:rsid w:val="00D81657"/>
    <w:rsid w:val="00D8199E"/>
    <w:rsid w:val="00D8277E"/>
    <w:rsid w:val="00D82E94"/>
    <w:rsid w:val="00D82EC0"/>
    <w:rsid w:val="00D83383"/>
    <w:rsid w:val="00D83981"/>
    <w:rsid w:val="00D8447A"/>
    <w:rsid w:val="00D84895"/>
    <w:rsid w:val="00D84D66"/>
    <w:rsid w:val="00D854E9"/>
    <w:rsid w:val="00D859ED"/>
    <w:rsid w:val="00D85F5F"/>
    <w:rsid w:val="00D85FCB"/>
    <w:rsid w:val="00D873A2"/>
    <w:rsid w:val="00D87610"/>
    <w:rsid w:val="00D879D9"/>
    <w:rsid w:val="00D906DF"/>
    <w:rsid w:val="00D90923"/>
    <w:rsid w:val="00D90BA8"/>
    <w:rsid w:val="00D912DF"/>
    <w:rsid w:val="00D91957"/>
    <w:rsid w:val="00D92B34"/>
    <w:rsid w:val="00D939E2"/>
    <w:rsid w:val="00D940E5"/>
    <w:rsid w:val="00D952AB"/>
    <w:rsid w:val="00D95BCC"/>
    <w:rsid w:val="00D96076"/>
    <w:rsid w:val="00D96443"/>
    <w:rsid w:val="00D966E0"/>
    <w:rsid w:val="00D966FB"/>
    <w:rsid w:val="00D9688E"/>
    <w:rsid w:val="00D96E81"/>
    <w:rsid w:val="00D971BD"/>
    <w:rsid w:val="00DA038F"/>
    <w:rsid w:val="00DA0798"/>
    <w:rsid w:val="00DA0987"/>
    <w:rsid w:val="00DA0A3D"/>
    <w:rsid w:val="00DA1044"/>
    <w:rsid w:val="00DA1385"/>
    <w:rsid w:val="00DA1585"/>
    <w:rsid w:val="00DA1EC9"/>
    <w:rsid w:val="00DA20EE"/>
    <w:rsid w:val="00DA2223"/>
    <w:rsid w:val="00DA2AAD"/>
    <w:rsid w:val="00DA3617"/>
    <w:rsid w:val="00DA3E64"/>
    <w:rsid w:val="00DA3EEE"/>
    <w:rsid w:val="00DA401A"/>
    <w:rsid w:val="00DA4A33"/>
    <w:rsid w:val="00DA5135"/>
    <w:rsid w:val="00DA529C"/>
    <w:rsid w:val="00DA533E"/>
    <w:rsid w:val="00DA5468"/>
    <w:rsid w:val="00DA58A8"/>
    <w:rsid w:val="00DA5F2C"/>
    <w:rsid w:val="00DA610B"/>
    <w:rsid w:val="00DA6526"/>
    <w:rsid w:val="00DA65AA"/>
    <w:rsid w:val="00DA69EB"/>
    <w:rsid w:val="00DA6D66"/>
    <w:rsid w:val="00DA7454"/>
    <w:rsid w:val="00DA7574"/>
    <w:rsid w:val="00DA7671"/>
    <w:rsid w:val="00DA7735"/>
    <w:rsid w:val="00DB01F2"/>
    <w:rsid w:val="00DB02DE"/>
    <w:rsid w:val="00DB0347"/>
    <w:rsid w:val="00DB0683"/>
    <w:rsid w:val="00DB0AE9"/>
    <w:rsid w:val="00DB0B7B"/>
    <w:rsid w:val="00DB1044"/>
    <w:rsid w:val="00DB127E"/>
    <w:rsid w:val="00DB188C"/>
    <w:rsid w:val="00DB1D9F"/>
    <w:rsid w:val="00DB20A1"/>
    <w:rsid w:val="00DB26F8"/>
    <w:rsid w:val="00DB2852"/>
    <w:rsid w:val="00DB291A"/>
    <w:rsid w:val="00DB2C99"/>
    <w:rsid w:val="00DB3199"/>
    <w:rsid w:val="00DB4435"/>
    <w:rsid w:val="00DB59B4"/>
    <w:rsid w:val="00DB5D5B"/>
    <w:rsid w:val="00DB5D8F"/>
    <w:rsid w:val="00DB5FBB"/>
    <w:rsid w:val="00DB6562"/>
    <w:rsid w:val="00DB796C"/>
    <w:rsid w:val="00DC0264"/>
    <w:rsid w:val="00DC094A"/>
    <w:rsid w:val="00DC17D2"/>
    <w:rsid w:val="00DC1AB6"/>
    <w:rsid w:val="00DC27E2"/>
    <w:rsid w:val="00DC2B6A"/>
    <w:rsid w:val="00DC2D32"/>
    <w:rsid w:val="00DC2FCD"/>
    <w:rsid w:val="00DC32BE"/>
    <w:rsid w:val="00DC32D5"/>
    <w:rsid w:val="00DC333F"/>
    <w:rsid w:val="00DC3B5F"/>
    <w:rsid w:val="00DC45A1"/>
    <w:rsid w:val="00DC4780"/>
    <w:rsid w:val="00DC494E"/>
    <w:rsid w:val="00DC5019"/>
    <w:rsid w:val="00DC5531"/>
    <w:rsid w:val="00DC563D"/>
    <w:rsid w:val="00DC5B4E"/>
    <w:rsid w:val="00DC5EF5"/>
    <w:rsid w:val="00DC5F1A"/>
    <w:rsid w:val="00DC6835"/>
    <w:rsid w:val="00DC6A5A"/>
    <w:rsid w:val="00DC6D4D"/>
    <w:rsid w:val="00DC713B"/>
    <w:rsid w:val="00DC7C68"/>
    <w:rsid w:val="00DD0055"/>
    <w:rsid w:val="00DD09AA"/>
    <w:rsid w:val="00DD0FBD"/>
    <w:rsid w:val="00DD186C"/>
    <w:rsid w:val="00DD19A2"/>
    <w:rsid w:val="00DD3C02"/>
    <w:rsid w:val="00DD47F6"/>
    <w:rsid w:val="00DD4873"/>
    <w:rsid w:val="00DD4F94"/>
    <w:rsid w:val="00DD594F"/>
    <w:rsid w:val="00DD6651"/>
    <w:rsid w:val="00DD7194"/>
    <w:rsid w:val="00DD7203"/>
    <w:rsid w:val="00DD7256"/>
    <w:rsid w:val="00DD771E"/>
    <w:rsid w:val="00DD781D"/>
    <w:rsid w:val="00DD7862"/>
    <w:rsid w:val="00DD78C1"/>
    <w:rsid w:val="00DD7F12"/>
    <w:rsid w:val="00DE1218"/>
    <w:rsid w:val="00DE1E06"/>
    <w:rsid w:val="00DE1F59"/>
    <w:rsid w:val="00DE2954"/>
    <w:rsid w:val="00DE2A8B"/>
    <w:rsid w:val="00DE3C3C"/>
    <w:rsid w:val="00DE543A"/>
    <w:rsid w:val="00DE5C90"/>
    <w:rsid w:val="00DE6E05"/>
    <w:rsid w:val="00DE71B5"/>
    <w:rsid w:val="00DE72E4"/>
    <w:rsid w:val="00DE7336"/>
    <w:rsid w:val="00DE7E0D"/>
    <w:rsid w:val="00DF0BF6"/>
    <w:rsid w:val="00DF1659"/>
    <w:rsid w:val="00DF1DDF"/>
    <w:rsid w:val="00DF20F0"/>
    <w:rsid w:val="00DF23E7"/>
    <w:rsid w:val="00DF2727"/>
    <w:rsid w:val="00DF35A3"/>
    <w:rsid w:val="00DF3610"/>
    <w:rsid w:val="00DF4760"/>
    <w:rsid w:val="00DF484C"/>
    <w:rsid w:val="00DF5056"/>
    <w:rsid w:val="00DF50A1"/>
    <w:rsid w:val="00DF73E2"/>
    <w:rsid w:val="00DF754F"/>
    <w:rsid w:val="00DF7737"/>
    <w:rsid w:val="00E000FB"/>
    <w:rsid w:val="00E0085E"/>
    <w:rsid w:val="00E018FA"/>
    <w:rsid w:val="00E01AAC"/>
    <w:rsid w:val="00E01D2E"/>
    <w:rsid w:val="00E01EDC"/>
    <w:rsid w:val="00E02715"/>
    <w:rsid w:val="00E02B30"/>
    <w:rsid w:val="00E02F25"/>
    <w:rsid w:val="00E030DA"/>
    <w:rsid w:val="00E03507"/>
    <w:rsid w:val="00E037BC"/>
    <w:rsid w:val="00E03CD0"/>
    <w:rsid w:val="00E03CF7"/>
    <w:rsid w:val="00E03ED9"/>
    <w:rsid w:val="00E03F4F"/>
    <w:rsid w:val="00E04B26"/>
    <w:rsid w:val="00E054CD"/>
    <w:rsid w:val="00E05721"/>
    <w:rsid w:val="00E06163"/>
    <w:rsid w:val="00E066B5"/>
    <w:rsid w:val="00E07010"/>
    <w:rsid w:val="00E07FAA"/>
    <w:rsid w:val="00E103A0"/>
    <w:rsid w:val="00E10415"/>
    <w:rsid w:val="00E11028"/>
    <w:rsid w:val="00E114F9"/>
    <w:rsid w:val="00E11BFB"/>
    <w:rsid w:val="00E12135"/>
    <w:rsid w:val="00E12621"/>
    <w:rsid w:val="00E13014"/>
    <w:rsid w:val="00E13664"/>
    <w:rsid w:val="00E13913"/>
    <w:rsid w:val="00E13DDA"/>
    <w:rsid w:val="00E145D2"/>
    <w:rsid w:val="00E1491E"/>
    <w:rsid w:val="00E14FDB"/>
    <w:rsid w:val="00E15128"/>
    <w:rsid w:val="00E1514E"/>
    <w:rsid w:val="00E151CE"/>
    <w:rsid w:val="00E152D2"/>
    <w:rsid w:val="00E15B85"/>
    <w:rsid w:val="00E15F14"/>
    <w:rsid w:val="00E1681B"/>
    <w:rsid w:val="00E16836"/>
    <w:rsid w:val="00E16BBE"/>
    <w:rsid w:val="00E17334"/>
    <w:rsid w:val="00E17561"/>
    <w:rsid w:val="00E200AE"/>
    <w:rsid w:val="00E202F9"/>
    <w:rsid w:val="00E20580"/>
    <w:rsid w:val="00E20751"/>
    <w:rsid w:val="00E2081E"/>
    <w:rsid w:val="00E2088C"/>
    <w:rsid w:val="00E20B65"/>
    <w:rsid w:val="00E21548"/>
    <w:rsid w:val="00E21571"/>
    <w:rsid w:val="00E2199B"/>
    <w:rsid w:val="00E21D70"/>
    <w:rsid w:val="00E22A49"/>
    <w:rsid w:val="00E2371A"/>
    <w:rsid w:val="00E238F0"/>
    <w:rsid w:val="00E23E45"/>
    <w:rsid w:val="00E241EE"/>
    <w:rsid w:val="00E242A4"/>
    <w:rsid w:val="00E24B12"/>
    <w:rsid w:val="00E2526A"/>
    <w:rsid w:val="00E25C3C"/>
    <w:rsid w:val="00E2622F"/>
    <w:rsid w:val="00E266DF"/>
    <w:rsid w:val="00E26CDB"/>
    <w:rsid w:val="00E26D22"/>
    <w:rsid w:val="00E26D6A"/>
    <w:rsid w:val="00E27092"/>
    <w:rsid w:val="00E31356"/>
    <w:rsid w:val="00E32329"/>
    <w:rsid w:val="00E325EE"/>
    <w:rsid w:val="00E32C1E"/>
    <w:rsid w:val="00E32C4A"/>
    <w:rsid w:val="00E32ED7"/>
    <w:rsid w:val="00E3309F"/>
    <w:rsid w:val="00E33508"/>
    <w:rsid w:val="00E355AF"/>
    <w:rsid w:val="00E35637"/>
    <w:rsid w:val="00E35B9A"/>
    <w:rsid w:val="00E35DFA"/>
    <w:rsid w:val="00E35F97"/>
    <w:rsid w:val="00E362BD"/>
    <w:rsid w:val="00E3639E"/>
    <w:rsid w:val="00E36589"/>
    <w:rsid w:val="00E36A73"/>
    <w:rsid w:val="00E37049"/>
    <w:rsid w:val="00E376B8"/>
    <w:rsid w:val="00E37AD3"/>
    <w:rsid w:val="00E37D23"/>
    <w:rsid w:val="00E37F15"/>
    <w:rsid w:val="00E37FBC"/>
    <w:rsid w:val="00E4016F"/>
    <w:rsid w:val="00E406A0"/>
    <w:rsid w:val="00E40CBF"/>
    <w:rsid w:val="00E41774"/>
    <w:rsid w:val="00E41ABB"/>
    <w:rsid w:val="00E41D78"/>
    <w:rsid w:val="00E420DD"/>
    <w:rsid w:val="00E4224C"/>
    <w:rsid w:val="00E42262"/>
    <w:rsid w:val="00E422E7"/>
    <w:rsid w:val="00E4257F"/>
    <w:rsid w:val="00E428B7"/>
    <w:rsid w:val="00E42B36"/>
    <w:rsid w:val="00E42B5D"/>
    <w:rsid w:val="00E42EC9"/>
    <w:rsid w:val="00E435AF"/>
    <w:rsid w:val="00E43DB4"/>
    <w:rsid w:val="00E44D05"/>
    <w:rsid w:val="00E452ED"/>
    <w:rsid w:val="00E45385"/>
    <w:rsid w:val="00E45DEF"/>
    <w:rsid w:val="00E46113"/>
    <w:rsid w:val="00E4613D"/>
    <w:rsid w:val="00E463C5"/>
    <w:rsid w:val="00E46A8F"/>
    <w:rsid w:val="00E47869"/>
    <w:rsid w:val="00E47D29"/>
    <w:rsid w:val="00E50148"/>
    <w:rsid w:val="00E5034B"/>
    <w:rsid w:val="00E51A3F"/>
    <w:rsid w:val="00E51AC1"/>
    <w:rsid w:val="00E51DDA"/>
    <w:rsid w:val="00E535F2"/>
    <w:rsid w:val="00E53968"/>
    <w:rsid w:val="00E53C6F"/>
    <w:rsid w:val="00E543FB"/>
    <w:rsid w:val="00E54898"/>
    <w:rsid w:val="00E5489D"/>
    <w:rsid w:val="00E55052"/>
    <w:rsid w:val="00E550ED"/>
    <w:rsid w:val="00E55949"/>
    <w:rsid w:val="00E55ACC"/>
    <w:rsid w:val="00E55BD6"/>
    <w:rsid w:val="00E55EE5"/>
    <w:rsid w:val="00E560F1"/>
    <w:rsid w:val="00E56128"/>
    <w:rsid w:val="00E56588"/>
    <w:rsid w:val="00E565EE"/>
    <w:rsid w:val="00E56CF3"/>
    <w:rsid w:val="00E57275"/>
    <w:rsid w:val="00E5788B"/>
    <w:rsid w:val="00E602E2"/>
    <w:rsid w:val="00E60381"/>
    <w:rsid w:val="00E60645"/>
    <w:rsid w:val="00E608F6"/>
    <w:rsid w:val="00E60E99"/>
    <w:rsid w:val="00E613FE"/>
    <w:rsid w:val="00E616B8"/>
    <w:rsid w:val="00E62108"/>
    <w:rsid w:val="00E62C00"/>
    <w:rsid w:val="00E631FB"/>
    <w:rsid w:val="00E652C5"/>
    <w:rsid w:val="00E654EE"/>
    <w:rsid w:val="00E65B5F"/>
    <w:rsid w:val="00E6620F"/>
    <w:rsid w:val="00E6690C"/>
    <w:rsid w:val="00E66915"/>
    <w:rsid w:val="00E66EDA"/>
    <w:rsid w:val="00E6749F"/>
    <w:rsid w:val="00E67BFD"/>
    <w:rsid w:val="00E70145"/>
    <w:rsid w:val="00E70F37"/>
    <w:rsid w:val="00E71289"/>
    <w:rsid w:val="00E71D9E"/>
    <w:rsid w:val="00E7260E"/>
    <w:rsid w:val="00E72702"/>
    <w:rsid w:val="00E72C17"/>
    <w:rsid w:val="00E72D7E"/>
    <w:rsid w:val="00E732EF"/>
    <w:rsid w:val="00E739F9"/>
    <w:rsid w:val="00E73EE1"/>
    <w:rsid w:val="00E7410A"/>
    <w:rsid w:val="00E749E2"/>
    <w:rsid w:val="00E74D3C"/>
    <w:rsid w:val="00E75893"/>
    <w:rsid w:val="00E75E2C"/>
    <w:rsid w:val="00E7605D"/>
    <w:rsid w:val="00E7637D"/>
    <w:rsid w:val="00E76615"/>
    <w:rsid w:val="00E77308"/>
    <w:rsid w:val="00E77D32"/>
    <w:rsid w:val="00E77EE9"/>
    <w:rsid w:val="00E81334"/>
    <w:rsid w:val="00E8182C"/>
    <w:rsid w:val="00E82048"/>
    <w:rsid w:val="00E82FFF"/>
    <w:rsid w:val="00E830F7"/>
    <w:rsid w:val="00E8371A"/>
    <w:rsid w:val="00E8406E"/>
    <w:rsid w:val="00E84A9B"/>
    <w:rsid w:val="00E851A3"/>
    <w:rsid w:val="00E85229"/>
    <w:rsid w:val="00E85313"/>
    <w:rsid w:val="00E85401"/>
    <w:rsid w:val="00E8552B"/>
    <w:rsid w:val="00E856C2"/>
    <w:rsid w:val="00E85E08"/>
    <w:rsid w:val="00E860AC"/>
    <w:rsid w:val="00E873E1"/>
    <w:rsid w:val="00E8741C"/>
    <w:rsid w:val="00E90166"/>
    <w:rsid w:val="00E92F3A"/>
    <w:rsid w:val="00E938FF"/>
    <w:rsid w:val="00E93D06"/>
    <w:rsid w:val="00E93E00"/>
    <w:rsid w:val="00E94039"/>
    <w:rsid w:val="00E94CEF"/>
    <w:rsid w:val="00E95389"/>
    <w:rsid w:val="00E95415"/>
    <w:rsid w:val="00E95984"/>
    <w:rsid w:val="00E961FD"/>
    <w:rsid w:val="00E96E17"/>
    <w:rsid w:val="00E97396"/>
    <w:rsid w:val="00E97FEA"/>
    <w:rsid w:val="00EA0505"/>
    <w:rsid w:val="00EA074C"/>
    <w:rsid w:val="00EA08FB"/>
    <w:rsid w:val="00EA0CB0"/>
    <w:rsid w:val="00EA0FF5"/>
    <w:rsid w:val="00EA1113"/>
    <w:rsid w:val="00EA17AC"/>
    <w:rsid w:val="00EA1A81"/>
    <w:rsid w:val="00EA2704"/>
    <w:rsid w:val="00EA2801"/>
    <w:rsid w:val="00EA2A9B"/>
    <w:rsid w:val="00EA2D92"/>
    <w:rsid w:val="00EA335A"/>
    <w:rsid w:val="00EA385E"/>
    <w:rsid w:val="00EA3883"/>
    <w:rsid w:val="00EA3904"/>
    <w:rsid w:val="00EA41C3"/>
    <w:rsid w:val="00EA4918"/>
    <w:rsid w:val="00EA5373"/>
    <w:rsid w:val="00EA5487"/>
    <w:rsid w:val="00EA5A54"/>
    <w:rsid w:val="00EA66A3"/>
    <w:rsid w:val="00EA6FDB"/>
    <w:rsid w:val="00EA7980"/>
    <w:rsid w:val="00EA7DEC"/>
    <w:rsid w:val="00EB02E5"/>
    <w:rsid w:val="00EB0910"/>
    <w:rsid w:val="00EB0E77"/>
    <w:rsid w:val="00EB157D"/>
    <w:rsid w:val="00EB1AE8"/>
    <w:rsid w:val="00EB1EE8"/>
    <w:rsid w:val="00EB2258"/>
    <w:rsid w:val="00EB243D"/>
    <w:rsid w:val="00EB29EB"/>
    <w:rsid w:val="00EB3284"/>
    <w:rsid w:val="00EB381A"/>
    <w:rsid w:val="00EB49B5"/>
    <w:rsid w:val="00EB52E5"/>
    <w:rsid w:val="00EB5AC6"/>
    <w:rsid w:val="00EB5AFC"/>
    <w:rsid w:val="00EB615F"/>
    <w:rsid w:val="00EB616F"/>
    <w:rsid w:val="00EB6217"/>
    <w:rsid w:val="00EB6B84"/>
    <w:rsid w:val="00EB6C4C"/>
    <w:rsid w:val="00EB6CD5"/>
    <w:rsid w:val="00EB7639"/>
    <w:rsid w:val="00EB7F5D"/>
    <w:rsid w:val="00EC05C0"/>
    <w:rsid w:val="00EC0B74"/>
    <w:rsid w:val="00EC0E6A"/>
    <w:rsid w:val="00EC0FBF"/>
    <w:rsid w:val="00EC1C68"/>
    <w:rsid w:val="00EC1D82"/>
    <w:rsid w:val="00EC21F7"/>
    <w:rsid w:val="00EC2901"/>
    <w:rsid w:val="00EC2B69"/>
    <w:rsid w:val="00EC2E5A"/>
    <w:rsid w:val="00EC31B9"/>
    <w:rsid w:val="00EC34CC"/>
    <w:rsid w:val="00EC3DD7"/>
    <w:rsid w:val="00EC3E68"/>
    <w:rsid w:val="00EC44EA"/>
    <w:rsid w:val="00EC476C"/>
    <w:rsid w:val="00EC50E4"/>
    <w:rsid w:val="00EC51C6"/>
    <w:rsid w:val="00EC5D31"/>
    <w:rsid w:val="00EC6481"/>
    <w:rsid w:val="00EC6535"/>
    <w:rsid w:val="00EC6919"/>
    <w:rsid w:val="00EC6EB5"/>
    <w:rsid w:val="00EC71CC"/>
    <w:rsid w:val="00EC7E58"/>
    <w:rsid w:val="00ED0023"/>
    <w:rsid w:val="00ED0132"/>
    <w:rsid w:val="00ED0EB9"/>
    <w:rsid w:val="00ED1AC6"/>
    <w:rsid w:val="00ED1B87"/>
    <w:rsid w:val="00ED1DAC"/>
    <w:rsid w:val="00ED2183"/>
    <w:rsid w:val="00ED2487"/>
    <w:rsid w:val="00ED37F6"/>
    <w:rsid w:val="00ED49C1"/>
    <w:rsid w:val="00ED5231"/>
    <w:rsid w:val="00ED56BF"/>
    <w:rsid w:val="00ED64B6"/>
    <w:rsid w:val="00ED65A5"/>
    <w:rsid w:val="00ED6D8D"/>
    <w:rsid w:val="00ED6E5F"/>
    <w:rsid w:val="00ED70DF"/>
    <w:rsid w:val="00ED7961"/>
    <w:rsid w:val="00ED7C77"/>
    <w:rsid w:val="00EE01A2"/>
    <w:rsid w:val="00EE02AB"/>
    <w:rsid w:val="00EE035B"/>
    <w:rsid w:val="00EE0722"/>
    <w:rsid w:val="00EE07CA"/>
    <w:rsid w:val="00EE087D"/>
    <w:rsid w:val="00EE0A06"/>
    <w:rsid w:val="00EE15DE"/>
    <w:rsid w:val="00EE1AA3"/>
    <w:rsid w:val="00EE2486"/>
    <w:rsid w:val="00EE2E1C"/>
    <w:rsid w:val="00EE3287"/>
    <w:rsid w:val="00EE34E1"/>
    <w:rsid w:val="00EE5084"/>
    <w:rsid w:val="00EE58E0"/>
    <w:rsid w:val="00EE6F5C"/>
    <w:rsid w:val="00EE7238"/>
    <w:rsid w:val="00EE7CA7"/>
    <w:rsid w:val="00EF0188"/>
    <w:rsid w:val="00EF06B9"/>
    <w:rsid w:val="00EF155D"/>
    <w:rsid w:val="00EF173B"/>
    <w:rsid w:val="00EF1859"/>
    <w:rsid w:val="00EF201D"/>
    <w:rsid w:val="00EF23C1"/>
    <w:rsid w:val="00EF2827"/>
    <w:rsid w:val="00EF2EFB"/>
    <w:rsid w:val="00EF4691"/>
    <w:rsid w:val="00EF4FAA"/>
    <w:rsid w:val="00EF5145"/>
    <w:rsid w:val="00EF5956"/>
    <w:rsid w:val="00EF5C10"/>
    <w:rsid w:val="00EF5E9E"/>
    <w:rsid w:val="00EF6286"/>
    <w:rsid w:val="00EF6AD4"/>
    <w:rsid w:val="00EF6B6B"/>
    <w:rsid w:val="00EF6CA7"/>
    <w:rsid w:val="00EF7037"/>
    <w:rsid w:val="00EF704B"/>
    <w:rsid w:val="00EF71FC"/>
    <w:rsid w:val="00EF7CC7"/>
    <w:rsid w:val="00F0010E"/>
    <w:rsid w:val="00F003F0"/>
    <w:rsid w:val="00F00891"/>
    <w:rsid w:val="00F010DF"/>
    <w:rsid w:val="00F01FF1"/>
    <w:rsid w:val="00F02291"/>
    <w:rsid w:val="00F0258F"/>
    <w:rsid w:val="00F026A1"/>
    <w:rsid w:val="00F029C6"/>
    <w:rsid w:val="00F02B39"/>
    <w:rsid w:val="00F02B4C"/>
    <w:rsid w:val="00F037B8"/>
    <w:rsid w:val="00F03BA3"/>
    <w:rsid w:val="00F0423B"/>
    <w:rsid w:val="00F045A6"/>
    <w:rsid w:val="00F05F0C"/>
    <w:rsid w:val="00F06317"/>
    <w:rsid w:val="00F0640B"/>
    <w:rsid w:val="00F06F1A"/>
    <w:rsid w:val="00F07E31"/>
    <w:rsid w:val="00F10405"/>
    <w:rsid w:val="00F104F5"/>
    <w:rsid w:val="00F106C9"/>
    <w:rsid w:val="00F10B82"/>
    <w:rsid w:val="00F11F91"/>
    <w:rsid w:val="00F12444"/>
    <w:rsid w:val="00F1252E"/>
    <w:rsid w:val="00F12591"/>
    <w:rsid w:val="00F127A7"/>
    <w:rsid w:val="00F14E85"/>
    <w:rsid w:val="00F1508E"/>
    <w:rsid w:val="00F153E8"/>
    <w:rsid w:val="00F15557"/>
    <w:rsid w:val="00F16356"/>
    <w:rsid w:val="00F16D21"/>
    <w:rsid w:val="00F16E32"/>
    <w:rsid w:val="00F17773"/>
    <w:rsid w:val="00F21112"/>
    <w:rsid w:val="00F21122"/>
    <w:rsid w:val="00F22763"/>
    <w:rsid w:val="00F2427F"/>
    <w:rsid w:val="00F2458D"/>
    <w:rsid w:val="00F25C08"/>
    <w:rsid w:val="00F25C43"/>
    <w:rsid w:val="00F25DF6"/>
    <w:rsid w:val="00F26124"/>
    <w:rsid w:val="00F26E4C"/>
    <w:rsid w:val="00F2790E"/>
    <w:rsid w:val="00F27A9E"/>
    <w:rsid w:val="00F27AC5"/>
    <w:rsid w:val="00F309A4"/>
    <w:rsid w:val="00F317B8"/>
    <w:rsid w:val="00F3219E"/>
    <w:rsid w:val="00F32808"/>
    <w:rsid w:val="00F33662"/>
    <w:rsid w:val="00F338A6"/>
    <w:rsid w:val="00F3393C"/>
    <w:rsid w:val="00F33E35"/>
    <w:rsid w:val="00F33E93"/>
    <w:rsid w:val="00F340FA"/>
    <w:rsid w:val="00F3465A"/>
    <w:rsid w:val="00F349E7"/>
    <w:rsid w:val="00F3501F"/>
    <w:rsid w:val="00F35BFA"/>
    <w:rsid w:val="00F35F2F"/>
    <w:rsid w:val="00F36EB3"/>
    <w:rsid w:val="00F37A68"/>
    <w:rsid w:val="00F37B3F"/>
    <w:rsid w:val="00F37C5E"/>
    <w:rsid w:val="00F403A7"/>
    <w:rsid w:val="00F40F60"/>
    <w:rsid w:val="00F4124F"/>
    <w:rsid w:val="00F41EA9"/>
    <w:rsid w:val="00F42CFD"/>
    <w:rsid w:val="00F43B4F"/>
    <w:rsid w:val="00F43C54"/>
    <w:rsid w:val="00F43D7F"/>
    <w:rsid w:val="00F43DD1"/>
    <w:rsid w:val="00F4403F"/>
    <w:rsid w:val="00F44975"/>
    <w:rsid w:val="00F44E16"/>
    <w:rsid w:val="00F45193"/>
    <w:rsid w:val="00F455BF"/>
    <w:rsid w:val="00F45943"/>
    <w:rsid w:val="00F45D45"/>
    <w:rsid w:val="00F45DE5"/>
    <w:rsid w:val="00F46D72"/>
    <w:rsid w:val="00F4758D"/>
    <w:rsid w:val="00F47755"/>
    <w:rsid w:val="00F47E3F"/>
    <w:rsid w:val="00F50B9F"/>
    <w:rsid w:val="00F50C79"/>
    <w:rsid w:val="00F512CA"/>
    <w:rsid w:val="00F51903"/>
    <w:rsid w:val="00F51B49"/>
    <w:rsid w:val="00F52090"/>
    <w:rsid w:val="00F52467"/>
    <w:rsid w:val="00F52779"/>
    <w:rsid w:val="00F53546"/>
    <w:rsid w:val="00F538BC"/>
    <w:rsid w:val="00F53C99"/>
    <w:rsid w:val="00F54B61"/>
    <w:rsid w:val="00F54D7F"/>
    <w:rsid w:val="00F55377"/>
    <w:rsid w:val="00F5544B"/>
    <w:rsid w:val="00F5647D"/>
    <w:rsid w:val="00F565B4"/>
    <w:rsid w:val="00F56846"/>
    <w:rsid w:val="00F56ADA"/>
    <w:rsid w:val="00F57C47"/>
    <w:rsid w:val="00F57C5E"/>
    <w:rsid w:val="00F60D71"/>
    <w:rsid w:val="00F60F0F"/>
    <w:rsid w:val="00F6180A"/>
    <w:rsid w:val="00F619F0"/>
    <w:rsid w:val="00F61F31"/>
    <w:rsid w:val="00F62036"/>
    <w:rsid w:val="00F6226C"/>
    <w:rsid w:val="00F62916"/>
    <w:rsid w:val="00F6294E"/>
    <w:rsid w:val="00F62BF4"/>
    <w:rsid w:val="00F62FC5"/>
    <w:rsid w:val="00F63273"/>
    <w:rsid w:val="00F6328D"/>
    <w:rsid w:val="00F637B0"/>
    <w:rsid w:val="00F6432F"/>
    <w:rsid w:val="00F64A61"/>
    <w:rsid w:val="00F64D79"/>
    <w:rsid w:val="00F64EBF"/>
    <w:rsid w:val="00F6640C"/>
    <w:rsid w:val="00F66681"/>
    <w:rsid w:val="00F666D6"/>
    <w:rsid w:val="00F66A12"/>
    <w:rsid w:val="00F66CBF"/>
    <w:rsid w:val="00F67397"/>
    <w:rsid w:val="00F67794"/>
    <w:rsid w:val="00F67A02"/>
    <w:rsid w:val="00F67EA4"/>
    <w:rsid w:val="00F70574"/>
    <w:rsid w:val="00F70B2C"/>
    <w:rsid w:val="00F714DA"/>
    <w:rsid w:val="00F71997"/>
    <w:rsid w:val="00F721B0"/>
    <w:rsid w:val="00F72A48"/>
    <w:rsid w:val="00F72D1D"/>
    <w:rsid w:val="00F72FD5"/>
    <w:rsid w:val="00F731F8"/>
    <w:rsid w:val="00F732CC"/>
    <w:rsid w:val="00F7394F"/>
    <w:rsid w:val="00F73D1F"/>
    <w:rsid w:val="00F73DDD"/>
    <w:rsid w:val="00F74968"/>
    <w:rsid w:val="00F74EB7"/>
    <w:rsid w:val="00F75568"/>
    <w:rsid w:val="00F75632"/>
    <w:rsid w:val="00F75B98"/>
    <w:rsid w:val="00F76354"/>
    <w:rsid w:val="00F766D6"/>
    <w:rsid w:val="00F76728"/>
    <w:rsid w:val="00F76FB9"/>
    <w:rsid w:val="00F8004F"/>
    <w:rsid w:val="00F80429"/>
    <w:rsid w:val="00F80753"/>
    <w:rsid w:val="00F80D0C"/>
    <w:rsid w:val="00F80E94"/>
    <w:rsid w:val="00F80E97"/>
    <w:rsid w:val="00F811E7"/>
    <w:rsid w:val="00F814C1"/>
    <w:rsid w:val="00F81868"/>
    <w:rsid w:val="00F82794"/>
    <w:rsid w:val="00F82B16"/>
    <w:rsid w:val="00F83817"/>
    <w:rsid w:val="00F84EEF"/>
    <w:rsid w:val="00F85A21"/>
    <w:rsid w:val="00F85AFA"/>
    <w:rsid w:val="00F8683E"/>
    <w:rsid w:val="00F8688C"/>
    <w:rsid w:val="00F873A0"/>
    <w:rsid w:val="00F875F4"/>
    <w:rsid w:val="00F87AE9"/>
    <w:rsid w:val="00F87D16"/>
    <w:rsid w:val="00F903CD"/>
    <w:rsid w:val="00F90405"/>
    <w:rsid w:val="00F9074B"/>
    <w:rsid w:val="00F913AF"/>
    <w:rsid w:val="00F91432"/>
    <w:rsid w:val="00F91D35"/>
    <w:rsid w:val="00F9207F"/>
    <w:rsid w:val="00F927D1"/>
    <w:rsid w:val="00F92CA7"/>
    <w:rsid w:val="00F93ABE"/>
    <w:rsid w:val="00F93BF0"/>
    <w:rsid w:val="00F9405E"/>
    <w:rsid w:val="00F9469A"/>
    <w:rsid w:val="00F94C46"/>
    <w:rsid w:val="00F953E8"/>
    <w:rsid w:val="00F95AD9"/>
    <w:rsid w:val="00F96B70"/>
    <w:rsid w:val="00F97533"/>
    <w:rsid w:val="00FA203C"/>
    <w:rsid w:val="00FA21A7"/>
    <w:rsid w:val="00FA244E"/>
    <w:rsid w:val="00FA2846"/>
    <w:rsid w:val="00FA28AB"/>
    <w:rsid w:val="00FA2B9E"/>
    <w:rsid w:val="00FA2CD2"/>
    <w:rsid w:val="00FA39AF"/>
    <w:rsid w:val="00FA3B23"/>
    <w:rsid w:val="00FA3DDA"/>
    <w:rsid w:val="00FA5088"/>
    <w:rsid w:val="00FA62C5"/>
    <w:rsid w:val="00FA6690"/>
    <w:rsid w:val="00FA67FD"/>
    <w:rsid w:val="00FA7613"/>
    <w:rsid w:val="00FA773C"/>
    <w:rsid w:val="00FA7970"/>
    <w:rsid w:val="00FA7A96"/>
    <w:rsid w:val="00FB04C7"/>
    <w:rsid w:val="00FB087A"/>
    <w:rsid w:val="00FB0A97"/>
    <w:rsid w:val="00FB131F"/>
    <w:rsid w:val="00FB1387"/>
    <w:rsid w:val="00FB1550"/>
    <w:rsid w:val="00FB25A6"/>
    <w:rsid w:val="00FB2F1D"/>
    <w:rsid w:val="00FB3DC1"/>
    <w:rsid w:val="00FB3EBF"/>
    <w:rsid w:val="00FB4278"/>
    <w:rsid w:val="00FB444D"/>
    <w:rsid w:val="00FB47D2"/>
    <w:rsid w:val="00FB4DE3"/>
    <w:rsid w:val="00FB5561"/>
    <w:rsid w:val="00FB59C4"/>
    <w:rsid w:val="00FB5E9D"/>
    <w:rsid w:val="00FB611E"/>
    <w:rsid w:val="00FB628A"/>
    <w:rsid w:val="00FB6CC6"/>
    <w:rsid w:val="00FB7A34"/>
    <w:rsid w:val="00FC043F"/>
    <w:rsid w:val="00FC0D98"/>
    <w:rsid w:val="00FC11F5"/>
    <w:rsid w:val="00FC1B5E"/>
    <w:rsid w:val="00FC1DD0"/>
    <w:rsid w:val="00FC3165"/>
    <w:rsid w:val="00FC31A0"/>
    <w:rsid w:val="00FC3256"/>
    <w:rsid w:val="00FC3276"/>
    <w:rsid w:val="00FC36C2"/>
    <w:rsid w:val="00FC4089"/>
    <w:rsid w:val="00FC4574"/>
    <w:rsid w:val="00FC4603"/>
    <w:rsid w:val="00FC4D38"/>
    <w:rsid w:val="00FC5036"/>
    <w:rsid w:val="00FC5A20"/>
    <w:rsid w:val="00FC5D35"/>
    <w:rsid w:val="00FC5E2F"/>
    <w:rsid w:val="00FC5EBB"/>
    <w:rsid w:val="00FC6BE8"/>
    <w:rsid w:val="00FC6EC8"/>
    <w:rsid w:val="00FC6F3F"/>
    <w:rsid w:val="00FC7173"/>
    <w:rsid w:val="00FC74A3"/>
    <w:rsid w:val="00FD00C1"/>
    <w:rsid w:val="00FD0768"/>
    <w:rsid w:val="00FD09A1"/>
    <w:rsid w:val="00FD0BB4"/>
    <w:rsid w:val="00FD1151"/>
    <w:rsid w:val="00FD1D18"/>
    <w:rsid w:val="00FD3404"/>
    <w:rsid w:val="00FD3A7F"/>
    <w:rsid w:val="00FD4375"/>
    <w:rsid w:val="00FD43E9"/>
    <w:rsid w:val="00FD4528"/>
    <w:rsid w:val="00FD4AB3"/>
    <w:rsid w:val="00FD5607"/>
    <w:rsid w:val="00FD5BB3"/>
    <w:rsid w:val="00FD782B"/>
    <w:rsid w:val="00FD7B83"/>
    <w:rsid w:val="00FD7E0A"/>
    <w:rsid w:val="00FD7FDC"/>
    <w:rsid w:val="00FE12BE"/>
    <w:rsid w:val="00FE182B"/>
    <w:rsid w:val="00FE241A"/>
    <w:rsid w:val="00FE29A0"/>
    <w:rsid w:val="00FE2A3B"/>
    <w:rsid w:val="00FE3839"/>
    <w:rsid w:val="00FE3D44"/>
    <w:rsid w:val="00FE40AD"/>
    <w:rsid w:val="00FE4108"/>
    <w:rsid w:val="00FE4380"/>
    <w:rsid w:val="00FE464A"/>
    <w:rsid w:val="00FE481C"/>
    <w:rsid w:val="00FE4A68"/>
    <w:rsid w:val="00FE5733"/>
    <w:rsid w:val="00FE5AC3"/>
    <w:rsid w:val="00FE6DAD"/>
    <w:rsid w:val="00FE6DD8"/>
    <w:rsid w:val="00FE730F"/>
    <w:rsid w:val="00FF02D2"/>
    <w:rsid w:val="00FF0F6E"/>
    <w:rsid w:val="00FF112B"/>
    <w:rsid w:val="00FF1522"/>
    <w:rsid w:val="00FF16C4"/>
    <w:rsid w:val="00FF198B"/>
    <w:rsid w:val="00FF1CAD"/>
    <w:rsid w:val="00FF2964"/>
    <w:rsid w:val="00FF2AFA"/>
    <w:rsid w:val="00FF2B05"/>
    <w:rsid w:val="00FF2F22"/>
    <w:rsid w:val="00FF35CD"/>
    <w:rsid w:val="00FF3CD7"/>
    <w:rsid w:val="00FF3E41"/>
    <w:rsid w:val="00FF41EE"/>
    <w:rsid w:val="00FF427E"/>
    <w:rsid w:val="00FF4732"/>
    <w:rsid w:val="00FF4B95"/>
    <w:rsid w:val="00FF4C7B"/>
    <w:rsid w:val="00FF5694"/>
    <w:rsid w:val="00FF5855"/>
    <w:rsid w:val="00FF5A0B"/>
    <w:rsid w:val="00FF5C9F"/>
    <w:rsid w:val="00FF6022"/>
    <w:rsid w:val="00FF6220"/>
    <w:rsid w:val="00FF6598"/>
    <w:rsid w:val="00FF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260B6-2D4D-4CB8-80FF-3AA990A0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AA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324"/>
    <w:rPr>
      <w:rFonts w:ascii="Segoe UI" w:hAnsi="Segoe UI" w:cs="Segoe UI"/>
      <w:sz w:val="18"/>
      <w:szCs w:val="18"/>
    </w:rPr>
  </w:style>
  <w:style w:type="character" w:styleId="PlaceholderText">
    <w:name w:val="Placeholder Text"/>
    <w:basedOn w:val="DefaultParagraphFont"/>
    <w:uiPriority w:val="99"/>
    <w:semiHidden/>
    <w:rsid w:val="0020104E"/>
    <w:rPr>
      <w:color w:val="808080"/>
    </w:rPr>
  </w:style>
  <w:style w:type="character" w:customStyle="1" w:styleId="text">
    <w:name w:val="text"/>
    <w:rsid w:val="00026998"/>
  </w:style>
  <w:style w:type="character" w:customStyle="1" w:styleId="woj">
    <w:name w:val="woj"/>
    <w:basedOn w:val="DefaultParagraphFont"/>
    <w:rsid w:val="00202BA4"/>
  </w:style>
  <w:style w:type="paragraph" w:styleId="NoSpacing">
    <w:name w:val="No Spacing"/>
    <w:qFormat/>
    <w:rsid w:val="00913486"/>
    <w:pPr>
      <w:suppressAutoHyphens/>
    </w:pPr>
    <w:rPr>
      <w:rFonts w:asciiTheme="majorBidi" w:eastAsia="Calibri" w:hAnsiTheme="majorBidi" w:cs="Arial"/>
      <w:color w:val="00000A"/>
      <w:sz w:val="24"/>
    </w:rPr>
  </w:style>
  <w:style w:type="character" w:customStyle="1" w:styleId="textjohn-1-12">
    <w:name w:val="text john-1-12"/>
    <w:rsid w:val="00E6749F"/>
  </w:style>
  <w:style w:type="character" w:customStyle="1" w:styleId="tgc">
    <w:name w:val="_tgc"/>
    <w:rsid w:val="008C4908"/>
  </w:style>
  <w:style w:type="character" w:customStyle="1" w:styleId="indent-1-breaks">
    <w:name w:val="indent-1-breaks"/>
    <w:basedOn w:val="DefaultParagraphFont"/>
    <w:rsid w:val="00DA533E"/>
  </w:style>
  <w:style w:type="paragraph" w:customStyle="1" w:styleId="Body">
    <w:name w:val="Body"/>
    <w:qFormat/>
    <w:rsid w:val="00C54760"/>
    <w:pPr>
      <w:keepNext/>
    </w:pPr>
    <w:rPr>
      <w:rFonts w:ascii="Helvetica Neue" w:eastAsia="Arial Unicode MS" w:hAnsi="Helvetica Neue" w:cs="Arial Unicode MS"/>
      <w:color w:val="000000"/>
      <w:u w:color="00000A"/>
      <w:lang w:eastAsia="zh-CN" w:bidi="hi-IN"/>
    </w:rPr>
  </w:style>
  <w:style w:type="character" w:customStyle="1" w:styleId="s1">
    <w:name w:val="s1"/>
    <w:rsid w:val="009D3EF7"/>
  </w:style>
  <w:style w:type="character" w:customStyle="1" w:styleId="passage-display-bcv">
    <w:name w:val="passage-display-bcv"/>
    <w:rsid w:val="00560098"/>
  </w:style>
  <w:style w:type="paragraph" w:styleId="HTMLPreformatted">
    <w:name w:val="HTML Preformatted"/>
    <w:basedOn w:val="Normal"/>
    <w:link w:val="HTMLPreformattedChar"/>
    <w:uiPriority w:val="99"/>
    <w:semiHidden/>
    <w:unhideWhenUsed/>
    <w:rsid w:val="0007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732F4"/>
    <w:rPr>
      <w:rFonts w:ascii="Courier New" w:hAnsi="Courier New" w:cs="Courier New"/>
      <w:sz w:val="20"/>
      <w:szCs w:val="20"/>
    </w:rPr>
  </w:style>
  <w:style w:type="character" w:customStyle="1" w:styleId="ilfuvd">
    <w:name w:val="ilfuvd"/>
    <w:basedOn w:val="DefaultParagraphFont"/>
    <w:rsid w:val="00231119"/>
  </w:style>
  <w:style w:type="paragraph" w:styleId="PlainText">
    <w:name w:val="Plain Text"/>
    <w:basedOn w:val="Normal"/>
    <w:link w:val="PlainTextChar"/>
    <w:uiPriority w:val="99"/>
    <w:unhideWhenUsed/>
    <w:rsid w:val="00040633"/>
    <w:rPr>
      <w:rFonts w:ascii="Calibri" w:hAnsi="Calibri"/>
      <w:szCs w:val="21"/>
    </w:rPr>
  </w:style>
  <w:style w:type="character" w:customStyle="1" w:styleId="PlainTextChar">
    <w:name w:val="Plain Text Char"/>
    <w:basedOn w:val="DefaultParagraphFont"/>
    <w:link w:val="PlainText"/>
    <w:uiPriority w:val="99"/>
    <w:rsid w:val="00040633"/>
    <w:rPr>
      <w:rFonts w:ascii="Calibri" w:hAnsi="Calibri"/>
      <w:szCs w:val="21"/>
    </w:rPr>
  </w:style>
  <w:style w:type="character" w:customStyle="1" w:styleId="verse">
    <w:name w:val="verse"/>
    <w:basedOn w:val="DefaultParagraphFont"/>
    <w:rsid w:val="002C2211"/>
  </w:style>
  <w:style w:type="paragraph" w:styleId="NormalWeb">
    <w:name w:val="Normal (Web)"/>
    <w:basedOn w:val="Normal"/>
    <w:uiPriority w:val="99"/>
    <w:semiHidden/>
    <w:unhideWhenUsed/>
    <w:rsid w:val="003475B2"/>
    <w:pPr>
      <w:spacing w:before="100" w:beforeAutospacing="1" w:after="100" w:afterAutospacing="1"/>
    </w:pPr>
    <w:rPr>
      <w:rFonts w:ascii="Times New Roman" w:hAnsi="Times New Roman" w:cs="Times New Roman"/>
      <w:sz w:val="24"/>
      <w:szCs w:val="24"/>
    </w:rPr>
  </w:style>
  <w:style w:type="character" w:customStyle="1" w:styleId="verse-14">
    <w:name w:val="verse-14"/>
    <w:basedOn w:val="DefaultParagraphFont"/>
    <w:rsid w:val="0043470A"/>
  </w:style>
  <w:style w:type="character" w:customStyle="1" w:styleId="verse-2">
    <w:name w:val="verse-2"/>
    <w:basedOn w:val="DefaultParagraphFont"/>
    <w:rsid w:val="0043470A"/>
  </w:style>
  <w:style w:type="paragraph" w:styleId="Header">
    <w:name w:val="header"/>
    <w:basedOn w:val="Normal"/>
    <w:link w:val="HeaderChar"/>
    <w:uiPriority w:val="99"/>
    <w:unhideWhenUsed/>
    <w:rsid w:val="00E85E08"/>
    <w:pPr>
      <w:tabs>
        <w:tab w:val="center" w:pos="4680"/>
        <w:tab w:val="right" w:pos="9360"/>
      </w:tabs>
    </w:pPr>
  </w:style>
  <w:style w:type="character" w:customStyle="1" w:styleId="HeaderChar">
    <w:name w:val="Header Char"/>
    <w:basedOn w:val="DefaultParagraphFont"/>
    <w:link w:val="Header"/>
    <w:uiPriority w:val="99"/>
    <w:rsid w:val="00E85E08"/>
  </w:style>
  <w:style w:type="paragraph" w:styleId="Footer">
    <w:name w:val="footer"/>
    <w:basedOn w:val="Normal"/>
    <w:link w:val="FooterChar"/>
    <w:uiPriority w:val="99"/>
    <w:unhideWhenUsed/>
    <w:rsid w:val="00E85E08"/>
    <w:pPr>
      <w:tabs>
        <w:tab w:val="center" w:pos="4680"/>
        <w:tab w:val="right" w:pos="9360"/>
      </w:tabs>
    </w:pPr>
  </w:style>
  <w:style w:type="character" w:customStyle="1" w:styleId="FooterChar">
    <w:name w:val="Footer Char"/>
    <w:basedOn w:val="DefaultParagraphFont"/>
    <w:link w:val="Footer"/>
    <w:uiPriority w:val="99"/>
    <w:rsid w:val="00E85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0739">
      <w:bodyDiv w:val="1"/>
      <w:marLeft w:val="0"/>
      <w:marRight w:val="0"/>
      <w:marTop w:val="0"/>
      <w:marBottom w:val="0"/>
      <w:divBdr>
        <w:top w:val="none" w:sz="0" w:space="0" w:color="auto"/>
        <w:left w:val="none" w:sz="0" w:space="0" w:color="auto"/>
        <w:bottom w:val="none" w:sz="0" w:space="0" w:color="auto"/>
        <w:right w:val="none" w:sz="0" w:space="0" w:color="auto"/>
      </w:divBdr>
      <w:divsChild>
        <w:div w:id="1580679326">
          <w:marLeft w:val="0"/>
          <w:marRight w:val="0"/>
          <w:marTop w:val="0"/>
          <w:marBottom w:val="0"/>
          <w:divBdr>
            <w:top w:val="none" w:sz="0" w:space="0" w:color="auto"/>
            <w:left w:val="none" w:sz="0" w:space="0" w:color="auto"/>
            <w:bottom w:val="none" w:sz="0" w:space="0" w:color="auto"/>
            <w:right w:val="none" w:sz="0" w:space="0" w:color="auto"/>
          </w:divBdr>
        </w:div>
      </w:divsChild>
    </w:div>
    <w:div w:id="87701587">
      <w:bodyDiv w:val="1"/>
      <w:marLeft w:val="0"/>
      <w:marRight w:val="0"/>
      <w:marTop w:val="0"/>
      <w:marBottom w:val="0"/>
      <w:divBdr>
        <w:top w:val="none" w:sz="0" w:space="0" w:color="auto"/>
        <w:left w:val="none" w:sz="0" w:space="0" w:color="auto"/>
        <w:bottom w:val="none" w:sz="0" w:space="0" w:color="auto"/>
        <w:right w:val="none" w:sz="0" w:space="0" w:color="auto"/>
      </w:divBdr>
    </w:div>
    <w:div w:id="116030485">
      <w:bodyDiv w:val="1"/>
      <w:marLeft w:val="0"/>
      <w:marRight w:val="0"/>
      <w:marTop w:val="0"/>
      <w:marBottom w:val="0"/>
      <w:divBdr>
        <w:top w:val="none" w:sz="0" w:space="0" w:color="auto"/>
        <w:left w:val="none" w:sz="0" w:space="0" w:color="auto"/>
        <w:bottom w:val="none" w:sz="0" w:space="0" w:color="auto"/>
        <w:right w:val="none" w:sz="0" w:space="0" w:color="auto"/>
      </w:divBdr>
    </w:div>
    <w:div w:id="156578656">
      <w:bodyDiv w:val="1"/>
      <w:marLeft w:val="0"/>
      <w:marRight w:val="0"/>
      <w:marTop w:val="0"/>
      <w:marBottom w:val="0"/>
      <w:divBdr>
        <w:top w:val="none" w:sz="0" w:space="0" w:color="auto"/>
        <w:left w:val="none" w:sz="0" w:space="0" w:color="auto"/>
        <w:bottom w:val="none" w:sz="0" w:space="0" w:color="auto"/>
        <w:right w:val="none" w:sz="0" w:space="0" w:color="auto"/>
      </w:divBdr>
    </w:div>
    <w:div w:id="170878792">
      <w:bodyDiv w:val="1"/>
      <w:marLeft w:val="0"/>
      <w:marRight w:val="0"/>
      <w:marTop w:val="0"/>
      <w:marBottom w:val="0"/>
      <w:divBdr>
        <w:top w:val="none" w:sz="0" w:space="0" w:color="auto"/>
        <w:left w:val="none" w:sz="0" w:space="0" w:color="auto"/>
        <w:bottom w:val="none" w:sz="0" w:space="0" w:color="auto"/>
        <w:right w:val="none" w:sz="0" w:space="0" w:color="auto"/>
      </w:divBdr>
    </w:div>
    <w:div w:id="389694094">
      <w:bodyDiv w:val="1"/>
      <w:marLeft w:val="0"/>
      <w:marRight w:val="0"/>
      <w:marTop w:val="0"/>
      <w:marBottom w:val="0"/>
      <w:divBdr>
        <w:top w:val="none" w:sz="0" w:space="0" w:color="auto"/>
        <w:left w:val="none" w:sz="0" w:space="0" w:color="auto"/>
        <w:bottom w:val="none" w:sz="0" w:space="0" w:color="auto"/>
        <w:right w:val="none" w:sz="0" w:space="0" w:color="auto"/>
      </w:divBdr>
    </w:div>
    <w:div w:id="409691312">
      <w:bodyDiv w:val="1"/>
      <w:marLeft w:val="0"/>
      <w:marRight w:val="0"/>
      <w:marTop w:val="0"/>
      <w:marBottom w:val="0"/>
      <w:divBdr>
        <w:top w:val="none" w:sz="0" w:space="0" w:color="auto"/>
        <w:left w:val="none" w:sz="0" w:space="0" w:color="auto"/>
        <w:bottom w:val="none" w:sz="0" w:space="0" w:color="auto"/>
        <w:right w:val="none" w:sz="0" w:space="0" w:color="auto"/>
      </w:divBdr>
    </w:div>
    <w:div w:id="417095604">
      <w:bodyDiv w:val="1"/>
      <w:marLeft w:val="0"/>
      <w:marRight w:val="0"/>
      <w:marTop w:val="0"/>
      <w:marBottom w:val="0"/>
      <w:divBdr>
        <w:top w:val="none" w:sz="0" w:space="0" w:color="auto"/>
        <w:left w:val="none" w:sz="0" w:space="0" w:color="auto"/>
        <w:bottom w:val="none" w:sz="0" w:space="0" w:color="auto"/>
        <w:right w:val="none" w:sz="0" w:space="0" w:color="auto"/>
      </w:divBdr>
    </w:div>
    <w:div w:id="459811915">
      <w:bodyDiv w:val="1"/>
      <w:marLeft w:val="0"/>
      <w:marRight w:val="0"/>
      <w:marTop w:val="0"/>
      <w:marBottom w:val="0"/>
      <w:divBdr>
        <w:top w:val="none" w:sz="0" w:space="0" w:color="auto"/>
        <w:left w:val="none" w:sz="0" w:space="0" w:color="auto"/>
        <w:bottom w:val="none" w:sz="0" w:space="0" w:color="auto"/>
        <w:right w:val="none" w:sz="0" w:space="0" w:color="auto"/>
      </w:divBdr>
      <w:divsChild>
        <w:div w:id="121004827">
          <w:marLeft w:val="0"/>
          <w:marRight w:val="0"/>
          <w:marTop w:val="0"/>
          <w:marBottom w:val="0"/>
          <w:divBdr>
            <w:top w:val="none" w:sz="0" w:space="0" w:color="auto"/>
            <w:left w:val="none" w:sz="0" w:space="0" w:color="auto"/>
            <w:bottom w:val="none" w:sz="0" w:space="0" w:color="auto"/>
            <w:right w:val="none" w:sz="0" w:space="0" w:color="auto"/>
          </w:divBdr>
        </w:div>
      </w:divsChild>
    </w:div>
    <w:div w:id="535506458">
      <w:bodyDiv w:val="1"/>
      <w:marLeft w:val="0"/>
      <w:marRight w:val="0"/>
      <w:marTop w:val="0"/>
      <w:marBottom w:val="0"/>
      <w:divBdr>
        <w:top w:val="none" w:sz="0" w:space="0" w:color="auto"/>
        <w:left w:val="none" w:sz="0" w:space="0" w:color="auto"/>
        <w:bottom w:val="none" w:sz="0" w:space="0" w:color="auto"/>
        <w:right w:val="none" w:sz="0" w:space="0" w:color="auto"/>
      </w:divBdr>
    </w:div>
    <w:div w:id="602955847">
      <w:bodyDiv w:val="1"/>
      <w:marLeft w:val="0"/>
      <w:marRight w:val="0"/>
      <w:marTop w:val="0"/>
      <w:marBottom w:val="0"/>
      <w:divBdr>
        <w:top w:val="none" w:sz="0" w:space="0" w:color="auto"/>
        <w:left w:val="none" w:sz="0" w:space="0" w:color="auto"/>
        <w:bottom w:val="none" w:sz="0" w:space="0" w:color="auto"/>
        <w:right w:val="none" w:sz="0" w:space="0" w:color="auto"/>
      </w:divBdr>
    </w:div>
    <w:div w:id="781848346">
      <w:bodyDiv w:val="1"/>
      <w:marLeft w:val="0"/>
      <w:marRight w:val="0"/>
      <w:marTop w:val="0"/>
      <w:marBottom w:val="0"/>
      <w:divBdr>
        <w:top w:val="none" w:sz="0" w:space="0" w:color="auto"/>
        <w:left w:val="none" w:sz="0" w:space="0" w:color="auto"/>
        <w:bottom w:val="none" w:sz="0" w:space="0" w:color="auto"/>
        <w:right w:val="none" w:sz="0" w:space="0" w:color="auto"/>
      </w:divBdr>
    </w:div>
    <w:div w:id="882597827">
      <w:bodyDiv w:val="1"/>
      <w:marLeft w:val="0"/>
      <w:marRight w:val="0"/>
      <w:marTop w:val="0"/>
      <w:marBottom w:val="0"/>
      <w:divBdr>
        <w:top w:val="none" w:sz="0" w:space="0" w:color="auto"/>
        <w:left w:val="none" w:sz="0" w:space="0" w:color="auto"/>
        <w:bottom w:val="none" w:sz="0" w:space="0" w:color="auto"/>
        <w:right w:val="none" w:sz="0" w:space="0" w:color="auto"/>
      </w:divBdr>
    </w:div>
    <w:div w:id="899094440">
      <w:bodyDiv w:val="1"/>
      <w:marLeft w:val="0"/>
      <w:marRight w:val="0"/>
      <w:marTop w:val="0"/>
      <w:marBottom w:val="0"/>
      <w:divBdr>
        <w:top w:val="none" w:sz="0" w:space="0" w:color="auto"/>
        <w:left w:val="none" w:sz="0" w:space="0" w:color="auto"/>
        <w:bottom w:val="none" w:sz="0" w:space="0" w:color="auto"/>
        <w:right w:val="none" w:sz="0" w:space="0" w:color="auto"/>
      </w:divBdr>
    </w:div>
    <w:div w:id="918291534">
      <w:bodyDiv w:val="1"/>
      <w:marLeft w:val="0"/>
      <w:marRight w:val="0"/>
      <w:marTop w:val="0"/>
      <w:marBottom w:val="0"/>
      <w:divBdr>
        <w:top w:val="none" w:sz="0" w:space="0" w:color="auto"/>
        <w:left w:val="none" w:sz="0" w:space="0" w:color="auto"/>
        <w:bottom w:val="none" w:sz="0" w:space="0" w:color="auto"/>
        <w:right w:val="none" w:sz="0" w:space="0" w:color="auto"/>
      </w:divBdr>
    </w:div>
    <w:div w:id="1102530579">
      <w:bodyDiv w:val="1"/>
      <w:marLeft w:val="0"/>
      <w:marRight w:val="0"/>
      <w:marTop w:val="0"/>
      <w:marBottom w:val="0"/>
      <w:divBdr>
        <w:top w:val="none" w:sz="0" w:space="0" w:color="auto"/>
        <w:left w:val="none" w:sz="0" w:space="0" w:color="auto"/>
        <w:bottom w:val="none" w:sz="0" w:space="0" w:color="auto"/>
        <w:right w:val="none" w:sz="0" w:space="0" w:color="auto"/>
      </w:divBdr>
    </w:div>
    <w:div w:id="1121000484">
      <w:bodyDiv w:val="1"/>
      <w:marLeft w:val="0"/>
      <w:marRight w:val="0"/>
      <w:marTop w:val="0"/>
      <w:marBottom w:val="0"/>
      <w:divBdr>
        <w:top w:val="none" w:sz="0" w:space="0" w:color="auto"/>
        <w:left w:val="none" w:sz="0" w:space="0" w:color="auto"/>
        <w:bottom w:val="none" w:sz="0" w:space="0" w:color="auto"/>
        <w:right w:val="none" w:sz="0" w:space="0" w:color="auto"/>
      </w:divBdr>
    </w:div>
    <w:div w:id="1267734593">
      <w:bodyDiv w:val="1"/>
      <w:marLeft w:val="0"/>
      <w:marRight w:val="0"/>
      <w:marTop w:val="0"/>
      <w:marBottom w:val="0"/>
      <w:divBdr>
        <w:top w:val="none" w:sz="0" w:space="0" w:color="auto"/>
        <w:left w:val="none" w:sz="0" w:space="0" w:color="auto"/>
        <w:bottom w:val="none" w:sz="0" w:space="0" w:color="auto"/>
        <w:right w:val="none" w:sz="0" w:space="0" w:color="auto"/>
      </w:divBdr>
    </w:div>
    <w:div w:id="1322004183">
      <w:bodyDiv w:val="1"/>
      <w:marLeft w:val="0"/>
      <w:marRight w:val="0"/>
      <w:marTop w:val="0"/>
      <w:marBottom w:val="0"/>
      <w:divBdr>
        <w:top w:val="none" w:sz="0" w:space="0" w:color="auto"/>
        <w:left w:val="none" w:sz="0" w:space="0" w:color="auto"/>
        <w:bottom w:val="none" w:sz="0" w:space="0" w:color="auto"/>
        <w:right w:val="none" w:sz="0" w:space="0" w:color="auto"/>
      </w:divBdr>
    </w:div>
    <w:div w:id="1390958421">
      <w:bodyDiv w:val="1"/>
      <w:marLeft w:val="0"/>
      <w:marRight w:val="0"/>
      <w:marTop w:val="0"/>
      <w:marBottom w:val="0"/>
      <w:divBdr>
        <w:top w:val="none" w:sz="0" w:space="0" w:color="auto"/>
        <w:left w:val="none" w:sz="0" w:space="0" w:color="auto"/>
        <w:bottom w:val="none" w:sz="0" w:space="0" w:color="auto"/>
        <w:right w:val="none" w:sz="0" w:space="0" w:color="auto"/>
      </w:divBdr>
    </w:div>
    <w:div w:id="1504859889">
      <w:bodyDiv w:val="1"/>
      <w:marLeft w:val="0"/>
      <w:marRight w:val="0"/>
      <w:marTop w:val="0"/>
      <w:marBottom w:val="0"/>
      <w:divBdr>
        <w:top w:val="none" w:sz="0" w:space="0" w:color="auto"/>
        <w:left w:val="none" w:sz="0" w:space="0" w:color="auto"/>
        <w:bottom w:val="none" w:sz="0" w:space="0" w:color="auto"/>
        <w:right w:val="none" w:sz="0" w:space="0" w:color="auto"/>
      </w:divBdr>
    </w:div>
    <w:div w:id="1669552129">
      <w:bodyDiv w:val="1"/>
      <w:marLeft w:val="0"/>
      <w:marRight w:val="0"/>
      <w:marTop w:val="0"/>
      <w:marBottom w:val="0"/>
      <w:divBdr>
        <w:top w:val="none" w:sz="0" w:space="0" w:color="auto"/>
        <w:left w:val="none" w:sz="0" w:space="0" w:color="auto"/>
        <w:bottom w:val="none" w:sz="0" w:space="0" w:color="auto"/>
        <w:right w:val="none" w:sz="0" w:space="0" w:color="auto"/>
      </w:divBdr>
    </w:div>
    <w:div w:id="1685785083">
      <w:bodyDiv w:val="1"/>
      <w:marLeft w:val="0"/>
      <w:marRight w:val="0"/>
      <w:marTop w:val="0"/>
      <w:marBottom w:val="0"/>
      <w:divBdr>
        <w:top w:val="none" w:sz="0" w:space="0" w:color="auto"/>
        <w:left w:val="none" w:sz="0" w:space="0" w:color="auto"/>
        <w:bottom w:val="none" w:sz="0" w:space="0" w:color="auto"/>
        <w:right w:val="none" w:sz="0" w:space="0" w:color="auto"/>
      </w:divBdr>
    </w:div>
    <w:div w:id="1716539685">
      <w:bodyDiv w:val="1"/>
      <w:marLeft w:val="0"/>
      <w:marRight w:val="0"/>
      <w:marTop w:val="0"/>
      <w:marBottom w:val="0"/>
      <w:divBdr>
        <w:top w:val="none" w:sz="0" w:space="0" w:color="auto"/>
        <w:left w:val="none" w:sz="0" w:space="0" w:color="auto"/>
        <w:bottom w:val="none" w:sz="0" w:space="0" w:color="auto"/>
        <w:right w:val="none" w:sz="0" w:space="0" w:color="auto"/>
      </w:divBdr>
    </w:div>
    <w:div w:id="1845706756">
      <w:bodyDiv w:val="1"/>
      <w:marLeft w:val="0"/>
      <w:marRight w:val="0"/>
      <w:marTop w:val="0"/>
      <w:marBottom w:val="0"/>
      <w:divBdr>
        <w:top w:val="none" w:sz="0" w:space="0" w:color="auto"/>
        <w:left w:val="none" w:sz="0" w:space="0" w:color="auto"/>
        <w:bottom w:val="none" w:sz="0" w:space="0" w:color="auto"/>
        <w:right w:val="none" w:sz="0" w:space="0" w:color="auto"/>
      </w:divBdr>
    </w:div>
    <w:div w:id="1861502352">
      <w:bodyDiv w:val="1"/>
      <w:marLeft w:val="0"/>
      <w:marRight w:val="0"/>
      <w:marTop w:val="0"/>
      <w:marBottom w:val="0"/>
      <w:divBdr>
        <w:top w:val="none" w:sz="0" w:space="0" w:color="auto"/>
        <w:left w:val="none" w:sz="0" w:space="0" w:color="auto"/>
        <w:bottom w:val="none" w:sz="0" w:space="0" w:color="auto"/>
        <w:right w:val="none" w:sz="0" w:space="0" w:color="auto"/>
      </w:divBdr>
    </w:div>
    <w:div w:id="1898011960">
      <w:bodyDiv w:val="1"/>
      <w:marLeft w:val="0"/>
      <w:marRight w:val="0"/>
      <w:marTop w:val="0"/>
      <w:marBottom w:val="0"/>
      <w:divBdr>
        <w:top w:val="none" w:sz="0" w:space="0" w:color="auto"/>
        <w:left w:val="none" w:sz="0" w:space="0" w:color="auto"/>
        <w:bottom w:val="none" w:sz="0" w:space="0" w:color="auto"/>
        <w:right w:val="none" w:sz="0" w:space="0" w:color="auto"/>
      </w:divBdr>
    </w:div>
    <w:div w:id="1953633555">
      <w:bodyDiv w:val="1"/>
      <w:marLeft w:val="0"/>
      <w:marRight w:val="0"/>
      <w:marTop w:val="0"/>
      <w:marBottom w:val="0"/>
      <w:divBdr>
        <w:top w:val="none" w:sz="0" w:space="0" w:color="auto"/>
        <w:left w:val="none" w:sz="0" w:space="0" w:color="auto"/>
        <w:bottom w:val="none" w:sz="0" w:space="0" w:color="auto"/>
        <w:right w:val="none" w:sz="0" w:space="0" w:color="auto"/>
      </w:divBdr>
    </w:div>
    <w:div w:id="1975520760">
      <w:bodyDiv w:val="1"/>
      <w:marLeft w:val="0"/>
      <w:marRight w:val="0"/>
      <w:marTop w:val="0"/>
      <w:marBottom w:val="0"/>
      <w:divBdr>
        <w:top w:val="none" w:sz="0" w:space="0" w:color="auto"/>
        <w:left w:val="none" w:sz="0" w:space="0" w:color="auto"/>
        <w:bottom w:val="none" w:sz="0" w:space="0" w:color="auto"/>
        <w:right w:val="none" w:sz="0" w:space="0" w:color="auto"/>
      </w:divBdr>
      <w:divsChild>
        <w:div w:id="899904366">
          <w:marLeft w:val="0"/>
          <w:marRight w:val="0"/>
          <w:marTop w:val="0"/>
          <w:marBottom w:val="0"/>
          <w:divBdr>
            <w:top w:val="none" w:sz="0" w:space="0" w:color="auto"/>
            <w:left w:val="none" w:sz="0" w:space="0" w:color="auto"/>
            <w:bottom w:val="none" w:sz="0" w:space="0" w:color="auto"/>
            <w:right w:val="none" w:sz="0" w:space="0" w:color="auto"/>
          </w:divBdr>
          <w:divsChild>
            <w:div w:id="907765665">
              <w:marLeft w:val="0"/>
              <w:marRight w:val="0"/>
              <w:marTop w:val="0"/>
              <w:marBottom w:val="0"/>
              <w:divBdr>
                <w:top w:val="none" w:sz="0" w:space="0" w:color="auto"/>
                <w:left w:val="none" w:sz="0" w:space="0" w:color="auto"/>
                <w:bottom w:val="none" w:sz="0" w:space="0" w:color="auto"/>
                <w:right w:val="none" w:sz="0" w:space="0" w:color="auto"/>
              </w:divBdr>
              <w:divsChild>
                <w:div w:id="1263607461">
                  <w:marLeft w:val="0"/>
                  <w:marRight w:val="0"/>
                  <w:marTop w:val="0"/>
                  <w:marBottom w:val="0"/>
                  <w:divBdr>
                    <w:top w:val="none" w:sz="0" w:space="0" w:color="auto"/>
                    <w:left w:val="none" w:sz="0" w:space="0" w:color="auto"/>
                    <w:bottom w:val="none" w:sz="0" w:space="0" w:color="auto"/>
                    <w:right w:val="none" w:sz="0" w:space="0" w:color="auto"/>
                  </w:divBdr>
                  <w:divsChild>
                    <w:div w:id="268508674">
                      <w:marLeft w:val="0"/>
                      <w:marRight w:val="0"/>
                      <w:marTop w:val="0"/>
                      <w:marBottom w:val="0"/>
                      <w:divBdr>
                        <w:top w:val="none" w:sz="0" w:space="0" w:color="auto"/>
                        <w:left w:val="none" w:sz="0" w:space="0" w:color="auto"/>
                        <w:bottom w:val="none" w:sz="0" w:space="0" w:color="auto"/>
                        <w:right w:val="none" w:sz="0" w:space="0" w:color="auto"/>
                      </w:divBdr>
                      <w:divsChild>
                        <w:div w:id="1627815585">
                          <w:marLeft w:val="0"/>
                          <w:marRight w:val="0"/>
                          <w:marTop w:val="0"/>
                          <w:marBottom w:val="0"/>
                          <w:divBdr>
                            <w:top w:val="none" w:sz="0" w:space="0" w:color="auto"/>
                            <w:left w:val="none" w:sz="0" w:space="0" w:color="auto"/>
                            <w:bottom w:val="none" w:sz="0" w:space="0" w:color="auto"/>
                            <w:right w:val="none" w:sz="0" w:space="0" w:color="auto"/>
                          </w:divBdr>
                          <w:divsChild>
                            <w:div w:id="18874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834836">
      <w:bodyDiv w:val="1"/>
      <w:marLeft w:val="0"/>
      <w:marRight w:val="0"/>
      <w:marTop w:val="0"/>
      <w:marBottom w:val="0"/>
      <w:divBdr>
        <w:top w:val="none" w:sz="0" w:space="0" w:color="auto"/>
        <w:left w:val="none" w:sz="0" w:space="0" w:color="auto"/>
        <w:bottom w:val="none" w:sz="0" w:space="0" w:color="auto"/>
        <w:right w:val="none" w:sz="0" w:space="0" w:color="auto"/>
      </w:divBdr>
    </w:div>
    <w:div w:id="2080440352">
      <w:bodyDiv w:val="1"/>
      <w:marLeft w:val="0"/>
      <w:marRight w:val="0"/>
      <w:marTop w:val="0"/>
      <w:marBottom w:val="0"/>
      <w:divBdr>
        <w:top w:val="none" w:sz="0" w:space="0" w:color="auto"/>
        <w:left w:val="none" w:sz="0" w:space="0" w:color="auto"/>
        <w:bottom w:val="none" w:sz="0" w:space="0" w:color="auto"/>
        <w:right w:val="none" w:sz="0" w:space="0" w:color="auto"/>
      </w:divBdr>
    </w:div>
    <w:div w:id="2082873329">
      <w:bodyDiv w:val="1"/>
      <w:marLeft w:val="0"/>
      <w:marRight w:val="0"/>
      <w:marTop w:val="0"/>
      <w:marBottom w:val="0"/>
      <w:divBdr>
        <w:top w:val="none" w:sz="0" w:space="0" w:color="auto"/>
        <w:left w:val="none" w:sz="0" w:space="0" w:color="auto"/>
        <w:bottom w:val="none" w:sz="0" w:space="0" w:color="auto"/>
        <w:right w:val="none" w:sz="0" w:space="0" w:color="auto"/>
      </w:divBdr>
      <w:divsChild>
        <w:div w:id="17046923">
          <w:marLeft w:val="0"/>
          <w:marRight w:val="0"/>
          <w:marTop w:val="0"/>
          <w:marBottom w:val="0"/>
          <w:divBdr>
            <w:top w:val="none" w:sz="0" w:space="0" w:color="auto"/>
            <w:left w:val="none" w:sz="0" w:space="0" w:color="auto"/>
            <w:bottom w:val="none" w:sz="0" w:space="0" w:color="auto"/>
            <w:right w:val="none" w:sz="0" w:space="0" w:color="auto"/>
          </w:divBdr>
          <w:divsChild>
            <w:div w:id="91631830">
              <w:marLeft w:val="0"/>
              <w:marRight w:val="0"/>
              <w:marTop w:val="0"/>
              <w:marBottom w:val="0"/>
              <w:divBdr>
                <w:top w:val="none" w:sz="0" w:space="0" w:color="auto"/>
                <w:left w:val="none" w:sz="0" w:space="0" w:color="auto"/>
                <w:bottom w:val="none" w:sz="0" w:space="0" w:color="auto"/>
                <w:right w:val="none" w:sz="0" w:space="0" w:color="auto"/>
              </w:divBdr>
            </w:div>
            <w:div w:id="6591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fuo.us19.list-manage.com/track/click?u=54af661ed49340a315983cb13&amp;id=956b28ecb4&amp;e=5a377ffa26"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utheranFamilyServic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kfuo.us19.list-manage.com/track/click?u=54af661ed49340a315983cb13&amp;id=069b70ddca&amp;e=5a377ffa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utheransforlife.org" TargetMode="External"/><Relationship Id="rId5" Type="http://schemas.openxmlformats.org/officeDocument/2006/relationships/settings" Target="settings.xml"/><Relationship Id="rId15" Type="http://schemas.openxmlformats.org/officeDocument/2006/relationships/hyperlink" Target="https://kfuo.us19.list-manage.com/track/click?u=54af661ed49340a315983cb13&amp;id=5c0037ca17&amp;e=5a377ffa26" TargetMode="External"/><Relationship Id="rId10" Type="http://schemas.openxmlformats.org/officeDocument/2006/relationships/hyperlink" Target="http://www.heartlandyfc.org/golf-tournamen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kfuo.us19.list-manage.com/track/click?u=54af661ed49340a315983cb13&amp;id=ee1a3e7bba&amp;e=5a377ffa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20Ann%20Zumbach\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C5A82F6D-47BE-4FC0-A85B-4D6B0DEE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0</TotalTime>
  <Pages>2</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Zumbach</dc:creator>
  <cp:keywords/>
  <dc:description/>
  <cp:lastModifiedBy>User</cp:lastModifiedBy>
  <cp:revision>2</cp:revision>
  <cp:lastPrinted>2020-08-07T14:46:00Z</cp:lastPrinted>
  <dcterms:created xsi:type="dcterms:W3CDTF">2020-08-07T14:47:00Z</dcterms:created>
  <dcterms:modified xsi:type="dcterms:W3CDTF">2020-08-07T14:47:00Z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