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653"/>
        <w:gridCol w:w="4015"/>
        <w:gridCol w:w="2216"/>
        <w:gridCol w:w="1926"/>
      </w:tblGrid>
      <w:tr w:rsidR="008C6E7F" w:rsidTr="00016DF2">
        <w:tc>
          <w:tcPr>
            <w:tcW w:w="2440" w:type="dxa"/>
          </w:tcPr>
          <w:p w:rsidR="008C6E7F" w:rsidRPr="008C6E7F" w:rsidRDefault="008C6E7F">
            <w:pPr>
              <w:pStyle w:val="Heading2"/>
              <w:rPr>
                <w:b/>
              </w:rPr>
            </w:pPr>
            <w:r w:rsidRPr="008C6E7F">
              <w:rPr>
                <w:b/>
              </w:rPr>
              <w:t>Ministry/Organization Name:</w:t>
            </w:r>
          </w:p>
        </w:tc>
        <w:tc>
          <w:tcPr>
            <w:tcW w:w="4125" w:type="dxa"/>
          </w:tcPr>
          <w:p w:rsidR="008C6E7F" w:rsidRDefault="008C6E7F"/>
        </w:tc>
        <w:tc>
          <w:tcPr>
            <w:tcW w:w="2250" w:type="dxa"/>
          </w:tcPr>
          <w:p w:rsidR="008C6E7F" w:rsidRPr="007D2E95" w:rsidRDefault="008C6E7F" w:rsidP="008C6E7F">
            <w:pPr>
              <w:pStyle w:val="Heading2"/>
              <w:rPr>
                <w:b/>
              </w:rPr>
            </w:pPr>
            <w:r>
              <w:rPr>
                <w:b/>
              </w:rPr>
              <w:t>Annual Da</w:t>
            </w:r>
            <w:r w:rsidR="00A42AD5">
              <w:rPr>
                <w:b/>
              </w:rPr>
              <w:t>y</w:t>
            </w:r>
            <w:r w:rsidR="00C76439">
              <w:rPr>
                <w:b/>
              </w:rPr>
              <w:t xml:space="preserve"> (if applicable</w:t>
            </w:r>
            <w:r w:rsidR="007D2E95">
              <w:rPr>
                <w:b/>
              </w:rPr>
              <w:t>)</w:t>
            </w:r>
          </w:p>
        </w:tc>
        <w:tc>
          <w:tcPr>
            <w:tcW w:w="1975" w:type="dxa"/>
          </w:tcPr>
          <w:p w:rsidR="008C6E7F" w:rsidRDefault="008C6E7F"/>
          <w:p w:rsidR="0031338A" w:rsidRDefault="0031338A"/>
        </w:tc>
      </w:tr>
      <w:tr w:rsidR="008C6E7F" w:rsidTr="00016DF2">
        <w:tc>
          <w:tcPr>
            <w:tcW w:w="2440" w:type="dxa"/>
          </w:tcPr>
          <w:p w:rsidR="008C6E7F" w:rsidRPr="008C6E7F" w:rsidRDefault="00CB5838" w:rsidP="008C6E7F">
            <w:pPr>
              <w:pStyle w:val="Heading2"/>
              <w:rPr>
                <w:b/>
              </w:rPr>
            </w:pPr>
            <w:r>
              <w:rPr>
                <w:b/>
              </w:rPr>
              <w:t>President/Director</w:t>
            </w:r>
            <w:r w:rsidR="002640EB">
              <w:rPr>
                <w:b/>
              </w:rPr>
              <w:t>/Coordinator’s</w:t>
            </w:r>
            <w:r w:rsidR="009403C0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4125" w:type="dxa"/>
          </w:tcPr>
          <w:p w:rsidR="008C6E7F" w:rsidRDefault="008C6E7F" w:rsidP="008C6E7F"/>
        </w:tc>
        <w:tc>
          <w:tcPr>
            <w:tcW w:w="2250" w:type="dxa"/>
          </w:tcPr>
          <w:p w:rsidR="008C6E7F" w:rsidRDefault="008C6E7F" w:rsidP="008C6E7F">
            <w:pPr>
              <w:pStyle w:val="Heading2"/>
              <w:rPr>
                <w:b/>
              </w:rPr>
            </w:pPr>
            <w:r w:rsidRPr="008C6E7F">
              <w:rPr>
                <w:b/>
              </w:rPr>
              <w:t>Number of Members</w:t>
            </w:r>
            <w:r w:rsidR="0092198E">
              <w:rPr>
                <w:b/>
              </w:rPr>
              <w:t>:</w:t>
            </w:r>
          </w:p>
          <w:p w:rsidR="00F210FF" w:rsidRPr="00F210FF" w:rsidRDefault="00F210FF" w:rsidP="00254957">
            <w:pPr>
              <w:ind w:left="0"/>
            </w:pPr>
          </w:p>
        </w:tc>
        <w:tc>
          <w:tcPr>
            <w:tcW w:w="1975" w:type="dxa"/>
          </w:tcPr>
          <w:p w:rsidR="008C6E7F" w:rsidRDefault="008C6E7F" w:rsidP="008C6E7F"/>
          <w:p w:rsidR="008C6E7F" w:rsidRDefault="008C6E7F" w:rsidP="008C6E7F"/>
        </w:tc>
      </w:tr>
    </w:tbl>
    <w:p w:rsidR="00C6054A" w:rsidRDefault="008C6E7F">
      <w:pPr>
        <w:pStyle w:val="Heading1"/>
      </w:pPr>
      <w:r>
        <w:t>Ministry/organization</w:t>
      </w:r>
      <w:r w:rsidR="00C26FA9">
        <w:t>’s</w:t>
      </w:r>
      <w:r>
        <w:t xml:space="preserve"> mission statement</w:t>
      </w:r>
    </w:p>
    <w:p w:rsidR="00C6054A" w:rsidRDefault="00C6054A" w:rsidP="00305C63"/>
    <w:p w:rsidR="00C6054A" w:rsidRDefault="00C6054A" w:rsidP="00305C63"/>
    <w:p w:rsidR="00C6054A" w:rsidRDefault="00C6054A" w:rsidP="0060174B">
      <w:pPr>
        <w:ind w:left="0"/>
      </w:pPr>
    </w:p>
    <w:p w:rsidR="008C6E7F" w:rsidRDefault="008C6E7F" w:rsidP="008C6E7F">
      <w:pPr>
        <w:pStyle w:val="Heading1"/>
      </w:pPr>
      <w:r>
        <w:t>Is this ministry active?</w:t>
      </w:r>
      <w:r w:rsidR="00C26FA9">
        <w:t xml:space="preserve">  Circle One</w:t>
      </w:r>
    </w:p>
    <w:p w:rsidR="008C6E7F" w:rsidRPr="00C26FA9" w:rsidRDefault="00C26FA9" w:rsidP="00C26FA9">
      <w:pPr>
        <w:pStyle w:val="ListParagraph"/>
        <w:numPr>
          <w:ilvl w:val="0"/>
          <w:numId w:val="0"/>
        </w:numPr>
        <w:ind w:left="792"/>
        <w:rPr>
          <w:b/>
          <w:sz w:val="28"/>
          <w:szCs w:val="28"/>
        </w:rPr>
      </w:pPr>
      <w:r w:rsidRPr="00C26FA9">
        <w:rPr>
          <w:b/>
          <w:sz w:val="28"/>
          <w:szCs w:val="28"/>
        </w:rPr>
        <w:t>YES</w:t>
      </w:r>
      <w:r w:rsidRPr="00C26FA9">
        <w:rPr>
          <w:b/>
          <w:sz w:val="28"/>
          <w:szCs w:val="28"/>
        </w:rPr>
        <w:tab/>
      </w:r>
      <w:r w:rsidRPr="00C26FA9">
        <w:rPr>
          <w:b/>
          <w:sz w:val="28"/>
          <w:szCs w:val="28"/>
        </w:rPr>
        <w:tab/>
      </w:r>
      <w:r w:rsidRPr="00C26FA9">
        <w:rPr>
          <w:b/>
          <w:sz w:val="28"/>
          <w:szCs w:val="28"/>
        </w:rPr>
        <w:tab/>
      </w:r>
      <w:r w:rsidRPr="00C26FA9">
        <w:rPr>
          <w:b/>
          <w:sz w:val="28"/>
          <w:szCs w:val="28"/>
        </w:rPr>
        <w:tab/>
      </w:r>
      <w:r w:rsidRPr="00C26FA9">
        <w:rPr>
          <w:b/>
          <w:sz w:val="28"/>
          <w:szCs w:val="28"/>
        </w:rPr>
        <w:tab/>
        <w:t>NO</w:t>
      </w:r>
    </w:p>
    <w:p w:rsidR="008C6E7F" w:rsidRDefault="008C6E7F" w:rsidP="008C6E7F">
      <w:pPr>
        <w:pStyle w:val="Heading1"/>
      </w:pPr>
      <w:r>
        <w:t>how many times did this ministry meet last quarter?</w:t>
      </w:r>
    </w:p>
    <w:p w:rsidR="008C6E7F" w:rsidRDefault="008C6E7F" w:rsidP="009228C1"/>
    <w:p w:rsidR="00C6054A" w:rsidRDefault="008C6E7F" w:rsidP="00683F6A">
      <w:pPr>
        <w:pStyle w:val="Heading1"/>
        <w:spacing w:before="120"/>
      </w:pPr>
      <w:r>
        <w:t>what is th</w:t>
      </w:r>
      <w:r w:rsidR="00807B5F">
        <w:t>e</w:t>
      </w:r>
      <w:r>
        <w:t xml:space="preserve"> ministr</w:t>
      </w:r>
      <w:r w:rsidR="00305C63">
        <w:t>y/organization’s</w:t>
      </w:r>
      <w:r>
        <w:t xml:space="preserve"> RESPONSIBILITIES in the church?  What is your purpose?</w:t>
      </w:r>
    </w:p>
    <w:p w:rsidR="00C6054A" w:rsidRDefault="00C6054A" w:rsidP="009228C1"/>
    <w:p w:rsidR="00C6054A" w:rsidRDefault="00C6054A" w:rsidP="009228C1"/>
    <w:p w:rsidR="001C2907" w:rsidRDefault="001C2907" w:rsidP="001C2907">
      <w:pPr>
        <w:pStyle w:val="Heading1"/>
      </w:pPr>
      <w:r>
        <w:t>date</w:t>
      </w:r>
      <w:r w:rsidR="0026038D">
        <w:t>(</w:t>
      </w:r>
      <w:r>
        <w:t>s</w:t>
      </w:r>
      <w:r w:rsidR="0026038D">
        <w:t>)</w:t>
      </w:r>
      <w:r>
        <w:t xml:space="preserve"> and time</w:t>
      </w:r>
      <w:r w:rsidR="0026038D">
        <w:t>(</w:t>
      </w:r>
      <w:r>
        <w:t>s</w:t>
      </w:r>
      <w:r w:rsidR="0026038D">
        <w:t>)</w:t>
      </w:r>
      <w:r>
        <w:t xml:space="preserve"> the ministry/organization meet</w:t>
      </w:r>
      <w:r w:rsidR="007E2AE0">
        <w:t>.</w:t>
      </w:r>
    </w:p>
    <w:p w:rsidR="00C6054A" w:rsidRDefault="00C6054A" w:rsidP="006E088E">
      <w:pPr>
        <w:pStyle w:val="ListParagraph"/>
      </w:pPr>
    </w:p>
    <w:p w:rsidR="00C6054A" w:rsidRDefault="008C6E7F">
      <w:pPr>
        <w:pStyle w:val="Heading1"/>
      </w:pPr>
      <w:r>
        <w:t>list a</w:t>
      </w:r>
      <w:r w:rsidR="00E20FFD">
        <w:t>ny outreach activity you do</w:t>
      </w:r>
      <w:r w:rsidR="007E2AE0">
        <w:t xml:space="preserve"> or are involved in as a ministry/organization</w:t>
      </w:r>
      <w:r w:rsidR="00E20FFD">
        <w:t>.</w:t>
      </w:r>
    </w:p>
    <w:p w:rsidR="00C6054A" w:rsidRDefault="00C6054A">
      <w:pPr>
        <w:pStyle w:val="ListParagraph"/>
      </w:pPr>
    </w:p>
    <w:p w:rsidR="00C6054A" w:rsidRDefault="00C6054A" w:rsidP="0031338A">
      <w:pPr>
        <w:pStyle w:val="ListParagraph"/>
      </w:pPr>
    </w:p>
    <w:p w:rsidR="00C6054A" w:rsidRDefault="008C6E7F" w:rsidP="00392717">
      <w:pPr>
        <w:pStyle w:val="Heading1"/>
      </w:pPr>
      <w:r>
        <w:t>history o</w:t>
      </w:r>
      <w:r w:rsidR="00310CB0">
        <w:t>f</w:t>
      </w:r>
      <w:r>
        <w:t xml:space="preserve"> the ministry/organization (</w:t>
      </w:r>
      <w:r w:rsidRPr="008C6E7F">
        <w:rPr>
          <w:rStyle w:val="Heading2Char"/>
        </w:rPr>
        <w:t>feel free to attach a separate sheet</w:t>
      </w:r>
      <w:r>
        <w:t>)</w:t>
      </w:r>
    </w:p>
    <w:p w:rsidR="00C6054A" w:rsidRDefault="00C6054A" w:rsidP="009228C1"/>
    <w:p w:rsidR="005F506C" w:rsidRDefault="0026038D" w:rsidP="005F506C">
      <w:pPr>
        <w:pStyle w:val="Heading1"/>
      </w:pPr>
      <w:r>
        <w:t xml:space="preserve">what are your </w:t>
      </w:r>
      <w:r w:rsidR="00BE0C22">
        <w:t xml:space="preserve">ministry/organization’s </w:t>
      </w:r>
      <w:r w:rsidR="005F506C">
        <w:t>GOAL</w:t>
      </w:r>
      <w:r>
        <w:t>s</w:t>
      </w:r>
      <w:r w:rsidR="005F506C">
        <w:t xml:space="preserve"> FOR </w:t>
      </w:r>
      <w:r w:rsidR="005D2FF0">
        <w:t xml:space="preserve">the </w:t>
      </w:r>
      <w:r w:rsidR="005F506C">
        <w:t>2014</w:t>
      </w:r>
      <w:r w:rsidR="005D2FF0">
        <w:t>-2015 conference year</w:t>
      </w:r>
      <w:r w:rsidR="005F506C">
        <w:t>?</w:t>
      </w:r>
      <w:r w:rsidR="00672AB3">
        <w:t xml:space="preserve"> </w:t>
      </w:r>
      <w:r w:rsidR="00672AB3" w:rsidRPr="00672AB3">
        <w:rPr>
          <w:sz w:val="18"/>
          <w:szCs w:val="18"/>
        </w:rPr>
        <w:t>(IN</w:t>
      </w:r>
      <w:r w:rsidR="00672AB3">
        <w:rPr>
          <w:sz w:val="18"/>
          <w:szCs w:val="18"/>
        </w:rPr>
        <w:t>F</w:t>
      </w:r>
      <w:r w:rsidR="00423CB8">
        <w:rPr>
          <w:sz w:val="18"/>
          <w:szCs w:val="18"/>
        </w:rPr>
        <w:t>ORMATION ON ANNUAL DAY ACTIVITIES</w:t>
      </w:r>
      <w:r w:rsidR="00672AB3" w:rsidRPr="00672AB3">
        <w:rPr>
          <w:sz w:val="18"/>
          <w:szCs w:val="18"/>
        </w:rPr>
        <w:t xml:space="preserve"> </w:t>
      </w:r>
      <w:r w:rsidR="006D62A2">
        <w:rPr>
          <w:sz w:val="18"/>
          <w:szCs w:val="18"/>
        </w:rPr>
        <w:t>should</w:t>
      </w:r>
      <w:r w:rsidR="00672AB3" w:rsidRPr="00672AB3">
        <w:rPr>
          <w:sz w:val="18"/>
          <w:szCs w:val="18"/>
        </w:rPr>
        <w:t xml:space="preserve"> BE INCLUDED HERE)</w:t>
      </w:r>
    </w:p>
    <w:p w:rsidR="00C6054A" w:rsidRDefault="00C6054A" w:rsidP="00A54880"/>
    <w:p w:rsidR="00C6054A" w:rsidRDefault="001C4D84">
      <w:pPr>
        <w:pStyle w:val="Heading1"/>
      </w:pPr>
      <w:r>
        <w:t>CHURCH office use only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9036"/>
      </w:tblGrid>
      <w:tr w:rsidR="001C4D84" w:rsidTr="001C4D84">
        <w:tc>
          <w:tcPr>
            <w:tcW w:w="1771" w:type="dxa"/>
          </w:tcPr>
          <w:p w:rsidR="001C4D84" w:rsidRDefault="001C4D84" w:rsidP="003B36DB">
            <w:pPr>
              <w:pStyle w:val="Heading2"/>
            </w:pPr>
            <w:r>
              <w:t>Date Received</w:t>
            </w:r>
          </w:p>
        </w:tc>
        <w:tc>
          <w:tcPr>
            <w:tcW w:w="9019" w:type="dxa"/>
          </w:tcPr>
          <w:p w:rsidR="001C4D84" w:rsidRDefault="001C4D84" w:rsidP="00585523">
            <w:pPr>
              <w:ind w:left="0"/>
            </w:pPr>
            <w:bookmarkStart w:id="0" w:name="_GoBack"/>
            <w:bookmarkEnd w:id="0"/>
          </w:p>
        </w:tc>
      </w:tr>
      <w:tr w:rsidR="001C4D84" w:rsidTr="001C4D84">
        <w:trPr>
          <w:trHeight w:val="590"/>
        </w:trPr>
        <w:tc>
          <w:tcPr>
            <w:tcW w:w="1771" w:type="dxa"/>
            <w:vAlign w:val="bottom"/>
          </w:tcPr>
          <w:p w:rsidR="001C4D84" w:rsidRDefault="001C4D84">
            <w:pPr>
              <w:pStyle w:val="Heading2"/>
            </w:pPr>
            <w:r>
              <w:t>Reviewed by:</w:t>
            </w:r>
          </w:p>
        </w:tc>
        <w:tc>
          <w:tcPr>
            <w:tcW w:w="9019" w:type="dxa"/>
            <w:vAlign w:val="bottom"/>
          </w:tcPr>
          <w:p w:rsidR="001C4D84" w:rsidRDefault="001C4D84"/>
        </w:tc>
      </w:tr>
    </w:tbl>
    <w:p w:rsidR="00C6054A" w:rsidRDefault="00C6054A" w:rsidP="006E088E">
      <w:pPr>
        <w:ind w:left="0"/>
      </w:pPr>
    </w:p>
    <w:sectPr w:rsidR="00C6054A" w:rsidSect="001E1DB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97" w:rsidRDefault="006F7697">
      <w:pPr>
        <w:spacing w:before="0" w:after="0"/>
      </w:pPr>
      <w:r>
        <w:separator/>
      </w:r>
    </w:p>
  </w:endnote>
  <w:endnote w:type="continuationSeparator" w:id="0">
    <w:p w:rsidR="006F7697" w:rsidRDefault="006F76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4A" w:rsidRDefault="003F42C1">
    <w:pPr>
      <w:pStyle w:val="Footer"/>
    </w:pPr>
    <w:sdt>
      <w:sdtPr>
        <w:alias w:val="Employee name"/>
        <w:tag w:val=""/>
        <w:id w:val="401804314"/>
        <w:placeholder>
          <w:docPart w:val="88E392EBB14A406C961407B8247CF58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306659">
          <w:rPr>
            <w:rStyle w:val="PlaceholderText"/>
            <w:color w:val="auto"/>
          </w:rPr>
          <w:t>[Employee name]</w:t>
        </w:r>
      </w:sdtContent>
    </w:sdt>
    <w:r w:rsidR="00306659">
      <w:ptab w:relativeTo="margin" w:alignment="right" w:leader="none"/>
    </w:r>
    <w:r w:rsidR="00306659">
      <w:t xml:space="preserve">Page </w:t>
    </w:r>
    <w:r>
      <w:fldChar w:fldCharType="begin"/>
    </w:r>
    <w:r w:rsidR="00306659">
      <w:instrText xml:space="preserve"> PAGE  \* Arabic  \* MERGEFORMAT </w:instrText>
    </w:r>
    <w:r>
      <w:fldChar w:fldCharType="separate"/>
    </w:r>
    <w:r w:rsidR="004C10B1">
      <w:rPr>
        <w:noProof/>
      </w:rPr>
      <w:t>2</w:t>
    </w:r>
    <w:r>
      <w:fldChar w:fldCharType="end"/>
    </w:r>
    <w:r w:rsidR="00306659">
      <w:t xml:space="preserve"> of </w:t>
    </w:r>
    <w:fldSimple w:instr=" NUMPAGES  \* Arabic  \* MERGEFORMAT ">
      <w:r w:rsidR="005D2FF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1C" w:rsidRPr="00867D65" w:rsidRDefault="00E06009">
    <w:pPr>
      <w:pStyle w:val="Footer"/>
      <w:rPr>
        <w:sz w:val="24"/>
        <w:szCs w:val="24"/>
      </w:rPr>
    </w:pPr>
    <w:r w:rsidRPr="00BB7A29">
      <w:rPr>
        <w:b/>
        <w:sz w:val="24"/>
        <w:szCs w:val="24"/>
        <w:highlight w:val="yellow"/>
      </w:rPr>
      <w:t xml:space="preserve">Form is due back in </w:t>
    </w:r>
    <w:r w:rsidR="001907BD">
      <w:rPr>
        <w:b/>
        <w:sz w:val="24"/>
        <w:szCs w:val="24"/>
        <w:highlight w:val="yellow"/>
      </w:rPr>
      <w:t xml:space="preserve">the office by Sunday, </w:t>
    </w:r>
    <w:r w:rsidR="004C10B1">
      <w:rPr>
        <w:b/>
        <w:sz w:val="24"/>
        <w:szCs w:val="24"/>
        <w:highlight w:val="yellow"/>
      </w:rPr>
      <w:t>JULY</w:t>
    </w:r>
    <w:r w:rsidR="001907BD">
      <w:rPr>
        <w:b/>
        <w:sz w:val="24"/>
        <w:szCs w:val="24"/>
        <w:highlight w:val="yellow"/>
      </w:rPr>
      <w:t xml:space="preserve"> 27</w:t>
    </w:r>
    <w:r w:rsidRPr="00BB7A29">
      <w:rPr>
        <w:b/>
        <w:sz w:val="24"/>
        <w:szCs w:val="24"/>
        <w:highlight w:val="yellow"/>
      </w:rPr>
      <w:t>, 2014</w:t>
    </w:r>
    <w:r w:rsidRPr="00E06009">
      <w:rPr>
        <w:sz w:val="24"/>
        <w:szCs w:val="24"/>
      </w:rPr>
      <w:t xml:space="preserve">.  </w:t>
    </w:r>
    <w:r w:rsidR="00BB7A29" w:rsidRPr="00BB7A29">
      <w:rPr>
        <w:sz w:val="22"/>
        <w:szCs w:val="22"/>
      </w:rPr>
      <w:t>Form c</w:t>
    </w:r>
    <w:r w:rsidR="00F30140" w:rsidRPr="00BB7A29">
      <w:rPr>
        <w:sz w:val="22"/>
        <w:szCs w:val="22"/>
      </w:rPr>
      <w:t>an be handed in</w:t>
    </w:r>
    <w:r w:rsidR="00867D65">
      <w:rPr>
        <w:sz w:val="22"/>
        <w:szCs w:val="22"/>
      </w:rPr>
      <w:t xml:space="preserve"> to the office</w:t>
    </w:r>
    <w:r w:rsidR="00F30140" w:rsidRPr="00BB7A29">
      <w:rPr>
        <w:sz w:val="22"/>
        <w:szCs w:val="22"/>
      </w:rPr>
      <w:t xml:space="preserve"> or returned electronically.</w:t>
    </w:r>
    <w:r w:rsidR="00867D65">
      <w:rPr>
        <w:sz w:val="24"/>
        <w:szCs w:val="24"/>
      </w:rPr>
      <w:t xml:space="preserve">  </w:t>
    </w:r>
    <w:r w:rsidRPr="00E06009">
      <w:rPr>
        <w:sz w:val="22"/>
        <w:szCs w:val="22"/>
      </w:rPr>
      <w:t>Form is available on the website</w:t>
    </w:r>
    <w:r w:rsidR="009228C1">
      <w:rPr>
        <w:sz w:val="22"/>
        <w:szCs w:val="22"/>
      </w:rPr>
      <w:t xml:space="preserve"> for download</w:t>
    </w:r>
    <w:r w:rsidRPr="00E06009">
      <w:rPr>
        <w:sz w:val="22"/>
        <w:szCs w:val="22"/>
      </w:rPr>
      <w:t xml:space="preserve"> and can be filled out and returned electronically to</w:t>
    </w:r>
  </w:p>
  <w:p w:rsidR="00E06009" w:rsidRPr="00E06009" w:rsidRDefault="00E06009">
    <w:pPr>
      <w:pStyle w:val="Footer"/>
      <w:rPr>
        <w:sz w:val="22"/>
        <w:szCs w:val="22"/>
      </w:rPr>
    </w:pPr>
    <w:r w:rsidRPr="008075A7">
      <w:rPr>
        <w:sz w:val="24"/>
        <w:szCs w:val="24"/>
      </w:rPr>
      <w:t xml:space="preserve"> </w:t>
    </w:r>
    <w:hyperlink r:id="rId1" w:history="1">
      <w:r w:rsidRPr="008075A7">
        <w:rPr>
          <w:rStyle w:val="Hyperlink"/>
          <w:b/>
          <w:sz w:val="24"/>
          <w:szCs w:val="24"/>
        </w:rPr>
        <w:t>webadmin@st-paul-ame.org</w:t>
      </w:r>
    </w:hyperlink>
    <w:r w:rsidRPr="00E06009">
      <w:rPr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97" w:rsidRDefault="006F7697">
      <w:pPr>
        <w:spacing w:before="0" w:after="0"/>
      </w:pPr>
      <w:r>
        <w:separator/>
      </w:r>
    </w:p>
  </w:footnote>
  <w:footnote w:type="continuationSeparator" w:id="0">
    <w:p w:rsidR="006F7697" w:rsidRDefault="006F769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4A" w:rsidRDefault="00C6054A" w:rsidP="00016DF2">
    <w:pPr>
      <w:pStyle w:val="Header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A6" w:rsidRPr="00A67D8F" w:rsidRDefault="003F42C1" w:rsidP="00E849A6">
    <w:pPr>
      <w:pStyle w:val="Header"/>
      <w:rPr>
        <w:b/>
      </w:rPr>
    </w:pPr>
    <w:r w:rsidRPr="003F42C1">
      <w:rPr>
        <w:b/>
        <w:caps/>
        <w:noProof/>
        <w:sz w:val="20"/>
        <w:szCs w:val="20"/>
        <w:lang w:eastAsia="en-US"/>
      </w:rPr>
      <w:pict>
        <v:group id="Group 158" o:spid="_x0000_s4097" style="position:absolute;left:0;text-align:left;margin-left:420.75pt;margin-top:6.95pt;width:207pt;height:103.15pt;z-index:251659264;mso-position-horizontal-relative:page;mso-position-vertical-relative:page;mso-width-relative:margin;mso-height-relative:margin" coordsize="1809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">
          <v:group id="Group 159" o:spid="_x0000_s409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410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410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4098" type="#_x0000_t202" style="position:absolute;left:2367;top:188;width:15728;height:657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style="mso-next-textbox:#Text Box 163" inset=",7.2pt,,7.2pt">
              <w:txbxContent>
                <w:p w:rsidR="00310CB0" w:rsidRPr="0027224D" w:rsidRDefault="0027224D" w:rsidP="0027224D">
                  <w:pPr>
                    <w:pStyle w:val="Header"/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224D">
                    <w:rPr>
                      <w:b/>
                      <w:color w:val="FFFFFF" w:themeColor="background1"/>
                      <w:sz w:val="16"/>
                      <w:szCs w:val="16"/>
                    </w:rPr>
                    <w:t>,</w:t>
                  </w: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St. Paul AME Church</w:t>
                  </w:r>
                </w:p>
                <w:p w:rsidR="0027224D" w:rsidRPr="0027224D" w:rsidRDefault="0027224D" w:rsidP="0027224D">
                  <w:pPr>
                    <w:pStyle w:val="Header"/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85 Bishop Allen Drive</w:t>
                  </w:r>
                </w:p>
                <w:p w:rsidR="0027224D" w:rsidRPr="0027224D" w:rsidRDefault="0027224D" w:rsidP="0027224D">
                  <w:pPr>
                    <w:pStyle w:val="Header"/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Cambridge, MA 02139</w:t>
                  </w:r>
                </w:p>
                <w:p w:rsidR="0027224D" w:rsidRPr="0027224D" w:rsidRDefault="0027224D" w:rsidP="0027224D">
                  <w:pPr>
                    <w:pStyle w:val="Header"/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(617)</w:t>
                  </w:r>
                  <w:r w:rsidR="00EE239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661-1110</w:t>
                  </w:r>
                </w:p>
                <w:p w:rsidR="0027224D" w:rsidRPr="0027224D" w:rsidRDefault="0027224D" w:rsidP="0027224D">
                  <w:pPr>
                    <w:pStyle w:val="Header"/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7224D">
                    <w:rPr>
                      <w:b/>
                      <w:color w:val="000000" w:themeColor="text1"/>
                      <w:sz w:val="16"/>
                      <w:szCs w:val="16"/>
                    </w:rPr>
                    <w:t>Rev. Ellis I. Washington, Pastor/Teacher</w:t>
                  </w:r>
                </w:p>
                <w:p w:rsidR="0027224D" w:rsidRPr="00310CB0" w:rsidRDefault="0027224D" w:rsidP="0027224D">
                  <w:pPr>
                    <w:pStyle w:val="Header"/>
                    <w:ind w:right="-15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10CB0" w:rsidRPr="00310CB0" w:rsidRDefault="00310CB0" w:rsidP="00310CB0">
                  <w:pPr>
                    <w:pStyle w:val="Header"/>
                    <w:ind w:left="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  <w10:wrap anchorx="page" anchory="page"/>
        </v:group>
      </w:pict>
    </w:r>
    <w:r w:rsidR="008C6E7F" w:rsidRPr="00A67D8F">
      <w:rPr>
        <w:b/>
      </w:rPr>
      <w:t>Ministry</w:t>
    </w:r>
    <w:r w:rsidR="00E84C7A" w:rsidRPr="00A67D8F">
      <w:rPr>
        <w:b/>
      </w:rPr>
      <w:t>/Organization</w:t>
    </w:r>
    <w:r w:rsidR="008C6E7F" w:rsidRPr="00A67D8F">
      <w:rPr>
        <w:b/>
      </w:rPr>
      <w:t xml:space="preserve"> Information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1B76B20"/>
    <w:multiLevelType w:val="hybridMultilevel"/>
    <w:tmpl w:val="7A325A2C"/>
    <w:lvl w:ilvl="0" w:tplc="29A862D2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421A"/>
    <w:rsid w:val="00016DF2"/>
    <w:rsid w:val="0008565B"/>
    <w:rsid w:val="000D421A"/>
    <w:rsid w:val="00136254"/>
    <w:rsid w:val="00184DC6"/>
    <w:rsid w:val="001907BD"/>
    <w:rsid w:val="001C2907"/>
    <w:rsid w:val="001C4D84"/>
    <w:rsid w:val="001D18D8"/>
    <w:rsid w:val="001E1DB1"/>
    <w:rsid w:val="00200250"/>
    <w:rsid w:val="00254957"/>
    <w:rsid w:val="0026038D"/>
    <w:rsid w:val="002640EB"/>
    <w:rsid w:val="0027224D"/>
    <w:rsid w:val="002A049C"/>
    <w:rsid w:val="00305C63"/>
    <w:rsid w:val="00306659"/>
    <w:rsid w:val="00310CB0"/>
    <w:rsid w:val="0031338A"/>
    <w:rsid w:val="00363AC8"/>
    <w:rsid w:val="00392717"/>
    <w:rsid w:val="003F42C1"/>
    <w:rsid w:val="00423CB8"/>
    <w:rsid w:val="004C10B1"/>
    <w:rsid w:val="00585523"/>
    <w:rsid w:val="005D2FF0"/>
    <w:rsid w:val="005E04C0"/>
    <w:rsid w:val="005F506C"/>
    <w:rsid w:val="0060174B"/>
    <w:rsid w:val="00632715"/>
    <w:rsid w:val="006447D9"/>
    <w:rsid w:val="00651413"/>
    <w:rsid w:val="00672AB3"/>
    <w:rsid w:val="00683F6A"/>
    <w:rsid w:val="0068495C"/>
    <w:rsid w:val="006D62A2"/>
    <w:rsid w:val="006E088E"/>
    <w:rsid w:val="006F7697"/>
    <w:rsid w:val="0074742A"/>
    <w:rsid w:val="007D1011"/>
    <w:rsid w:val="007D2E95"/>
    <w:rsid w:val="007E2AE0"/>
    <w:rsid w:val="007E3A3A"/>
    <w:rsid w:val="008075A7"/>
    <w:rsid w:val="00807B5F"/>
    <w:rsid w:val="00867D65"/>
    <w:rsid w:val="0087371C"/>
    <w:rsid w:val="008C6E7F"/>
    <w:rsid w:val="008F537D"/>
    <w:rsid w:val="0092198E"/>
    <w:rsid w:val="009228C1"/>
    <w:rsid w:val="009403C0"/>
    <w:rsid w:val="009532D1"/>
    <w:rsid w:val="00A42AD5"/>
    <w:rsid w:val="00A54880"/>
    <w:rsid w:val="00A67D8F"/>
    <w:rsid w:val="00AE6C7D"/>
    <w:rsid w:val="00AF3314"/>
    <w:rsid w:val="00B64E99"/>
    <w:rsid w:val="00B67B0E"/>
    <w:rsid w:val="00BA22BB"/>
    <w:rsid w:val="00BB7A29"/>
    <w:rsid w:val="00BE0C22"/>
    <w:rsid w:val="00C26FA9"/>
    <w:rsid w:val="00C6054A"/>
    <w:rsid w:val="00C71AF2"/>
    <w:rsid w:val="00C76439"/>
    <w:rsid w:val="00CB5838"/>
    <w:rsid w:val="00CF7EF2"/>
    <w:rsid w:val="00D160DE"/>
    <w:rsid w:val="00E06009"/>
    <w:rsid w:val="00E20FFD"/>
    <w:rsid w:val="00E849A6"/>
    <w:rsid w:val="00E84C7A"/>
    <w:rsid w:val="00EB3FA4"/>
    <w:rsid w:val="00EC16CC"/>
    <w:rsid w:val="00EE239D"/>
    <w:rsid w:val="00F210FF"/>
    <w:rsid w:val="00F23BEF"/>
    <w:rsid w:val="00F30140"/>
    <w:rsid w:val="00F3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1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1DB1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E1DB1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E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D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E1DB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1E1DB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E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E1DB1"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sid w:val="001E1DB1"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99"/>
    <w:rsid w:val="001E1DB1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E1DB1"/>
    <w:rPr>
      <w:sz w:val="32"/>
      <w:szCs w:val="32"/>
    </w:rPr>
  </w:style>
  <w:style w:type="paragraph" w:styleId="Footer">
    <w:name w:val="footer"/>
    <w:basedOn w:val="Normal"/>
    <w:link w:val="FooterChar"/>
    <w:uiPriority w:val="2"/>
    <w:rsid w:val="001E1DB1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sid w:val="001E1DB1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admin@st-paul-a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E392EBB14A406C961407B8247C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179E-8F7B-45C1-B7FD-5D181F29D961}"/>
      </w:docPartPr>
      <w:docPartBody>
        <w:p w:rsidR="002B2581" w:rsidRDefault="00061464">
          <w:pPr>
            <w:pStyle w:val="88E392EBB14A406C961407B8247CF583"/>
          </w:pPr>
          <w:r>
            <w:t>[Achievements, accomplishments, and responsibilities]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5B2C"/>
    <w:rsid w:val="00061464"/>
    <w:rsid w:val="000B5B2C"/>
    <w:rsid w:val="001F078F"/>
    <w:rsid w:val="002B2581"/>
    <w:rsid w:val="00542175"/>
    <w:rsid w:val="008B1FC8"/>
    <w:rsid w:val="00AD6F25"/>
    <w:rsid w:val="00D67202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3C7ADE5DF4D79BBDDCDC5B552170B">
    <w:name w:val="65E3C7ADE5DF4D79BBDDCDC5B552170B"/>
    <w:rsid w:val="008B1FC8"/>
  </w:style>
  <w:style w:type="paragraph" w:customStyle="1" w:styleId="F17A818DD95A4656A225E3047AC5133E">
    <w:name w:val="F17A818DD95A4656A225E3047AC5133E"/>
    <w:rsid w:val="008B1FC8"/>
  </w:style>
  <w:style w:type="character" w:styleId="PlaceholderText">
    <w:name w:val="Placeholder Text"/>
    <w:basedOn w:val="DefaultParagraphFont"/>
    <w:uiPriority w:val="99"/>
    <w:semiHidden/>
    <w:rsid w:val="000B5B2C"/>
    <w:rPr>
      <w:color w:val="808080"/>
    </w:rPr>
  </w:style>
  <w:style w:type="paragraph" w:customStyle="1" w:styleId="7B3007F1F0E947D99561D157327B0370">
    <w:name w:val="7B3007F1F0E947D99561D157327B0370"/>
    <w:rsid w:val="008B1FC8"/>
  </w:style>
  <w:style w:type="paragraph" w:customStyle="1" w:styleId="AA4E141E4133475597D39DA7EB0B318D">
    <w:name w:val="AA4E141E4133475597D39DA7EB0B318D"/>
    <w:rsid w:val="008B1FC8"/>
  </w:style>
  <w:style w:type="paragraph" w:customStyle="1" w:styleId="AF92DF1E80A5451DB93FD898374308FE">
    <w:name w:val="AF92DF1E80A5451DB93FD898374308FE"/>
    <w:rsid w:val="008B1FC8"/>
  </w:style>
  <w:style w:type="paragraph" w:customStyle="1" w:styleId="88E392EBB14A406C961407B8247CF583">
    <w:name w:val="88E392EBB14A406C961407B8247CF583"/>
    <w:rsid w:val="008B1FC8"/>
  </w:style>
  <w:style w:type="paragraph" w:customStyle="1" w:styleId="AFFF6F3514DD4C8796ACB27F624B2379">
    <w:name w:val="AFFF6F3514DD4C8796ACB27F624B2379"/>
    <w:rsid w:val="008B1FC8"/>
  </w:style>
  <w:style w:type="paragraph" w:customStyle="1" w:styleId="A11C9169014948CAB046D9B25519C87A">
    <w:name w:val="A11C9169014948CAB046D9B25519C87A"/>
    <w:rsid w:val="008B1FC8"/>
  </w:style>
  <w:style w:type="paragraph" w:customStyle="1" w:styleId="BCDDED242BDC4725BC1619FD48D9FC1E">
    <w:name w:val="BCDDED242BDC4725BC1619FD48D9FC1E"/>
    <w:rsid w:val="008B1FC8"/>
  </w:style>
  <w:style w:type="paragraph" w:customStyle="1" w:styleId="E1BCCB5A46EF4C12BB5B7073A3265659">
    <w:name w:val="E1BCCB5A46EF4C12BB5B7073A3265659"/>
    <w:rsid w:val="000B5B2C"/>
  </w:style>
  <w:style w:type="paragraph" w:customStyle="1" w:styleId="4321C9F2A65E4C5280C8A7C2163B592B">
    <w:name w:val="4321C9F2A65E4C5280C8A7C2163B592B"/>
    <w:rsid w:val="000B5B2C"/>
  </w:style>
  <w:style w:type="paragraph" w:customStyle="1" w:styleId="4D21655A4BBF40289D05A27A6FD78CA3">
    <w:name w:val="4D21655A4BBF40289D05A27A6FD78CA3"/>
    <w:rsid w:val="000B5B2C"/>
  </w:style>
  <w:style w:type="paragraph" w:customStyle="1" w:styleId="AE65644B65CA424B99C3C6779BFAC907">
    <w:name w:val="AE65644B65CA424B99C3C6779BFAC907"/>
    <w:rsid w:val="000B5B2C"/>
  </w:style>
  <w:style w:type="paragraph" w:customStyle="1" w:styleId="3A315F06FA374244A0D25770F912230B">
    <w:name w:val="3A315F06FA374244A0D25770F912230B"/>
    <w:rsid w:val="000B5B2C"/>
  </w:style>
  <w:style w:type="paragraph" w:customStyle="1" w:styleId="57A35C25A40A4A42A36C02D4188131C2">
    <w:name w:val="57A35C25A40A4A42A36C02D4188131C2"/>
    <w:rsid w:val="000B5B2C"/>
  </w:style>
  <w:style w:type="paragraph" w:customStyle="1" w:styleId="7619533CE39F4285897093D03921F4E2">
    <w:name w:val="7619533CE39F4285897093D03921F4E2"/>
    <w:rsid w:val="000B5B2C"/>
  </w:style>
  <w:style w:type="paragraph" w:customStyle="1" w:styleId="D7D02AAC4FC144D794004E492C9F897F">
    <w:name w:val="D7D02AAC4FC144D794004E492C9F897F"/>
    <w:rsid w:val="000B5B2C"/>
  </w:style>
  <w:style w:type="paragraph" w:customStyle="1" w:styleId="4EBE1FF380084599BE6D47CAF73ACFCC">
    <w:name w:val="4EBE1FF380084599BE6D47CAF73ACFCC"/>
    <w:rsid w:val="000B5B2C"/>
  </w:style>
  <w:style w:type="paragraph" w:customStyle="1" w:styleId="515F8B634359414AA4D4BD7BB9F2159F">
    <w:name w:val="515F8B634359414AA4D4BD7BB9F2159F"/>
    <w:rsid w:val="000B5B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CEAF7-2C3C-42BA-B754-F88BBF6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evaluation.dotx</Template>
  <TotalTime>249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</dc:creator>
  <cp:keywords/>
  <cp:lastModifiedBy>JRI</cp:lastModifiedBy>
  <cp:revision>152</cp:revision>
  <cp:lastPrinted>2014-07-09T00:23:00Z</cp:lastPrinted>
  <dcterms:created xsi:type="dcterms:W3CDTF">2014-01-20T16:19:00Z</dcterms:created>
  <dcterms:modified xsi:type="dcterms:W3CDTF">2014-07-11T13:47:00Z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