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FA" w:rsidRDefault="009146FA">
      <w:pPr>
        <w:spacing w:after="0"/>
        <w:sectPr w:rsidR="009146FA" w:rsidSect="00F972A6">
          <w:headerReference w:type="default" r:id="rId6"/>
          <w:type w:val="continuous"/>
          <w:pgSz w:w="12240" w:h="15840"/>
          <w:pgMar w:top="187" w:right="302" w:bottom="274" w:left="302" w:header="360" w:footer="720" w:gutter="0"/>
          <w:cols w:space="720"/>
        </w:sectPr>
      </w:pPr>
    </w:p>
    <w:p w:rsidR="009146FA" w:rsidRDefault="009146FA" w:rsidP="002A5422">
      <w:pPr>
        <w:spacing w:before="29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each of the following words.</w:t>
      </w:r>
    </w:p>
    <w:p w:rsidR="009146FA" w:rsidRPr="00F972A6" w:rsidRDefault="009146FA" w:rsidP="001C2575">
      <w:pPr>
        <w:spacing w:after="0" w:line="400" w:lineRule="exact"/>
        <w:ind w:right="584"/>
        <w:rPr>
          <w:rFonts w:ascii="Times New Roman" w:hAnsi="Times New Roman"/>
          <w:sz w:val="28"/>
          <w:szCs w:val="28"/>
        </w:rPr>
      </w:pPr>
      <w:r w:rsidRPr="00F972A6">
        <w:rPr>
          <w:rFonts w:ascii="Times New Roman" w:hAnsi="Times New Roman"/>
          <w:sz w:val="28"/>
          <w:szCs w:val="28"/>
        </w:rPr>
        <w:t xml:space="preserve">LUNCHBOX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972A6">
        <w:rPr>
          <w:rFonts w:ascii="Times New Roman" w:hAnsi="Times New Roman"/>
          <w:sz w:val="28"/>
          <w:szCs w:val="28"/>
        </w:rPr>
        <w:t xml:space="preserve">GUITAR AUTO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F972A6">
        <w:rPr>
          <w:rFonts w:ascii="Times New Roman" w:hAnsi="Times New Roman"/>
          <w:sz w:val="28"/>
          <w:szCs w:val="28"/>
        </w:rPr>
        <w:t>PIGGY BACKPACK</w:t>
      </w:r>
    </w:p>
    <w:p w:rsidR="009146FA" w:rsidRPr="00F972A6" w:rsidRDefault="009146FA">
      <w:pPr>
        <w:spacing w:after="0" w:line="200" w:lineRule="exact"/>
        <w:rPr>
          <w:sz w:val="32"/>
          <w:szCs w:val="32"/>
        </w:rPr>
      </w:pPr>
      <w:r w:rsidRPr="00F972A6">
        <w:rPr>
          <w:sz w:val="32"/>
          <w:szCs w:val="32"/>
        </w:rPr>
        <w:br w:type="column"/>
      </w:r>
    </w:p>
    <w:p w:rsidR="009146FA" w:rsidRDefault="009146FA" w:rsidP="004A09A0">
      <w:pPr>
        <w:spacing w:after="0" w:line="400" w:lineRule="exact"/>
        <w:ind w:right="-89"/>
        <w:rPr>
          <w:rFonts w:ascii="Times New Roman" w:hAnsi="Times New Roman"/>
          <w:sz w:val="28"/>
          <w:szCs w:val="28"/>
        </w:rPr>
      </w:pPr>
      <w:r w:rsidRPr="00F972A6">
        <w:rPr>
          <w:rFonts w:ascii="Times New Roman" w:hAnsi="Times New Roman"/>
          <w:sz w:val="28"/>
          <w:szCs w:val="28"/>
        </w:rPr>
        <w:t xml:space="preserve">CORNER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F972A6">
        <w:rPr>
          <w:rFonts w:ascii="Times New Roman" w:hAnsi="Times New Roman"/>
          <w:sz w:val="28"/>
          <w:szCs w:val="28"/>
        </w:rPr>
        <w:t xml:space="preserve">BUS BEAUTY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972A6">
        <w:rPr>
          <w:rFonts w:ascii="Times New Roman" w:hAnsi="Times New Roman"/>
          <w:sz w:val="28"/>
          <w:szCs w:val="28"/>
        </w:rPr>
        <w:t xml:space="preserve"> COOKIE</w:t>
      </w:r>
    </w:p>
    <w:p w:rsidR="009146FA" w:rsidRDefault="009146FA" w:rsidP="004A09A0">
      <w:pPr>
        <w:spacing w:after="0" w:line="400" w:lineRule="exact"/>
        <w:ind w:right="-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SHOP</w:t>
      </w:r>
      <w:r>
        <w:br w:type="column"/>
      </w:r>
      <w:r w:rsidRPr="00F972A6">
        <w:rPr>
          <w:rFonts w:ascii="Times New Roman" w:hAnsi="Times New Roman"/>
          <w:sz w:val="28"/>
          <w:szCs w:val="28"/>
        </w:rPr>
        <w:t xml:space="preserve">CHASE    </w:t>
      </w:r>
    </w:p>
    <w:p w:rsidR="009146FA" w:rsidRDefault="009146FA" w:rsidP="004A09A0">
      <w:pPr>
        <w:spacing w:after="0" w:line="400" w:lineRule="exact"/>
        <w:ind w:right="-89"/>
        <w:rPr>
          <w:rFonts w:ascii="Times New Roman" w:hAnsi="Times New Roman"/>
          <w:sz w:val="28"/>
          <w:szCs w:val="28"/>
        </w:rPr>
      </w:pPr>
      <w:r w:rsidRPr="00F972A6">
        <w:rPr>
          <w:rFonts w:ascii="Times New Roman" w:hAnsi="Times New Roman"/>
          <w:sz w:val="28"/>
          <w:szCs w:val="28"/>
        </w:rPr>
        <w:t xml:space="preserve">TEAPOT </w:t>
      </w:r>
    </w:p>
    <w:p w:rsidR="009146FA" w:rsidRDefault="009146FA" w:rsidP="004A09A0">
      <w:pPr>
        <w:spacing w:after="0" w:line="400" w:lineRule="exact"/>
        <w:ind w:right="-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FLOWERS</w:t>
      </w:r>
    </w:p>
    <w:p w:rsidR="009146FA" w:rsidRPr="004A09A0" w:rsidRDefault="009146FA" w:rsidP="004A09A0">
      <w:pPr>
        <w:spacing w:after="0" w:line="400" w:lineRule="exact"/>
        <w:ind w:right="-89"/>
        <w:rPr>
          <w:rFonts w:ascii="Times New Roman" w:hAnsi="Times New Roman"/>
          <w:sz w:val="28"/>
          <w:szCs w:val="28"/>
        </w:rPr>
        <w:sectPr w:rsidR="009146FA" w:rsidRPr="004A09A0" w:rsidSect="00F972A6">
          <w:type w:val="continuous"/>
          <w:pgSz w:w="12240" w:h="15840"/>
          <w:pgMar w:top="26" w:right="300" w:bottom="280" w:left="300" w:header="360" w:footer="720" w:gutter="0"/>
          <w:cols w:num="3" w:space="720" w:equalWidth="0">
            <w:col w:w="3595" w:space="505"/>
            <w:col w:w="2640" w:space="760"/>
            <w:col w:w="4140"/>
          </w:cols>
        </w:sectPr>
      </w:pPr>
    </w:p>
    <w:p w:rsidR="009146FA" w:rsidRDefault="009146FA">
      <w:pPr>
        <w:spacing w:after="0" w:line="150" w:lineRule="exact"/>
        <w:rPr>
          <w:sz w:val="15"/>
          <w:szCs w:val="15"/>
        </w:rPr>
      </w:pPr>
    </w:p>
    <w:p w:rsidR="009146FA" w:rsidRDefault="009146F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9146FA" w:rsidRPr="00BF0369">
        <w:trPr>
          <w:trHeight w:hRule="exact" w:val="820"/>
        </w:trPr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</w:p>
        </w:tc>
      </w:tr>
      <w:tr w:rsidR="009146FA" w:rsidRPr="00BF0369">
        <w:trPr>
          <w:trHeight w:hRule="exact" w:val="820"/>
        </w:trPr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300" w:right="28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w w:val="99"/>
                <w:sz w:val="40"/>
                <w:szCs w:val="40"/>
              </w:rPr>
              <w:t>I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</w:t>
            </w:r>
          </w:p>
        </w:tc>
      </w:tr>
      <w:tr w:rsidR="009146FA" w:rsidRPr="00BF0369">
        <w:trPr>
          <w:trHeight w:hRule="exact" w:val="820"/>
        </w:trPr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</w:t>
            </w:r>
          </w:p>
        </w:tc>
      </w:tr>
      <w:tr w:rsidR="009146FA" w:rsidRPr="00BF0369">
        <w:trPr>
          <w:trHeight w:hRule="exact" w:val="820"/>
        </w:trPr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</w:t>
            </w:r>
          </w:p>
        </w:tc>
      </w:tr>
      <w:tr w:rsidR="009146FA" w:rsidRPr="00BF0369">
        <w:trPr>
          <w:trHeight w:hRule="exact" w:val="820"/>
        </w:trPr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300" w:right="28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w w:val="99"/>
                <w:sz w:val="40"/>
                <w:szCs w:val="40"/>
              </w:rPr>
              <w:t>I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300" w:right="28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w w:val="99"/>
                <w:sz w:val="40"/>
                <w:szCs w:val="40"/>
              </w:rPr>
              <w:t>I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</w:tr>
      <w:tr w:rsidR="009146FA" w:rsidRPr="00BF0369">
        <w:trPr>
          <w:trHeight w:hRule="exact" w:val="820"/>
        </w:trPr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300" w:right="28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w w:val="99"/>
                <w:sz w:val="40"/>
                <w:szCs w:val="40"/>
              </w:rPr>
              <w:t>I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300" w:right="28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w w:val="99"/>
                <w:sz w:val="40"/>
                <w:szCs w:val="40"/>
              </w:rPr>
              <w:t>I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</w:tr>
      <w:tr w:rsidR="009146FA" w:rsidRPr="00BF0369">
        <w:trPr>
          <w:trHeight w:hRule="exact" w:val="820"/>
        </w:trPr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300" w:right="28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w w:val="99"/>
                <w:sz w:val="40"/>
                <w:szCs w:val="40"/>
              </w:rPr>
              <w:t>I</w:t>
            </w:r>
          </w:p>
        </w:tc>
      </w:tr>
      <w:tr w:rsidR="009146FA" w:rsidRPr="00BF0369">
        <w:trPr>
          <w:trHeight w:hRule="exact" w:val="820"/>
        </w:trPr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</w:t>
            </w:r>
          </w:p>
        </w:tc>
      </w:tr>
      <w:tr w:rsidR="009146FA" w:rsidRPr="00BF0369">
        <w:trPr>
          <w:trHeight w:hRule="exact" w:val="820"/>
        </w:trPr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X</w:t>
            </w:r>
          </w:p>
        </w:tc>
      </w:tr>
      <w:tr w:rsidR="009146FA" w:rsidRPr="00BF0369">
        <w:trPr>
          <w:trHeight w:hRule="exact" w:val="820"/>
        </w:trPr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40" w:right="238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X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</w:tr>
      <w:tr w:rsidR="009146FA" w:rsidRPr="00BF0369">
        <w:trPr>
          <w:trHeight w:hRule="exact" w:val="820"/>
        </w:trPr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40" w:right="238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1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300" w:right="28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w w:val="99"/>
                <w:sz w:val="40"/>
                <w:szCs w:val="40"/>
              </w:rPr>
              <w:t>I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</w:t>
            </w:r>
          </w:p>
        </w:tc>
      </w:tr>
      <w:tr w:rsidR="009146FA" w:rsidRPr="00BF0369">
        <w:trPr>
          <w:trHeight w:hRule="exact" w:val="820"/>
        </w:trPr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A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300" w:right="28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w w:val="99"/>
                <w:sz w:val="40"/>
                <w:szCs w:val="40"/>
              </w:rPr>
              <w:t>I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</w:tr>
      <w:tr w:rsidR="009146FA" w:rsidRPr="00BF0369">
        <w:trPr>
          <w:trHeight w:hRule="exact" w:val="820"/>
        </w:trPr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Y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E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U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7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50" w:right="-20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O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300" w:right="289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w w:val="99"/>
                <w:sz w:val="40"/>
                <w:szCs w:val="40"/>
              </w:rPr>
              <w:t>I</w:t>
            </w:r>
          </w:p>
        </w:tc>
        <w:tc>
          <w:tcPr>
            <w:tcW w:w="84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146FA" w:rsidRPr="00BF0369" w:rsidRDefault="009146FA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146FA" w:rsidRDefault="009146FA">
            <w:pPr>
              <w:spacing w:after="0" w:line="240" w:lineRule="auto"/>
              <w:ind w:left="240" w:right="238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</w:t>
            </w:r>
          </w:p>
        </w:tc>
      </w:tr>
    </w:tbl>
    <w:p w:rsidR="009146FA" w:rsidRDefault="009146FA">
      <w:pPr>
        <w:spacing w:after="0"/>
        <w:jc w:val="center"/>
        <w:sectPr w:rsidR="009146FA" w:rsidSect="002A5422">
          <w:type w:val="continuous"/>
          <w:pgSz w:w="12240" w:h="15840"/>
          <w:pgMar w:top="26" w:right="300" w:bottom="280" w:left="300" w:header="360" w:footer="720" w:gutter="0"/>
          <w:cols w:space="720"/>
        </w:sectPr>
      </w:pPr>
    </w:p>
    <w:p w:rsidR="009146FA" w:rsidRDefault="009146FA">
      <w:pPr>
        <w:spacing w:before="15" w:after="0" w:line="220" w:lineRule="exact"/>
      </w:pPr>
    </w:p>
    <w:p w:rsidR="009146FA" w:rsidRDefault="009146FA">
      <w:pPr>
        <w:spacing w:before="29" w:after="0" w:line="240" w:lineRule="auto"/>
        <w:ind w:left="100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down how many times you found each word. If you found a word five times then write 5.</w:t>
      </w:r>
    </w:p>
    <w:p w:rsidR="009146FA" w:rsidRDefault="009146FA">
      <w:pPr>
        <w:spacing w:before="4" w:after="0" w:line="160" w:lineRule="exact"/>
        <w:rPr>
          <w:sz w:val="16"/>
          <w:szCs w:val="16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5"/>
        <w:gridCol w:w="865"/>
        <w:gridCol w:w="1715"/>
      </w:tblGrid>
      <w:tr w:rsidR="009146FA" w:rsidRPr="00BF0369">
        <w:trPr>
          <w:trHeight w:hRule="exact" w:val="43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64" w:after="0" w:line="240" w:lineRule="auto"/>
              <w:ind w:left="18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tabs>
                <w:tab w:val="left" w:pos="740"/>
              </w:tabs>
              <w:spacing w:before="64" w:after="0" w:line="240" w:lineRule="auto"/>
              <w:ind w:left="14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64" w:after="0" w:line="240" w:lineRule="auto"/>
              <w:ind w:left="120" w:right="-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LUNCHBOX</w:t>
            </w:r>
          </w:p>
        </w:tc>
      </w:tr>
      <w:tr w:rsidR="009146FA" w:rsidRPr="00BF0369">
        <w:trPr>
          <w:trHeight w:hRule="exact" w:val="3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8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tabs>
                <w:tab w:val="left" w:pos="740"/>
              </w:tabs>
              <w:spacing w:before="14" w:after="0" w:line="240" w:lineRule="auto"/>
              <w:ind w:left="14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2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GUITAR</w:t>
            </w:r>
          </w:p>
        </w:tc>
      </w:tr>
      <w:tr w:rsidR="009146FA" w:rsidRPr="00BF0369">
        <w:trPr>
          <w:trHeight w:hRule="exact" w:val="3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8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tabs>
                <w:tab w:val="left" w:pos="740"/>
              </w:tabs>
              <w:spacing w:before="14" w:after="0" w:line="240" w:lineRule="auto"/>
              <w:ind w:left="14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2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AUTO</w:t>
            </w:r>
          </w:p>
        </w:tc>
      </w:tr>
      <w:tr w:rsidR="009146FA" w:rsidRPr="00BF0369">
        <w:trPr>
          <w:trHeight w:hRule="exact" w:val="3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8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tabs>
                <w:tab w:val="left" w:pos="740"/>
              </w:tabs>
              <w:spacing w:before="14" w:after="0" w:line="240" w:lineRule="auto"/>
              <w:ind w:left="14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2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PIGGY</w:t>
            </w:r>
          </w:p>
        </w:tc>
      </w:tr>
      <w:tr w:rsidR="009146FA" w:rsidRPr="00BF0369">
        <w:trPr>
          <w:trHeight w:hRule="exact" w:val="3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8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tabs>
                <w:tab w:val="left" w:pos="740"/>
              </w:tabs>
              <w:spacing w:before="14" w:after="0" w:line="240" w:lineRule="auto"/>
              <w:ind w:left="14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2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BACKPACK</w:t>
            </w:r>
          </w:p>
        </w:tc>
      </w:tr>
      <w:tr w:rsidR="009146FA" w:rsidRPr="00BF0369">
        <w:trPr>
          <w:trHeight w:hRule="exact" w:val="3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8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tabs>
                <w:tab w:val="left" w:pos="740"/>
              </w:tabs>
              <w:spacing w:before="14" w:after="0" w:line="240" w:lineRule="auto"/>
              <w:ind w:left="14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2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CORNER</w:t>
            </w:r>
          </w:p>
        </w:tc>
      </w:tr>
      <w:tr w:rsidR="009146FA" w:rsidRPr="00BF0369">
        <w:trPr>
          <w:trHeight w:hRule="exact" w:val="3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8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tabs>
                <w:tab w:val="left" w:pos="740"/>
              </w:tabs>
              <w:spacing w:before="14" w:after="0" w:line="240" w:lineRule="auto"/>
              <w:ind w:left="14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2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BUS</w:t>
            </w:r>
          </w:p>
        </w:tc>
      </w:tr>
      <w:tr w:rsidR="009146FA" w:rsidRPr="00BF0369">
        <w:trPr>
          <w:trHeight w:hRule="exact" w:val="3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8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tabs>
                <w:tab w:val="left" w:pos="740"/>
              </w:tabs>
              <w:spacing w:before="14" w:after="0" w:line="240" w:lineRule="auto"/>
              <w:ind w:left="14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2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BEAUTY</w:t>
            </w:r>
          </w:p>
        </w:tc>
      </w:tr>
      <w:tr w:rsidR="009146FA" w:rsidRPr="00BF0369">
        <w:trPr>
          <w:trHeight w:hRule="exact" w:val="3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8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tabs>
                <w:tab w:val="left" w:pos="740"/>
              </w:tabs>
              <w:spacing w:before="14" w:after="0" w:line="240" w:lineRule="auto"/>
              <w:ind w:left="14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2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SHOP</w:t>
            </w:r>
          </w:p>
        </w:tc>
      </w:tr>
      <w:tr w:rsidR="009146FA" w:rsidRPr="00BF0369">
        <w:trPr>
          <w:trHeight w:hRule="exact" w:val="3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4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tabs>
                <w:tab w:val="left" w:pos="740"/>
              </w:tabs>
              <w:spacing w:before="14" w:after="0" w:line="240" w:lineRule="auto"/>
              <w:ind w:left="14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2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COOKIE</w:t>
            </w:r>
          </w:p>
        </w:tc>
      </w:tr>
      <w:tr w:rsidR="009146FA" w:rsidRPr="00BF0369">
        <w:trPr>
          <w:trHeight w:hRule="exact" w:val="3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4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tabs>
                <w:tab w:val="left" w:pos="740"/>
              </w:tabs>
              <w:spacing w:before="14" w:after="0" w:line="240" w:lineRule="auto"/>
              <w:ind w:left="14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2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CHASE</w:t>
            </w:r>
          </w:p>
        </w:tc>
      </w:tr>
      <w:tr w:rsidR="009146FA" w:rsidRPr="00BF0369">
        <w:trPr>
          <w:trHeight w:hRule="exact" w:val="3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4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tabs>
                <w:tab w:val="left" w:pos="740"/>
              </w:tabs>
              <w:spacing w:before="14" w:after="0" w:line="240" w:lineRule="auto"/>
              <w:ind w:left="14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2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TEAPOT</w:t>
            </w:r>
          </w:p>
        </w:tc>
      </w:tr>
      <w:tr w:rsidR="009146FA" w:rsidRPr="00BF0369">
        <w:trPr>
          <w:trHeight w:hRule="exact" w:val="43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4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tabs>
                <w:tab w:val="left" w:pos="740"/>
              </w:tabs>
              <w:spacing w:before="14" w:after="0" w:line="240" w:lineRule="auto"/>
              <w:ind w:left="14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 w:color="000000"/>
              </w:rPr>
              <w:tab/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</w:tcPr>
          <w:p w:rsidR="009146FA" w:rsidRDefault="009146FA">
            <w:pPr>
              <w:spacing w:before="14" w:after="0" w:line="240" w:lineRule="auto"/>
              <w:ind w:left="120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FLOWERS</w:t>
            </w:r>
          </w:p>
        </w:tc>
      </w:tr>
    </w:tbl>
    <w:p w:rsidR="009146FA" w:rsidRDefault="009146FA"/>
    <w:sectPr w:rsidR="009146FA" w:rsidSect="006E355D">
      <w:pgSz w:w="12240" w:h="15840"/>
      <w:pgMar w:top="1500" w:right="300" w:bottom="280" w:left="300" w:header="4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6FA" w:rsidRDefault="009146FA" w:rsidP="006E355D">
      <w:pPr>
        <w:spacing w:after="0" w:line="240" w:lineRule="auto"/>
      </w:pPr>
      <w:r>
        <w:separator/>
      </w:r>
    </w:p>
  </w:endnote>
  <w:endnote w:type="continuationSeparator" w:id="0">
    <w:p w:rsidR="009146FA" w:rsidRDefault="009146FA" w:rsidP="006E3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6FA" w:rsidRDefault="009146FA" w:rsidP="006E355D">
      <w:pPr>
        <w:spacing w:after="0" w:line="240" w:lineRule="auto"/>
      </w:pPr>
      <w:r>
        <w:separator/>
      </w:r>
    </w:p>
  </w:footnote>
  <w:footnote w:type="continuationSeparator" w:id="0">
    <w:p w:rsidR="009146FA" w:rsidRDefault="009146FA" w:rsidP="006E3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6FA" w:rsidRPr="00F972A6" w:rsidRDefault="009146FA" w:rsidP="00F972A6">
    <w:pPr>
      <w:pStyle w:val="Header"/>
      <w:rPr>
        <w:i/>
        <w:sz w:val="28"/>
        <w:szCs w:val="28"/>
      </w:rPr>
    </w:pPr>
    <w:r>
      <w:rPr>
        <w:sz w:val="28"/>
        <w:szCs w:val="28"/>
      </w:rPr>
      <w:t xml:space="preserve">Name __________________   </w:t>
    </w:r>
    <w:r>
      <w:rPr>
        <w:sz w:val="28"/>
        <w:szCs w:val="28"/>
      </w:rPr>
      <w:tab/>
      <w:t xml:space="preserve"> </w:t>
    </w:r>
    <w:r>
      <w:rPr>
        <w:sz w:val="28"/>
        <w:szCs w:val="28"/>
      </w:rPr>
      <w:tab/>
    </w:r>
    <w:r w:rsidRPr="00964451">
      <w:rPr>
        <w:b/>
        <w:i/>
        <w:sz w:val="32"/>
        <w:szCs w:val="32"/>
      </w:rPr>
      <w:t>The Runaway Piggy</w:t>
    </w:r>
    <w:r>
      <w:rPr>
        <w:i/>
        <w:sz w:val="28"/>
        <w:szCs w:val="28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55D"/>
    <w:rsid w:val="001C2575"/>
    <w:rsid w:val="002A5422"/>
    <w:rsid w:val="004A09A0"/>
    <w:rsid w:val="0069078E"/>
    <w:rsid w:val="006D6082"/>
    <w:rsid w:val="006E355D"/>
    <w:rsid w:val="009146FA"/>
    <w:rsid w:val="00964451"/>
    <w:rsid w:val="00BF0369"/>
    <w:rsid w:val="00C83A29"/>
    <w:rsid w:val="00D872EB"/>
    <w:rsid w:val="00F9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6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1E4"/>
  </w:style>
  <w:style w:type="paragraph" w:styleId="Footer">
    <w:name w:val="footer"/>
    <w:basedOn w:val="Normal"/>
    <w:link w:val="FooterChar"/>
    <w:uiPriority w:val="99"/>
    <w:rsid w:val="006D60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135</Words>
  <Characters>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James Luna</cp:lastModifiedBy>
  <cp:revision>11</cp:revision>
  <dcterms:created xsi:type="dcterms:W3CDTF">2012-10-11T18:28:00Z</dcterms:created>
  <dcterms:modified xsi:type="dcterms:W3CDTF">2012-10-12T01:42:00Z</dcterms:modified>
</cp:coreProperties>
</file>